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C4" w:rsidRDefault="005365C4" w:rsidP="008C17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ΠΡΟΣΚΛΗΣΗ</w:t>
      </w:r>
    </w:p>
    <w:p w:rsidR="005365C4" w:rsidRDefault="005365C4" w:rsidP="008C1728"/>
    <w:p w:rsidR="005365C4" w:rsidRDefault="005365C4" w:rsidP="008C1728">
      <w:pPr>
        <w:ind w:firstLine="540"/>
        <w:jc w:val="both"/>
      </w:pPr>
      <w:r w:rsidRPr="008C1728">
        <w:rPr>
          <w:b/>
          <w:bCs/>
        </w:rPr>
        <w:t>Ο Σύλλογος Γονέων και Κηδεμόνων Παιδιών με Δυσλεξία και Μαθησιακές Δυσκολίες</w:t>
      </w:r>
      <w:r>
        <w:t xml:space="preserve"> Ν.</w:t>
      </w:r>
      <w:r w:rsidRPr="008C1728">
        <w:rPr>
          <w:b/>
          <w:bCs/>
        </w:rPr>
        <w:t xml:space="preserve"> Καβάλας</w:t>
      </w:r>
      <w:r>
        <w:t xml:space="preserve"> σε συνεργασία με το </w:t>
      </w:r>
      <w:r w:rsidRPr="008C1728">
        <w:rPr>
          <w:b/>
          <w:bCs/>
        </w:rPr>
        <w:t>ΚΕΔΔΥ Καβάλας</w:t>
      </w:r>
      <w:r>
        <w:t xml:space="preserve"> σας προσκαλεί στην ημερίδα με θέμα : </w:t>
      </w:r>
      <w:r>
        <w:rPr>
          <w:b/>
          <w:bCs/>
        </w:rPr>
        <w:t>«ΕΞΕΤΑΣΕΙΣ-ΣΧΟΛΕΙΟ-ΑΓΧΟΣ ».</w:t>
      </w:r>
      <w:r>
        <w:rPr>
          <w:lang w:val="en-US"/>
        </w:rPr>
        <w:t>H</w:t>
      </w:r>
      <w:r>
        <w:t xml:space="preserve"> ημερίδα απευθύνεται σε</w:t>
      </w:r>
      <w:r w:rsidRPr="00CD5406">
        <w:t xml:space="preserve"> </w:t>
      </w:r>
      <w:r>
        <w:t>μαθητές γονείς, εκπαιδευτικούς  Δευτ/θαθμιας Εκπ/σης και ειδικά σε μαθητές που θα δώσουν πανελλήνιες εξετάσεις, προφορικά ή γραπτά.</w:t>
      </w:r>
    </w:p>
    <w:p w:rsidR="005365C4" w:rsidRDefault="005365C4" w:rsidP="008C1728">
      <w:pPr>
        <w:ind w:firstLine="540"/>
        <w:jc w:val="both"/>
      </w:pPr>
      <w:r>
        <w:t xml:space="preserve">Η ημερίδα θα πραγματοποιηθεί στην </w:t>
      </w:r>
      <w:r w:rsidRPr="008C1728">
        <w:rPr>
          <w:b/>
          <w:bCs/>
        </w:rPr>
        <w:t>ΔΗΜΟΤΙΚΗ ΒΙΒΛΙΟΘΗΚΗ ΚΑΒΑΛΑΣ</w:t>
      </w:r>
      <w:r>
        <w:t xml:space="preserve">, την Τετάρτη </w:t>
      </w:r>
      <w:r>
        <w:rPr>
          <w:b/>
          <w:bCs/>
        </w:rPr>
        <w:t>13 Μαΐου 2015</w:t>
      </w:r>
      <w:r>
        <w:t xml:space="preserve">, στις </w:t>
      </w:r>
      <w:r>
        <w:rPr>
          <w:b/>
          <w:bCs/>
        </w:rPr>
        <w:t>5.30μμ</w:t>
      </w:r>
      <w:r>
        <w:t xml:space="preserve">. </w:t>
      </w:r>
    </w:p>
    <w:p w:rsidR="005365C4" w:rsidRDefault="005365C4" w:rsidP="008C1728">
      <w:pPr>
        <w:ind w:firstLine="540"/>
        <w:jc w:val="both"/>
      </w:pPr>
    </w:p>
    <w:p w:rsidR="005365C4" w:rsidRDefault="005365C4" w:rsidP="008C172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ΣΥΝΔΙΟΡΓΑΝΩΤΗΣ: </w:t>
      </w:r>
    </w:p>
    <w:p w:rsidR="005365C4" w:rsidRPr="008F7D78" w:rsidRDefault="005365C4" w:rsidP="008C1728">
      <w:pPr>
        <w:ind w:firstLine="540"/>
        <w:jc w:val="both"/>
        <w:rPr>
          <w:b/>
          <w:bCs/>
          <w:sz w:val="20"/>
          <w:szCs w:val="20"/>
          <w:u w:val="single"/>
        </w:rPr>
      </w:pPr>
      <w:r w:rsidRPr="008F7D78">
        <w:rPr>
          <w:b/>
          <w:bCs/>
          <w:sz w:val="20"/>
          <w:szCs w:val="20"/>
        </w:rPr>
        <w:t>ΔΗΜΟΣ  ΚΑΒΑΛΑΣ</w:t>
      </w:r>
      <w:r w:rsidRPr="008F7D78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8F7D78">
        <w:rPr>
          <w:b/>
          <w:bCs/>
          <w:sz w:val="20"/>
          <w:szCs w:val="20"/>
        </w:rPr>
        <w:t xml:space="preserve">                                                     </w:t>
      </w:r>
      <w:r w:rsidRPr="008F7D78">
        <w:rPr>
          <w:b/>
          <w:bCs/>
          <w:u w:val="single"/>
        </w:rPr>
        <w:t>Είσοδος Ελεύθερη</w:t>
      </w:r>
    </w:p>
    <w:p w:rsidR="005365C4" w:rsidRDefault="005365C4" w:rsidP="008C1728">
      <w:pPr>
        <w:jc w:val="center"/>
        <w:rPr>
          <w:b/>
          <w:bCs/>
          <w:sz w:val="28"/>
          <w:szCs w:val="28"/>
          <w:u w:val="single"/>
        </w:rPr>
      </w:pPr>
    </w:p>
    <w:p w:rsidR="005365C4" w:rsidRPr="00833C96" w:rsidRDefault="005365C4" w:rsidP="008C1728">
      <w:pPr>
        <w:jc w:val="center"/>
        <w:rPr>
          <w:b/>
          <w:bCs/>
          <w:sz w:val="28"/>
          <w:szCs w:val="28"/>
          <w:u w:val="single"/>
        </w:rPr>
      </w:pPr>
    </w:p>
    <w:p w:rsidR="005365C4" w:rsidRDefault="005365C4">
      <w:r>
        <w:t>ΠΡΟΓΡΑΜΜΑ</w:t>
      </w:r>
    </w:p>
    <w:tbl>
      <w:tblPr>
        <w:tblW w:w="9680" w:type="dxa"/>
        <w:tblInd w:w="-106" w:type="dxa"/>
        <w:tblLook w:val="00A0"/>
      </w:tblPr>
      <w:tblGrid>
        <w:gridCol w:w="2283"/>
        <w:gridCol w:w="7397"/>
      </w:tblGrid>
      <w:tr w:rsidR="005365C4" w:rsidRPr="00C44551">
        <w:trPr>
          <w:trHeight w:val="3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5.30μμ-</w:t>
            </w:r>
            <w:r w:rsidRPr="008F7D78">
              <w:rPr>
                <w:color w:val="000000"/>
                <w:sz w:val="28"/>
                <w:szCs w:val="28"/>
              </w:rPr>
              <w:t>5.45μμ</w:t>
            </w:r>
          </w:p>
        </w:tc>
        <w:tc>
          <w:tcPr>
            <w:tcW w:w="7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Προσέλευση</w:t>
            </w:r>
          </w:p>
        </w:tc>
      </w:tr>
      <w:tr w:rsidR="005365C4" w:rsidRPr="00C44551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5.45μμ-6.00μμ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Σύντομοι χαιρετισμοί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6.00μμ-6.15μμ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Νομικό πλαίσιο εξετάσεων</w:t>
            </w:r>
          </w:p>
        </w:tc>
      </w:tr>
      <w:tr w:rsidR="005365C4" w:rsidRPr="00C44551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Παπαιωάνου Αθανάσιος Προιστάμενος ΚΕΔΔΥ ΚΑΒΑΛΑΣ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6.15μμ-7.15μμ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Πανελλαδικές εξετάσεις-διαδικασία και τρόποι εξέτασης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μαθητών που εξετάζονται προφορικά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Καραπολίδου Παρασκευή                 Φιλόλογος</w:t>
            </w:r>
          </w:p>
        </w:tc>
      </w:tr>
      <w:tr w:rsidR="005365C4" w:rsidRPr="00C44551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Φυνδάνης Ανέστης                                Μαθηματικός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7.15μμ-8.15μμ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Προφορικές και γραπτές εξετάσεις μαθητών με μαθ.δυσκολίες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Τρόποι αντιμετώπισης του άγχους των εξετάσεων</w:t>
            </w:r>
          </w:p>
        </w:tc>
      </w:tr>
      <w:tr w:rsidR="005365C4" w:rsidRPr="00C44551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 xml:space="preserve">ΛΥΤΡΙΑΝΗ ΑΙΚΑΤΕΡΙΝΗ      Φιλόλογος ειδ.αγωγής ΚΕΔΔΥ ΚΑΒΑΛΑΣ   </w:t>
            </w:r>
          </w:p>
        </w:tc>
      </w:tr>
      <w:tr w:rsidR="005365C4" w:rsidRPr="00C44551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 xml:space="preserve">ΚΑΤΣΑΒΟΥ ΕΛΕΝΗ                Φιλόλογος ειδ.αγωγής </w:t>
            </w:r>
          </w:p>
        </w:tc>
      </w:tr>
      <w:tr w:rsidR="005365C4" w:rsidRPr="00C44551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F7D78">
              <w:rPr>
                <w:color w:val="000000"/>
                <w:sz w:val="28"/>
                <w:szCs w:val="28"/>
              </w:rPr>
              <w:t>8.15μμ-9.00μμ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65C4" w:rsidRPr="008F7D78" w:rsidRDefault="005365C4" w:rsidP="008F7D7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7D78">
              <w:rPr>
                <w:b/>
                <w:bCs/>
                <w:color w:val="000000"/>
                <w:sz w:val="28"/>
                <w:szCs w:val="28"/>
              </w:rPr>
              <w:t>Συζήτηση-Κλείσιμο</w:t>
            </w:r>
          </w:p>
        </w:tc>
      </w:tr>
    </w:tbl>
    <w:p w:rsidR="005365C4" w:rsidRPr="008C1728" w:rsidRDefault="005365C4"/>
    <w:sectPr w:rsidR="005365C4" w:rsidRPr="008C1728" w:rsidSect="008F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728"/>
    <w:rsid w:val="005365C4"/>
    <w:rsid w:val="00833C96"/>
    <w:rsid w:val="008C1728"/>
    <w:rsid w:val="008D483C"/>
    <w:rsid w:val="008F7D78"/>
    <w:rsid w:val="00C44551"/>
    <w:rsid w:val="00C62494"/>
    <w:rsid w:val="00CD5406"/>
    <w:rsid w:val="00E4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191</Words>
  <Characters>1034</Characters>
  <Application>Microsoft Office Outlook</Application>
  <DocSecurity>0</DocSecurity>
  <Lines>0</Lines>
  <Paragraphs>0</Paragraphs>
  <ScaleCrop>false</ScaleCrop>
  <Company>TEREZA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subject/>
  <dc:creator>Voula</dc:creator>
  <cp:keywords/>
  <dc:description/>
  <cp:lastModifiedBy>TEREZA</cp:lastModifiedBy>
  <cp:revision>2</cp:revision>
  <dcterms:created xsi:type="dcterms:W3CDTF">2015-05-12T06:31:00Z</dcterms:created>
  <dcterms:modified xsi:type="dcterms:W3CDTF">2015-05-12T06:31:00Z</dcterms:modified>
</cp:coreProperties>
</file>