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C4" w:rsidRDefault="00924110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Rectangle 3" o:spid="_x0000_s1026" style="position:absolute;margin-left:-18pt;margin-top:-59.3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  <w:r w:rsidR="006564C4">
        <w:rPr>
          <w:b w:val="0"/>
          <w:sz w:val="16"/>
          <w:szCs w:val="16"/>
        </w:rPr>
        <w:t>ΠΑΡΑΡΤΗΜΑ Ι</w:t>
      </w:r>
    </w:p>
    <w:p w:rsidR="006564C4" w:rsidRDefault="006564C4">
      <w:pPr>
        <w:pStyle w:val="3"/>
      </w:pPr>
      <w:r>
        <w:t>ΥΠΕΥΘΥΝΗ ΔΗΛΩΣΗ</w:t>
      </w:r>
    </w:p>
    <w:p w:rsidR="006564C4" w:rsidRDefault="006564C4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564C4" w:rsidRDefault="006564C4">
      <w:pPr>
        <w:pStyle w:val="a3"/>
        <w:tabs>
          <w:tab w:val="clear" w:pos="4153"/>
          <w:tab w:val="clear" w:pos="8306"/>
        </w:tabs>
      </w:pPr>
    </w:p>
    <w:p w:rsidR="006564C4" w:rsidRDefault="006564C4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564C4" w:rsidRPr="00BC595F" w:rsidRDefault="00A6112A">
      <w:pPr>
        <w:pStyle w:val="a5"/>
        <w:jc w:val="left"/>
        <w:rPr>
          <w:bCs/>
          <w:sz w:val="22"/>
        </w:rPr>
      </w:pPr>
      <w:r w:rsidRPr="00BC595F">
        <w:rPr>
          <w:bCs/>
          <w:sz w:val="22"/>
        </w:rPr>
        <w:t xml:space="preserve"> </w:t>
      </w:r>
    </w:p>
    <w:p w:rsidR="006564C4" w:rsidRDefault="006564C4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564C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564C4" w:rsidRPr="008E13F6" w:rsidRDefault="008E13F6" w:rsidP="003C2C0B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TO</w:t>
            </w:r>
            <w:r w:rsidRPr="008E13F6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ΠΥΣΠΕ ΕΠΙΛΟΓΩΝ ΣΤΕΛΕΧΩΝ ΚΑΒΑΛΑΣ</w:t>
            </w:r>
          </w:p>
        </w:tc>
      </w:tr>
      <w:tr w:rsidR="006564C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564C4" w:rsidRPr="003510F8" w:rsidRDefault="006564C4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564C4" w:rsidRPr="003510F8" w:rsidRDefault="006564C4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564C4" w:rsidRPr="003510F8" w:rsidRDefault="006564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564C4" w:rsidRPr="003510F8" w:rsidRDefault="006564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564C4" w:rsidRPr="003510F8" w:rsidRDefault="006564C4">
            <w:pPr>
              <w:spacing w:before="240"/>
              <w:ind w:right="-23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C4" w:rsidRPr="003510F8" w:rsidRDefault="006564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564C4" w:rsidRPr="003510F8" w:rsidRDefault="006564C4" w:rsidP="00FB61D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64C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564C4" w:rsidRPr="00EB3C19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564C4" w:rsidRDefault="006564C4">
      <w:pPr>
        <w:rPr>
          <w:rFonts w:ascii="Arial" w:hAnsi="Arial" w:cs="Arial"/>
          <w:b/>
          <w:bCs/>
          <w:sz w:val="28"/>
        </w:rPr>
      </w:pPr>
    </w:p>
    <w:p w:rsidR="006564C4" w:rsidRDefault="006564C4">
      <w:pPr>
        <w:rPr>
          <w:sz w:val="16"/>
        </w:rPr>
      </w:pPr>
    </w:p>
    <w:p w:rsidR="006564C4" w:rsidRDefault="006564C4">
      <w:pPr>
        <w:sectPr w:rsidR="006564C4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6564C4" w:rsidTr="00A20D2E">
        <w:trPr>
          <w:trHeight w:val="993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564C4" w:rsidRDefault="006564C4">
            <w:pPr>
              <w:ind w:right="124"/>
              <w:rPr>
                <w:rFonts w:ascii="Arial" w:hAnsi="Arial" w:cs="Arial"/>
                <w:sz w:val="18"/>
              </w:rPr>
            </w:pPr>
          </w:p>
          <w:p w:rsidR="006564C4" w:rsidRDefault="006564C4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 w:rsidR="001A67C3" w:rsidRPr="001A67C3">
              <w:rPr>
                <w:rFonts w:ascii="Arial" w:hAnsi="Arial" w:cs="Arial"/>
                <w:sz w:val="18"/>
                <w:vertAlign w:val="superscript"/>
              </w:rPr>
              <w:t>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FB61DB" w:rsidRDefault="00FB61DB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4E4D4F" w:rsidTr="00A20D2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E13F6" w:rsidRDefault="008E13F6" w:rsidP="008E13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α) </w:t>
            </w:r>
            <w:r>
              <w:rPr>
                <w:rFonts w:ascii="Arial" w:hAnsi="Arial" w:cs="Arial"/>
                <w:sz w:val="22"/>
                <w:szCs w:val="22"/>
              </w:rPr>
              <w:t>δεν έχω</w:t>
            </w:r>
            <w:r>
              <w:rPr>
                <w:rFonts w:ascii="Arial" w:hAnsi="Arial" w:cs="Arial"/>
                <w:sz w:val="22"/>
                <w:szCs w:val="22"/>
              </w:rPr>
              <w:t xml:space="preserve">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(ν. 3528/2007 Α΄ 26) β) δεν συντρέχουν τα κωλύματα διορισμού της παρ. 1 του άρθρου 8 του ίδιου κώδικα, σύμφωνα με τις διατάξεις της παρ. 6  του άρθρου 17 του ν. 4327/2015 και γ) </w:t>
            </w:r>
            <w:r>
              <w:rPr>
                <w:rFonts w:ascii="Arial" w:hAnsi="Arial" w:cs="Arial"/>
                <w:sz w:val="22"/>
                <w:szCs w:val="22"/>
              </w:rPr>
              <w:t>έχω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υποβάλει αίτηση υποψηφιότητας για τη θέση μίας μόνο Διεύθυνσης Εκπαίδευσης. </w:t>
            </w:r>
          </w:p>
          <w:p w:rsidR="004E4D4F" w:rsidRPr="00A20D2E" w:rsidRDefault="004E4D4F" w:rsidP="003C2C0B">
            <w:pPr>
              <w:jc w:val="both"/>
            </w:pPr>
          </w:p>
        </w:tc>
      </w:tr>
    </w:tbl>
    <w:p w:rsidR="006564C4" w:rsidRDefault="006564C4"/>
    <w:p w:rsidR="006564C4" w:rsidRPr="00EB3C19" w:rsidRDefault="006564C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2E6C80">
        <w:rPr>
          <w:sz w:val="16"/>
        </w:rPr>
        <w:t xml:space="preserve"> </w:t>
      </w:r>
      <w:r w:rsidR="00741DAE">
        <w:rPr>
          <w:sz w:val="16"/>
        </w:rPr>
        <w:t>…</w:t>
      </w:r>
      <w:r w:rsidR="00741DAE" w:rsidRPr="00741DAE">
        <w:rPr>
          <w:sz w:val="16"/>
        </w:rPr>
        <w:t>../</w:t>
      </w:r>
      <w:r w:rsidR="00741DAE">
        <w:rPr>
          <w:sz w:val="16"/>
        </w:rPr>
        <w:t>…</w:t>
      </w:r>
      <w:r w:rsidR="00741DAE" w:rsidRPr="00741DAE">
        <w:rPr>
          <w:sz w:val="16"/>
        </w:rPr>
        <w:t>..</w:t>
      </w:r>
      <w:r w:rsidR="00741DAE" w:rsidRPr="00EB3C19">
        <w:rPr>
          <w:sz w:val="16"/>
        </w:rPr>
        <w:t>/</w:t>
      </w:r>
      <w:r>
        <w:rPr>
          <w:sz w:val="16"/>
        </w:rPr>
        <w:t xml:space="preserve"> 20</w:t>
      </w:r>
      <w:r w:rsidR="00A20D2E">
        <w:rPr>
          <w:sz w:val="16"/>
        </w:rPr>
        <w:t>1</w:t>
      </w:r>
      <w:r w:rsidR="00741DAE" w:rsidRPr="00EB3C19">
        <w:rPr>
          <w:sz w:val="16"/>
        </w:rPr>
        <w:t>6</w:t>
      </w:r>
    </w:p>
    <w:p w:rsidR="006564C4" w:rsidRDefault="006564C4">
      <w:pPr>
        <w:pStyle w:val="a6"/>
        <w:ind w:left="0" w:right="484"/>
        <w:jc w:val="right"/>
        <w:rPr>
          <w:sz w:val="16"/>
        </w:rPr>
      </w:pPr>
    </w:p>
    <w:p w:rsidR="006564C4" w:rsidRPr="003510F8" w:rsidRDefault="003510F8" w:rsidP="003510F8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Ο  Δηλών</w:t>
      </w: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Pr="00EB3C19" w:rsidRDefault="00741DAE">
      <w:pPr>
        <w:pStyle w:val="a6"/>
        <w:ind w:left="0" w:right="484"/>
        <w:jc w:val="right"/>
        <w:rPr>
          <w:sz w:val="16"/>
        </w:rPr>
      </w:pPr>
      <w:r w:rsidRPr="00EB3C19">
        <w:rPr>
          <w:sz w:val="16"/>
        </w:rPr>
        <w:t>…………………………………..</w:t>
      </w:r>
    </w:p>
    <w:p w:rsidR="006564C4" w:rsidRDefault="006564C4">
      <w:pPr>
        <w:jc w:val="both"/>
        <w:rPr>
          <w:rFonts w:ascii="Arial" w:hAnsi="Arial" w:cs="Arial"/>
          <w:sz w:val="18"/>
        </w:rPr>
      </w:pPr>
    </w:p>
    <w:p w:rsidR="006564C4" w:rsidRPr="008E13F6" w:rsidRDefault="006564C4">
      <w:pPr>
        <w:jc w:val="both"/>
        <w:rPr>
          <w:rFonts w:ascii="Arial" w:hAnsi="Arial" w:cs="Arial"/>
          <w:sz w:val="18"/>
        </w:rPr>
      </w:pPr>
    </w:p>
    <w:p w:rsidR="00F64E97" w:rsidRPr="008E13F6" w:rsidRDefault="00F64E97">
      <w:pPr>
        <w:jc w:val="both"/>
        <w:rPr>
          <w:rFonts w:ascii="Arial" w:hAnsi="Arial" w:cs="Arial"/>
          <w:sz w:val="18"/>
        </w:rPr>
      </w:pP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564C4" w:rsidRDefault="006564C4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6564C4" w:rsidSect="00EC1C8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110" w:rsidRDefault="00924110">
      <w:r>
        <w:separator/>
      </w:r>
    </w:p>
  </w:endnote>
  <w:endnote w:type="continuationSeparator" w:id="0">
    <w:p w:rsidR="00924110" w:rsidRDefault="0092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110" w:rsidRDefault="00924110">
      <w:r>
        <w:separator/>
      </w:r>
    </w:p>
  </w:footnote>
  <w:footnote w:type="continuationSeparator" w:id="0">
    <w:p w:rsidR="00924110" w:rsidRDefault="00924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6564C4">
      <w:tc>
        <w:tcPr>
          <w:tcW w:w="5508" w:type="dxa"/>
        </w:tcPr>
        <w:p w:rsidR="006564C4" w:rsidRDefault="00906074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6564C4" w:rsidRDefault="006564C4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6564C4" w:rsidRDefault="006564C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4C4" w:rsidRDefault="006564C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D628BD"/>
    <w:multiLevelType w:val="hybridMultilevel"/>
    <w:tmpl w:val="082AB3C0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08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8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08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08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8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08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7EA1317C"/>
    <w:multiLevelType w:val="hybridMultilevel"/>
    <w:tmpl w:val="C3E6D1F4"/>
    <w:lvl w:ilvl="0" w:tplc="1494D65A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12A"/>
    <w:rsid w:val="000E7C0D"/>
    <w:rsid w:val="00173675"/>
    <w:rsid w:val="0018738D"/>
    <w:rsid w:val="001A67C3"/>
    <w:rsid w:val="002513B3"/>
    <w:rsid w:val="00272978"/>
    <w:rsid w:val="002A2C95"/>
    <w:rsid w:val="002E6C80"/>
    <w:rsid w:val="003510F8"/>
    <w:rsid w:val="00376EF9"/>
    <w:rsid w:val="003C2C0B"/>
    <w:rsid w:val="004A121F"/>
    <w:rsid w:val="004E4D4F"/>
    <w:rsid w:val="006564C4"/>
    <w:rsid w:val="00667B22"/>
    <w:rsid w:val="006C1FA6"/>
    <w:rsid w:val="00741DAE"/>
    <w:rsid w:val="007B277E"/>
    <w:rsid w:val="007B3CBC"/>
    <w:rsid w:val="008373BF"/>
    <w:rsid w:val="008E037D"/>
    <w:rsid w:val="008E13F6"/>
    <w:rsid w:val="008E4B3E"/>
    <w:rsid w:val="008F0D13"/>
    <w:rsid w:val="00906074"/>
    <w:rsid w:val="00924110"/>
    <w:rsid w:val="009847CE"/>
    <w:rsid w:val="00A20D2E"/>
    <w:rsid w:val="00A6112A"/>
    <w:rsid w:val="00A81226"/>
    <w:rsid w:val="00BA28C8"/>
    <w:rsid w:val="00BC595F"/>
    <w:rsid w:val="00CA7202"/>
    <w:rsid w:val="00D27BF0"/>
    <w:rsid w:val="00D86013"/>
    <w:rsid w:val="00DF70EF"/>
    <w:rsid w:val="00EB3C19"/>
    <w:rsid w:val="00EC1C81"/>
    <w:rsid w:val="00ED4559"/>
    <w:rsid w:val="00F64E97"/>
    <w:rsid w:val="00FB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C81"/>
    <w:rPr>
      <w:sz w:val="24"/>
      <w:szCs w:val="24"/>
    </w:rPr>
  </w:style>
  <w:style w:type="paragraph" w:styleId="1">
    <w:name w:val="heading 1"/>
    <w:basedOn w:val="a"/>
    <w:next w:val="a"/>
    <w:qFormat/>
    <w:rsid w:val="00EC1C8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C1C8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C1C8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C1C8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C1C8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C1C8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C1C8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C1C8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C1C8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1C8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C1C8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C1C8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C1C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C1C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C1C81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3510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351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C81"/>
    <w:rPr>
      <w:sz w:val="24"/>
      <w:szCs w:val="24"/>
    </w:rPr>
  </w:style>
  <w:style w:type="paragraph" w:styleId="1">
    <w:name w:val="heading 1"/>
    <w:basedOn w:val="a"/>
    <w:next w:val="a"/>
    <w:qFormat/>
    <w:rsid w:val="00EC1C8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C1C8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C1C8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C1C8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C1C8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C1C8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C1C8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C1C8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C1C8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1C8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C1C8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C1C8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C1C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C1C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C1C81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3510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351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ΣΑΟΥΛΙΔΟΥ ΧΑΡΑ</dc:creator>
  <cp:lastModifiedBy>xara</cp:lastModifiedBy>
  <cp:revision>2</cp:revision>
  <cp:lastPrinted>2015-06-03T03:29:00Z</cp:lastPrinted>
  <dcterms:created xsi:type="dcterms:W3CDTF">2016-02-02T10:30:00Z</dcterms:created>
  <dcterms:modified xsi:type="dcterms:W3CDTF">2016-02-02T10:30:00Z</dcterms:modified>
</cp:coreProperties>
</file>