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32"/>
        <w:gridCol w:w="5132"/>
      </w:tblGrid>
      <w:tr w:rsidR="007B4DF1" w:rsidRPr="00FD333C" w:rsidTr="00697C06">
        <w:trPr>
          <w:trHeight w:val="4668"/>
        </w:trPr>
        <w:tc>
          <w:tcPr>
            <w:tcW w:w="4332" w:type="dxa"/>
          </w:tcPr>
          <w:p w:rsidR="007B4DF1" w:rsidRPr="00FD333C" w:rsidRDefault="007B4DF1" w:rsidP="005A3113">
            <w:pPr>
              <w:jc w:val="center"/>
              <w:rPr>
                <w:rFonts w:ascii="Curlz MT" w:hAnsi="Curlz MT"/>
                <w:b/>
                <w:bCs/>
                <w:sz w:val="20"/>
                <w:szCs w:val="20"/>
              </w:rPr>
            </w:pPr>
            <w:r w:rsidRPr="00FD333C">
              <w:rPr>
                <w:rFonts w:ascii="Curlz MT" w:hAnsi="Curlz MT"/>
                <w:sz w:val="20"/>
                <w:szCs w:val="20"/>
              </w:rPr>
              <w:object w:dxaOrig="902" w:dyaOrig="90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.75pt;height:36.75pt" o:ole="" fillcolor="window">
                  <v:imagedata r:id="rId5" o:title=""/>
                </v:shape>
                <o:OLEObject Type="Embed" ProgID="Word.Picture.8" ShapeID="_x0000_i1025" DrawAspect="Content" ObjectID="_1524650508" r:id="rId6"/>
              </w:object>
            </w:r>
            <w:r w:rsidRPr="00FD333C">
              <w:rPr>
                <w:rFonts w:ascii="Curlz MT" w:hAnsi="Curlz MT"/>
                <w:b/>
                <w:bCs/>
                <w:sz w:val="20"/>
                <w:szCs w:val="20"/>
              </w:rPr>
              <w:t xml:space="preserve"> </w:t>
            </w:r>
          </w:p>
          <w:p w:rsidR="007B4DF1" w:rsidRPr="00FD333C" w:rsidRDefault="007B4DF1" w:rsidP="00697C06">
            <w:pPr>
              <w:spacing w:after="0" w:line="240" w:lineRule="auto"/>
              <w:jc w:val="center"/>
              <w:rPr>
                <w:rFonts w:ascii="Curlz MT" w:hAnsi="Curlz MT"/>
                <w:b/>
                <w:bCs/>
                <w:sz w:val="20"/>
                <w:szCs w:val="20"/>
              </w:rPr>
            </w:pPr>
            <w:r w:rsidRPr="00FD333C">
              <w:rPr>
                <w:rFonts w:ascii="Palatino Linotype" w:hAnsi="Palatino Linotype"/>
                <w:b/>
                <w:bCs/>
                <w:sz w:val="20"/>
                <w:szCs w:val="20"/>
              </w:rPr>
              <w:t>ΕΛΛΗΝΙΚΗ</w:t>
            </w:r>
            <w:r w:rsidRPr="00FD333C">
              <w:rPr>
                <w:rFonts w:ascii="Curlz MT" w:hAnsi="Curlz MT"/>
                <w:b/>
                <w:bCs/>
                <w:sz w:val="20"/>
                <w:szCs w:val="20"/>
              </w:rPr>
              <w:t xml:space="preserve"> </w:t>
            </w:r>
            <w:r w:rsidRPr="00FD333C">
              <w:rPr>
                <w:rFonts w:ascii="Palatino Linotype" w:hAnsi="Palatino Linotype"/>
                <w:b/>
                <w:bCs/>
                <w:sz w:val="20"/>
                <w:szCs w:val="20"/>
              </w:rPr>
              <w:t>ΔΗΜΟΚΡΑΤΙΑ</w:t>
            </w:r>
          </w:p>
          <w:p w:rsidR="007B4DF1" w:rsidRPr="00A30486" w:rsidRDefault="007B4DF1" w:rsidP="00697C0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333C">
              <w:rPr>
                <w:rFonts w:ascii="Palatino Linotype" w:hAnsi="Palatino Linotype"/>
                <w:b/>
                <w:bCs/>
                <w:sz w:val="20"/>
                <w:szCs w:val="20"/>
              </w:rPr>
              <w:t>ΥΠΟΥΡΓΕΙΟ</w:t>
            </w:r>
          </w:p>
          <w:p w:rsidR="007B4DF1" w:rsidRPr="00FD333C" w:rsidRDefault="007B4DF1" w:rsidP="00697C06">
            <w:pPr>
              <w:spacing w:after="0" w:line="240" w:lineRule="auto"/>
              <w:jc w:val="center"/>
              <w:rPr>
                <w:rFonts w:ascii="Curlz MT" w:hAnsi="Curlz MT"/>
                <w:b/>
                <w:bCs/>
                <w:sz w:val="20"/>
                <w:szCs w:val="20"/>
              </w:rPr>
            </w:pPr>
            <w:r w:rsidRPr="00FD333C">
              <w:rPr>
                <w:rFonts w:ascii="Palatino Linotype" w:hAnsi="Palatino Linotype"/>
                <w:b/>
                <w:bCs/>
                <w:sz w:val="20"/>
                <w:szCs w:val="20"/>
              </w:rPr>
              <w:t>ΠΑΙΔΕΙΑΣ</w:t>
            </w:r>
            <w:r w:rsidRPr="00FD333C">
              <w:rPr>
                <w:rFonts w:ascii="Curlz MT" w:hAnsi="Curlz MT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ΕΡΕΥΝΑΣ </w:t>
            </w:r>
            <w:r w:rsidRPr="00FD333C">
              <w:rPr>
                <w:rFonts w:ascii="Palatino Linotype" w:hAnsi="Palatino Linotype"/>
                <w:b/>
                <w:bCs/>
                <w:sz w:val="20"/>
                <w:szCs w:val="20"/>
              </w:rPr>
              <w:t>ΚΑΙ</w:t>
            </w:r>
            <w:r w:rsidRPr="00FD333C">
              <w:rPr>
                <w:rFonts w:ascii="Curlz MT" w:hAnsi="Curlz MT"/>
                <w:b/>
                <w:bCs/>
                <w:sz w:val="20"/>
                <w:szCs w:val="20"/>
              </w:rPr>
              <w:t xml:space="preserve"> </w:t>
            </w:r>
            <w:r w:rsidRPr="00FD333C">
              <w:rPr>
                <w:rFonts w:ascii="Palatino Linotype" w:hAnsi="Palatino Linotype"/>
                <w:b/>
                <w:bCs/>
                <w:sz w:val="20"/>
                <w:szCs w:val="20"/>
              </w:rPr>
              <w:t>ΘΡΗΣΚΕΥΜΑΤΩΝ</w:t>
            </w:r>
          </w:p>
          <w:p w:rsidR="007B4DF1" w:rsidRPr="00FD333C" w:rsidRDefault="007B4DF1" w:rsidP="00697C06">
            <w:pPr>
              <w:spacing w:after="0" w:line="240" w:lineRule="auto"/>
              <w:ind w:right="-180"/>
              <w:jc w:val="center"/>
              <w:rPr>
                <w:rFonts w:ascii="Curlz MT" w:hAnsi="Curlz MT"/>
                <w:b/>
                <w:bCs/>
                <w:sz w:val="20"/>
                <w:szCs w:val="20"/>
              </w:rPr>
            </w:pPr>
            <w:r w:rsidRPr="00FD333C">
              <w:rPr>
                <w:rFonts w:ascii="Palatino Linotype" w:hAnsi="Palatino Linotype"/>
                <w:b/>
                <w:bCs/>
                <w:sz w:val="20"/>
                <w:szCs w:val="20"/>
              </w:rPr>
              <w:t>ΠΕΡΙΦΕΡΕΙΑΚΗ</w:t>
            </w:r>
            <w:r w:rsidRPr="00FD333C">
              <w:rPr>
                <w:rFonts w:ascii="Curlz MT" w:hAnsi="Curlz MT"/>
                <w:b/>
                <w:bCs/>
                <w:sz w:val="20"/>
                <w:szCs w:val="20"/>
              </w:rPr>
              <w:t xml:space="preserve"> </w:t>
            </w:r>
            <w:r w:rsidRPr="00FD333C">
              <w:rPr>
                <w:rFonts w:ascii="Palatino Linotype" w:hAnsi="Palatino Linotype"/>
                <w:b/>
                <w:bCs/>
                <w:sz w:val="20"/>
                <w:szCs w:val="20"/>
              </w:rPr>
              <w:t>Δ</w:t>
            </w:r>
            <w:r w:rsidRPr="00FD333C">
              <w:rPr>
                <w:rFonts w:ascii="Curlz MT" w:hAnsi="Curlz MT"/>
                <w:b/>
                <w:bCs/>
                <w:sz w:val="20"/>
                <w:szCs w:val="20"/>
              </w:rPr>
              <w:t>/</w:t>
            </w:r>
            <w:r w:rsidRPr="00FD333C">
              <w:rPr>
                <w:rFonts w:ascii="Palatino Linotype" w:hAnsi="Palatino Linotype"/>
                <w:b/>
                <w:bCs/>
                <w:sz w:val="20"/>
                <w:szCs w:val="20"/>
              </w:rPr>
              <w:t>ΣΝΗ</w:t>
            </w:r>
            <w:r w:rsidRPr="00FD333C">
              <w:rPr>
                <w:rFonts w:ascii="Curlz MT" w:hAnsi="Curlz MT"/>
                <w:b/>
                <w:bCs/>
                <w:sz w:val="20"/>
                <w:szCs w:val="20"/>
              </w:rPr>
              <w:t xml:space="preserve"> </w:t>
            </w:r>
            <w:r w:rsidRPr="00FD333C">
              <w:rPr>
                <w:rFonts w:ascii="Palatino Linotype" w:hAnsi="Palatino Linotype"/>
                <w:b/>
                <w:bCs/>
                <w:sz w:val="20"/>
                <w:szCs w:val="20"/>
              </w:rPr>
              <w:t>Π</w:t>
            </w:r>
            <w:r w:rsidRPr="00FD333C">
              <w:rPr>
                <w:rFonts w:ascii="Curlz MT" w:hAnsi="Curlz MT"/>
                <w:b/>
                <w:bCs/>
                <w:sz w:val="20"/>
                <w:szCs w:val="20"/>
              </w:rPr>
              <w:t>/</w:t>
            </w:r>
            <w:r w:rsidRPr="00FD333C">
              <w:rPr>
                <w:rFonts w:ascii="Palatino Linotype" w:hAnsi="Palatino Linotype"/>
                <w:b/>
                <w:bCs/>
                <w:sz w:val="20"/>
                <w:szCs w:val="20"/>
              </w:rPr>
              <w:t>ΘΜΙΑΣ</w:t>
            </w:r>
            <w:r w:rsidRPr="00FD333C">
              <w:rPr>
                <w:rFonts w:ascii="Curlz MT" w:hAnsi="Curlz MT"/>
                <w:b/>
                <w:bCs/>
                <w:sz w:val="20"/>
                <w:szCs w:val="20"/>
              </w:rPr>
              <w:t xml:space="preserve"> </w:t>
            </w:r>
            <w:r w:rsidRPr="00FD333C">
              <w:rPr>
                <w:rFonts w:ascii="Palatino Linotype" w:hAnsi="Palatino Linotype"/>
                <w:b/>
                <w:bCs/>
                <w:sz w:val="20"/>
                <w:szCs w:val="20"/>
              </w:rPr>
              <w:t>ΚΑΙ</w:t>
            </w:r>
            <w:r w:rsidRPr="00FD333C">
              <w:rPr>
                <w:rFonts w:ascii="Curlz MT" w:hAnsi="Curlz MT"/>
                <w:b/>
                <w:bCs/>
                <w:sz w:val="20"/>
                <w:szCs w:val="20"/>
              </w:rPr>
              <w:t xml:space="preserve"> </w:t>
            </w:r>
            <w:r w:rsidRPr="00FD333C">
              <w:rPr>
                <w:rFonts w:ascii="Palatino Linotype" w:hAnsi="Palatino Linotype"/>
                <w:b/>
                <w:bCs/>
                <w:sz w:val="20"/>
                <w:szCs w:val="20"/>
              </w:rPr>
              <w:t>Δ</w:t>
            </w:r>
            <w:r w:rsidRPr="00FD333C">
              <w:rPr>
                <w:rFonts w:ascii="Curlz MT" w:hAnsi="Curlz MT"/>
                <w:b/>
                <w:bCs/>
                <w:sz w:val="20"/>
                <w:szCs w:val="20"/>
              </w:rPr>
              <w:t>/</w:t>
            </w:r>
            <w:r w:rsidRPr="00FD333C">
              <w:rPr>
                <w:rFonts w:ascii="Palatino Linotype" w:hAnsi="Palatino Linotype"/>
                <w:b/>
                <w:bCs/>
                <w:sz w:val="20"/>
                <w:szCs w:val="20"/>
              </w:rPr>
              <w:t>ΘΜΙΑΣ</w:t>
            </w:r>
          </w:p>
          <w:p w:rsidR="007B4DF1" w:rsidRPr="00FD333C" w:rsidRDefault="007B4DF1" w:rsidP="00697C06">
            <w:pPr>
              <w:spacing w:after="0" w:line="240" w:lineRule="auto"/>
              <w:ind w:right="-216"/>
              <w:jc w:val="center"/>
              <w:rPr>
                <w:rFonts w:ascii="Curlz MT" w:hAnsi="Curlz MT"/>
                <w:b/>
                <w:bCs/>
                <w:sz w:val="20"/>
                <w:szCs w:val="20"/>
              </w:rPr>
            </w:pPr>
            <w:r w:rsidRPr="00FD333C">
              <w:rPr>
                <w:rFonts w:ascii="Palatino Linotype" w:hAnsi="Palatino Linotype"/>
                <w:b/>
                <w:bCs/>
                <w:sz w:val="20"/>
                <w:szCs w:val="20"/>
              </w:rPr>
              <w:t>ΕΚΠ</w:t>
            </w:r>
            <w:r w:rsidRPr="00FD333C">
              <w:rPr>
                <w:rFonts w:ascii="Curlz MT" w:hAnsi="Curlz MT"/>
                <w:b/>
                <w:bCs/>
                <w:sz w:val="20"/>
                <w:szCs w:val="20"/>
              </w:rPr>
              <w:t>/</w:t>
            </w:r>
            <w:r w:rsidRPr="00FD333C">
              <w:rPr>
                <w:rFonts w:ascii="Palatino Linotype" w:hAnsi="Palatino Linotype"/>
                <w:b/>
                <w:bCs/>
                <w:sz w:val="20"/>
                <w:szCs w:val="20"/>
              </w:rPr>
              <w:t>ΣΗΣ</w:t>
            </w:r>
            <w:r w:rsidRPr="00FD333C">
              <w:rPr>
                <w:rFonts w:ascii="Curlz MT" w:hAnsi="Curlz MT"/>
                <w:b/>
                <w:bCs/>
                <w:sz w:val="20"/>
                <w:szCs w:val="20"/>
              </w:rPr>
              <w:t xml:space="preserve"> </w:t>
            </w:r>
            <w:r w:rsidRPr="00FD333C">
              <w:rPr>
                <w:rFonts w:ascii="Palatino Linotype" w:hAnsi="Palatino Linotype"/>
                <w:b/>
                <w:bCs/>
                <w:sz w:val="20"/>
                <w:szCs w:val="20"/>
              </w:rPr>
              <w:t>ΑΝΑΤ</w:t>
            </w:r>
            <w:r w:rsidRPr="00FD333C">
              <w:rPr>
                <w:rFonts w:ascii="Curlz MT" w:hAnsi="Curlz MT"/>
                <w:b/>
                <w:bCs/>
                <w:sz w:val="20"/>
                <w:szCs w:val="20"/>
              </w:rPr>
              <w:t xml:space="preserve">. </w:t>
            </w:r>
            <w:r w:rsidRPr="00FD333C">
              <w:rPr>
                <w:rFonts w:ascii="Palatino Linotype" w:hAnsi="Palatino Linotype"/>
                <w:b/>
                <w:bCs/>
                <w:sz w:val="20"/>
                <w:szCs w:val="20"/>
              </w:rPr>
              <w:t>ΜΑΚΕΔΟΝΙΑΣ</w:t>
            </w:r>
            <w:r w:rsidRPr="00FD333C">
              <w:rPr>
                <w:rFonts w:ascii="Curlz MT" w:hAnsi="Curlz MT"/>
                <w:b/>
                <w:bCs/>
                <w:sz w:val="20"/>
                <w:szCs w:val="20"/>
              </w:rPr>
              <w:t xml:space="preserve"> </w:t>
            </w:r>
            <w:r w:rsidRPr="00FD333C">
              <w:rPr>
                <w:rFonts w:ascii="Palatino Linotype" w:hAnsi="Palatino Linotype"/>
                <w:b/>
                <w:bCs/>
                <w:sz w:val="20"/>
                <w:szCs w:val="20"/>
              </w:rPr>
              <w:t>ΚΑΙ</w:t>
            </w:r>
            <w:r w:rsidRPr="00FD333C">
              <w:rPr>
                <w:rFonts w:ascii="Curlz MT" w:hAnsi="Curlz MT"/>
                <w:b/>
                <w:bCs/>
                <w:sz w:val="20"/>
                <w:szCs w:val="20"/>
              </w:rPr>
              <w:t xml:space="preserve"> </w:t>
            </w:r>
            <w:r w:rsidRPr="00FD333C">
              <w:rPr>
                <w:rFonts w:ascii="Palatino Linotype" w:hAnsi="Palatino Linotype"/>
                <w:b/>
                <w:bCs/>
                <w:sz w:val="20"/>
                <w:szCs w:val="20"/>
              </w:rPr>
              <w:t>ΘΡΑΚΗΣ</w:t>
            </w:r>
          </w:p>
          <w:p w:rsidR="007B4DF1" w:rsidRPr="00FD333C" w:rsidRDefault="007B4DF1" w:rsidP="00697C06">
            <w:pPr>
              <w:spacing w:after="0" w:line="240" w:lineRule="auto"/>
              <w:ind w:right="-216"/>
              <w:jc w:val="center"/>
              <w:rPr>
                <w:rFonts w:ascii="Curlz MT" w:hAnsi="Curlz MT"/>
                <w:b/>
                <w:bCs/>
                <w:sz w:val="20"/>
                <w:szCs w:val="20"/>
              </w:rPr>
            </w:pPr>
            <w:r w:rsidRPr="00FD333C">
              <w:rPr>
                <w:rFonts w:ascii="Palatino Linotype" w:hAnsi="Palatino Linotype"/>
                <w:b/>
                <w:bCs/>
                <w:sz w:val="20"/>
                <w:szCs w:val="20"/>
              </w:rPr>
              <w:t>Δ</w:t>
            </w:r>
            <w:r w:rsidRPr="00FD333C">
              <w:rPr>
                <w:rFonts w:ascii="Curlz MT" w:hAnsi="Curlz MT"/>
                <w:b/>
                <w:bCs/>
                <w:sz w:val="20"/>
                <w:szCs w:val="20"/>
              </w:rPr>
              <w:t>/</w:t>
            </w:r>
            <w:r w:rsidRPr="00FD333C">
              <w:rPr>
                <w:rFonts w:ascii="Palatino Linotype" w:hAnsi="Palatino Linotype"/>
                <w:b/>
                <w:bCs/>
                <w:sz w:val="20"/>
                <w:szCs w:val="20"/>
              </w:rPr>
              <w:t>ΝΣΗ</w:t>
            </w:r>
            <w:r w:rsidRPr="00FD333C">
              <w:rPr>
                <w:rFonts w:ascii="Curlz MT" w:hAnsi="Curlz MT"/>
                <w:b/>
                <w:bCs/>
                <w:sz w:val="20"/>
                <w:szCs w:val="20"/>
              </w:rPr>
              <w:t xml:space="preserve"> </w:t>
            </w:r>
            <w:r w:rsidRPr="00FD333C">
              <w:rPr>
                <w:rFonts w:ascii="Palatino Linotype" w:hAnsi="Palatino Linotype"/>
                <w:b/>
                <w:bCs/>
                <w:sz w:val="20"/>
                <w:szCs w:val="20"/>
              </w:rPr>
              <w:t>Δ</w:t>
            </w:r>
            <w:r w:rsidRPr="00FD333C">
              <w:rPr>
                <w:rFonts w:ascii="Curlz MT" w:hAnsi="Curlz MT"/>
                <w:b/>
                <w:bCs/>
                <w:sz w:val="20"/>
                <w:szCs w:val="20"/>
              </w:rPr>
              <w:t>/</w:t>
            </w:r>
            <w:r w:rsidRPr="00FD333C">
              <w:rPr>
                <w:rFonts w:ascii="Palatino Linotype" w:hAnsi="Palatino Linotype"/>
                <w:b/>
                <w:bCs/>
                <w:sz w:val="20"/>
                <w:szCs w:val="20"/>
              </w:rPr>
              <w:t>ΘΜΙΑΣ</w:t>
            </w:r>
            <w:r w:rsidRPr="00FD333C">
              <w:rPr>
                <w:rFonts w:ascii="Curlz MT" w:hAnsi="Curlz MT"/>
                <w:b/>
                <w:bCs/>
                <w:sz w:val="20"/>
                <w:szCs w:val="20"/>
              </w:rPr>
              <w:t xml:space="preserve">  </w:t>
            </w:r>
            <w:r w:rsidRPr="00FD333C">
              <w:rPr>
                <w:rFonts w:ascii="Palatino Linotype" w:hAnsi="Palatino Linotype"/>
                <w:b/>
                <w:bCs/>
                <w:sz w:val="20"/>
                <w:szCs w:val="20"/>
              </w:rPr>
              <w:t>ΕΚΠ</w:t>
            </w:r>
            <w:r w:rsidRPr="00FD333C">
              <w:rPr>
                <w:rFonts w:ascii="Curlz MT" w:hAnsi="Curlz MT"/>
                <w:b/>
                <w:bCs/>
                <w:sz w:val="20"/>
                <w:szCs w:val="20"/>
              </w:rPr>
              <w:t>/</w:t>
            </w:r>
            <w:r w:rsidRPr="00FD333C">
              <w:rPr>
                <w:rFonts w:ascii="Palatino Linotype" w:hAnsi="Palatino Linotype"/>
                <w:b/>
                <w:bCs/>
                <w:sz w:val="20"/>
                <w:szCs w:val="20"/>
              </w:rPr>
              <w:t>ΣΗΣ</w:t>
            </w:r>
            <w:r w:rsidRPr="00FD333C">
              <w:rPr>
                <w:rFonts w:ascii="Curlz MT" w:hAnsi="Curlz MT"/>
                <w:b/>
                <w:bCs/>
                <w:sz w:val="20"/>
                <w:szCs w:val="20"/>
              </w:rPr>
              <w:t xml:space="preserve">  </w:t>
            </w:r>
            <w:r w:rsidRPr="00FD333C">
              <w:rPr>
                <w:rFonts w:ascii="Palatino Linotype" w:hAnsi="Palatino Linotype"/>
                <w:b/>
                <w:bCs/>
                <w:sz w:val="20"/>
                <w:szCs w:val="20"/>
              </w:rPr>
              <w:t>ΚΑΒΑΛΑΣ</w:t>
            </w:r>
          </w:p>
          <w:p w:rsidR="007B4DF1" w:rsidRPr="00FD333C" w:rsidRDefault="007B4DF1" w:rsidP="00697C06">
            <w:pPr>
              <w:spacing w:after="0" w:line="240" w:lineRule="auto"/>
              <w:jc w:val="center"/>
              <w:rPr>
                <w:rFonts w:ascii="Curlz MT" w:hAnsi="Curlz MT"/>
                <w:b/>
                <w:bCs/>
                <w:sz w:val="20"/>
                <w:szCs w:val="20"/>
              </w:rPr>
            </w:pPr>
          </w:p>
          <w:p w:rsidR="007B4DF1" w:rsidRPr="00FD333C" w:rsidRDefault="007B4DF1" w:rsidP="00697C06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FD333C">
              <w:rPr>
                <w:rFonts w:ascii="Curlz MT" w:hAnsi="Curlz MT"/>
                <w:b/>
                <w:bCs/>
                <w:sz w:val="20"/>
                <w:szCs w:val="20"/>
              </w:rPr>
              <w:t>1</w:t>
            </w:r>
            <w:r w:rsidRPr="00FD333C">
              <w:rPr>
                <w:rFonts w:ascii="Palatino Linotype" w:hAnsi="Palatino Linotype"/>
                <w:b/>
                <w:bCs/>
                <w:sz w:val="20"/>
                <w:szCs w:val="20"/>
                <w:vertAlign w:val="superscript"/>
              </w:rPr>
              <w:t>ο</w:t>
            </w:r>
            <w:r w:rsidRPr="00FD333C">
              <w:rPr>
                <w:rFonts w:ascii="Curlz MT" w:hAnsi="Curlz MT"/>
                <w:b/>
                <w:bCs/>
                <w:sz w:val="20"/>
                <w:szCs w:val="20"/>
              </w:rPr>
              <w:t xml:space="preserve"> </w:t>
            </w:r>
            <w:r w:rsidRPr="00FD333C">
              <w:rPr>
                <w:rFonts w:ascii="Palatino Linotype" w:hAnsi="Palatino Linotype"/>
                <w:b/>
                <w:bCs/>
                <w:sz w:val="20"/>
                <w:szCs w:val="20"/>
              </w:rPr>
              <w:t>ΓΕΝΙΚΟ</w:t>
            </w:r>
            <w:r w:rsidRPr="00FD333C">
              <w:rPr>
                <w:rFonts w:ascii="Curlz MT" w:hAnsi="Curlz MT"/>
                <w:b/>
                <w:bCs/>
                <w:sz w:val="20"/>
                <w:szCs w:val="20"/>
              </w:rPr>
              <w:t xml:space="preserve"> </w:t>
            </w:r>
            <w:r w:rsidRPr="00FD333C">
              <w:rPr>
                <w:rFonts w:ascii="Palatino Linotype" w:hAnsi="Palatino Linotype"/>
                <w:b/>
                <w:bCs/>
                <w:sz w:val="20"/>
                <w:szCs w:val="20"/>
              </w:rPr>
              <w:t>ΛΥΚΕΙΟ</w:t>
            </w:r>
            <w:r w:rsidRPr="00FD333C">
              <w:rPr>
                <w:rFonts w:ascii="Curlz MT" w:hAnsi="Curlz MT"/>
                <w:b/>
                <w:bCs/>
                <w:sz w:val="20"/>
                <w:szCs w:val="20"/>
              </w:rPr>
              <w:t xml:space="preserve"> </w:t>
            </w:r>
            <w:r w:rsidRPr="00FD333C">
              <w:rPr>
                <w:rFonts w:ascii="Palatino Linotype" w:hAnsi="Palatino Linotype"/>
                <w:b/>
                <w:bCs/>
                <w:sz w:val="20"/>
                <w:szCs w:val="20"/>
              </w:rPr>
              <w:t>ΚΑΒΑΛΑΣ</w:t>
            </w:r>
          </w:p>
          <w:p w:rsidR="007B4DF1" w:rsidRPr="00FD333C" w:rsidRDefault="007B4DF1" w:rsidP="00697C06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  <w:p w:rsidR="007B4DF1" w:rsidRPr="00FD333C" w:rsidRDefault="007B4DF1" w:rsidP="00134B9A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Ταχ. Δ/νση : Γ.Κίτσου 57, 65302</w:t>
            </w:r>
          </w:p>
          <w:p w:rsidR="007B4DF1" w:rsidRPr="00FD333C" w:rsidRDefault="007B4DF1" w:rsidP="00134B9A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 w:rsidRPr="00FD333C">
              <w:rPr>
                <w:rFonts w:ascii="Times New Roman" w:hAnsi="Times New Roman"/>
                <w:noProof/>
              </w:rPr>
              <w:t>Πληροφορίες :</w:t>
            </w:r>
          </w:p>
          <w:p w:rsidR="007B4DF1" w:rsidRPr="00FD333C" w:rsidRDefault="007B4DF1" w:rsidP="00134B9A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 w:rsidRPr="00FD333C">
              <w:rPr>
                <w:rFonts w:ascii="Times New Roman" w:hAnsi="Times New Roman"/>
                <w:noProof/>
              </w:rPr>
              <w:t xml:space="preserve"> </w:t>
            </w:r>
            <w:r>
              <w:rPr>
                <w:rFonts w:ascii="Times New Roman" w:hAnsi="Times New Roman"/>
                <w:noProof/>
              </w:rPr>
              <w:t xml:space="preserve">         </w:t>
            </w:r>
            <w:r w:rsidRPr="00FD333C">
              <w:rPr>
                <w:rFonts w:ascii="Times New Roman" w:hAnsi="Times New Roman"/>
                <w:noProof/>
              </w:rPr>
              <w:t>Σταυρακάρα Παναγιώτα (6932389551)</w:t>
            </w:r>
          </w:p>
          <w:p w:rsidR="007B4DF1" w:rsidRPr="00FD333C" w:rsidRDefault="007B4DF1" w:rsidP="00134B9A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 w:rsidRPr="00FD333C">
              <w:rPr>
                <w:rFonts w:ascii="Times New Roman" w:hAnsi="Times New Roman"/>
                <w:noProof/>
              </w:rPr>
              <w:t xml:space="preserve"> </w:t>
            </w:r>
            <w:r>
              <w:rPr>
                <w:rFonts w:ascii="Times New Roman" w:hAnsi="Times New Roman"/>
                <w:noProof/>
              </w:rPr>
              <w:t xml:space="preserve">         </w:t>
            </w:r>
            <w:r w:rsidRPr="00FD333C">
              <w:rPr>
                <w:rFonts w:ascii="Times New Roman" w:hAnsi="Times New Roman"/>
                <w:noProof/>
              </w:rPr>
              <w:t>Χαλκιδου Αναστασία (6973821262)</w:t>
            </w:r>
          </w:p>
          <w:p w:rsidR="007B4DF1" w:rsidRPr="001846D2" w:rsidRDefault="007B4DF1" w:rsidP="00134B9A">
            <w:pPr>
              <w:spacing w:after="0" w:line="240" w:lineRule="auto"/>
              <w:rPr>
                <w:rFonts w:ascii="Times New Roman" w:hAnsi="Times New Roman"/>
                <w:noProof/>
                <w:lang w:val="en-GB"/>
              </w:rPr>
            </w:pPr>
            <w:r w:rsidRPr="00FD333C">
              <w:rPr>
                <w:rFonts w:ascii="Times New Roman" w:hAnsi="Times New Roman"/>
                <w:noProof/>
              </w:rPr>
              <w:t>Τηλ</w:t>
            </w:r>
            <w:r w:rsidRPr="001846D2">
              <w:rPr>
                <w:rFonts w:ascii="Times New Roman" w:hAnsi="Times New Roman"/>
                <w:noProof/>
                <w:lang w:val="en-GB"/>
              </w:rPr>
              <w:t xml:space="preserve">. : </w:t>
            </w:r>
            <w:r w:rsidRPr="001846D2">
              <w:rPr>
                <w:rFonts w:ascii="Times New Roman" w:hAnsi="Times New Roman"/>
                <w:noProof/>
                <w:lang w:val="en-GB"/>
              </w:rPr>
              <w:tab/>
              <w:t>2510 223523</w:t>
            </w:r>
          </w:p>
          <w:p w:rsidR="007B4DF1" w:rsidRPr="00FD333C" w:rsidRDefault="007B4DF1" w:rsidP="00134B9A">
            <w:pPr>
              <w:spacing w:after="0" w:line="240" w:lineRule="auto"/>
              <w:rPr>
                <w:rFonts w:ascii="Times New Roman" w:hAnsi="Times New Roman"/>
                <w:noProof/>
                <w:lang w:val="en-US"/>
              </w:rPr>
            </w:pPr>
            <w:r w:rsidRPr="00FD333C">
              <w:rPr>
                <w:rFonts w:ascii="Times New Roman" w:hAnsi="Times New Roman"/>
                <w:noProof/>
              </w:rPr>
              <w:t>Φαξ</w:t>
            </w:r>
            <w:r w:rsidRPr="00FD333C">
              <w:rPr>
                <w:rFonts w:ascii="Times New Roman" w:hAnsi="Times New Roman"/>
                <w:noProof/>
                <w:lang w:val="en-US"/>
              </w:rPr>
              <w:t xml:space="preserve"> : </w:t>
            </w:r>
            <w:r w:rsidRPr="00FD333C">
              <w:rPr>
                <w:rFonts w:ascii="Times New Roman" w:hAnsi="Times New Roman"/>
                <w:noProof/>
                <w:lang w:val="en-US"/>
              </w:rPr>
              <w:tab/>
              <w:t>2510 22358</w:t>
            </w:r>
          </w:p>
          <w:p w:rsidR="007B4DF1" w:rsidRPr="00FD333C" w:rsidRDefault="007B4DF1" w:rsidP="00134B9A">
            <w:pPr>
              <w:spacing w:after="0" w:line="240" w:lineRule="auto"/>
              <w:rPr>
                <w:rFonts w:ascii="Arial" w:hAnsi="Arial" w:cs="Arial"/>
                <w:color w:val="777777"/>
                <w:sz w:val="19"/>
                <w:szCs w:val="19"/>
                <w:shd w:val="clear" w:color="auto" w:fill="FFFFFF"/>
                <w:lang w:val="en-US"/>
              </w:rPr>
            </w:pPr>
            <w:r w:rsidRPr="00FD333C">
              <w:rPr>
                <w:rFonts w:ascii="Times New Roman" w:hAnsi="Times New Roman"/>
                <w:noProof/>
                <w:lang w:val="en-US"/>
              </w:rPr>
              <w:t>Email</w:t>
            </w:r>
            <w:r w:rsidRPr="00FD333C">
              <w:rPr>
                <w:rFonts w:ascii="Times New Roman" w:hAnsi="Times New Roman"/>
                <w:b/>
                <w:noProof/>
                <w:lang w:val="en-US"/>
              </w:rPr>
              <w:t xml:space="preserve"> : </w:t>
            </w:r>
            <w:hyperlink r:id="rId7" w:history="1">
              <w:r w:rsidRPr="00FD333C">
                <w:rPr>
                  <w:rStyle w:val="Hyperlink"/>
                  <w:rFonts w:ascii="Arial" w:hAnsi="Arial" w:cs="Arial"/>
                  <w:sz w:val="19"/>
                  <w:szCs w:val="19"/>
                  <w:shd w:val="clear" w:color="auto" w:fill="FFFFFF"/>
                  <w:lang w:val="en-US"/>
                </w:rPr>
                <w:t>mail@1lyk-kaval.kav.sch.gr</w:t>
              </w:r>
            </w:hyperlink>
          </w:p>
          <w:p w:rsidR="007B4DF1" w:rsidRPr="00FD333C" w:rsidRDefault="007B4DF1" w:rsidP="00134B9A">
            <w:pPr>
              <w:spacing w:after="0" w:line="240" w:lineRule="auto"/>
              <w:rPr>
                <w:rFonts w:ascii="Arial" w:hAnsi="Arial" w:cs="Arial"/>
                <w:color w:val="777777"/>
                <w:sz w:val="19"/>
                <w:szCs w:val="19"/>
                <w:shd w:val="clear" w:color="auto" w:fill="FFFFFF"/>
                <w:lang w:val="en-US"/>
              </w:rPr>
            </w:pPr>
            <w:r w:rsidRPr="001846D2">
              <w:rPr>
                <w:rFonts w:ascii="Arial" w:hAnsi="Arial" w:cs="Arial"/>
                <w:color w:val="777777"/>
                <w:sz w:val="19"/>
                <w:szCs w:val="19"/>
                <w:shd w:val="clear" w:color="auto" w:fill="FFFFFF"/>
                <w:lang w:val="en-GB"/>
              </w:rPr>
              <w:t xml:space="preserve">              </w:t>
            </w:r>
            <w:hyperlink r:id="rId8" w:history="1">
              <w:r w:rsidRPr="00FD333C">
                <w:rPr>
                  <w:rStyle w:val="Hyperlink"/>
                  <w:rFonts w:ascii="Arial" w:hAnsi="Arial" w:cs="Arial"/>
                  <w:sz w:val="19"/>
                  <w:szCs w:val="19"/>
                  <w:shd w:val="clear" w:color="auto" w:fill="FFFFFF"/>
                  <w:lang w:val="en-US"/>
                </w:rPr>
                <w:t>gstavr93@gmail.com</w:t>
              </w:r>
            </w:hyperlink>
          </w:p>
          <w:p w:rsidR="007B4DF1" w:rsidRPr="00FD333C" w:rsidRDefault="007B4DF1" w:rsidP="00134B9A">
            <w:pPr>
              <w:rPr>
                <w:rFonts w:ascii="Arial" w:hAnsi="Arial" w:cs="Arial"/>
                <w:color w:val="777777"/>
                <w:sz w:val="19"/>
                <w:szCs w:val="19"/>
                <w:shd w:val="clear" w:color="auto" w:fill="FFFFFF"/>
                <w:lang w:val="en-US"/>
              </w:rPr>
            </w:pPr>
          </w:p>
        </w:tc>
        <w:tc>
          <w:tcPr>
            <w:tcW w:w="5132" w:type="dxa"/>
          </w:tcPr>
          <w:p w:rsidR="007B4DF1" w:rsidRPr="001846D2" w:rsidRDefault="007B4DF1" w:rsidP="005A3113">
            <w:pPr>
              <w:rPr>
                <w:b/>
                <w:bCs/>
                <w:sz w:val="20"/>
                <w:szCs w:val="20"/>
              </w:rPr>
            </w:pPr>
          </w:p>
          <w:p w:rsidR="007B4DF1" w:rsidRPr="00FD333C" w:rsidRDefault="007B4DF1" w:rsidP="005A3113">
            <w:r w:rsidRPr="00FD333C">
              <w:t xml:space="preserve">Καβάλα, 13.05.2016  </w:t>
            </w:r>
          </w:p>
          <w:p w:rsidR="007B4DF1" w:rsidRPr="00FD333C" w:rsidRDefault="007B4DF1" w:rsidP="00697C06">
            <w:pPr>
              <w:spacing w:after="0"/>
            </w:pPr>
            <w:r w:rsidRPr="00FD333C">
              <w:t xml:space="preserve">Αριθμ. Πρωτ.: </w:t>
            </w:r>
            <w:r>
              <w:t xml:space="preserve"> 163</w:t>
            </w:r>
          </w:p>
          <w:p w:rsidR="007B4DF1" w:rsidRPr="00FD333C" w:rsidRDefault="007B4DF1" w:rsidP="00697C06">
            <w:pPr>
              <w:spacing w:after="0"/>
            </w:pPr>
          </w:p>
          <w:p w:rsidR="007B4DF1" w:rsidRPr="00FD333C" w:rsidRDefault="007B4DF1" w:rsidP="00697C06">
            <w:pPr>
              <w:spacing w:after="0"/>
            </w:pPr>
            <w:r w:rsidRPr="00FD333C">
              <w:t xml:space="preserve">Προς </w:t>
            </w:r>
          </w:p>
          <w:p w:rsidR="007B4DF1" w:rsidRPr="00FD333C" w:rsidRDefault="007B4DF1" w:rsidP="00697C06">
            <w:pPr>
              <w:spacing w:after="0"/>
            </w:pPr>
          </w:p>
          <w:p w:rsidR="007B4DF1" w:rsidRDefault="007B4DF1" w:rsidP="00697C06">
            <w:pPr>
              <w:spacing w:after="0"/>
            </w:pPr>
            <w:r w:rsidRPr="00FD333C">
              <w:t xml:space="preserve">Tη Δ/νση  Π/θμιας και Δ/θμιας Εκπ/σης νομού Καβάλας. </w:t>
            </w:r>
          </w:p>
          <w:p w:rsidR="007B4DF1" w:rsidRPr="00FD333C" w:rsidRDefault="007B4DF1" w:rsidP="00697C06">
            <w:pPr>
              <w:spacing w:after="0"/>
            </w:pPr>
          </w:p>
          <w:p w:rsidR="007B4DF1" w:rsidRPr="00FD333C" w:rsidRDefault="007B4DF1" w:rsidP="00697C06">
            <w:pPr>
              <w:spacing w:after="0"/>
            </w:pPr>
            <w:r>
              <w:t>Υπόψη κ</w:t>
            </w:r>
            <w:r w:rsidRPr="00FD333C">
              <w:t>. Τσελεκτσίδου</w:t>
            </w:r>
          </w:p>
          <w:p w:rsidR="007B4DF1" w:rsidRPr="00FD333C" w:rsidRDefault="007B4DF1" w:rsidP="00697C06">
            <w:pPr>
              <w:spacing w:after="0"/>
            </w:pPr>
          </w:p>
          <w:p w:rsidR="007B4DF1" w:rsidRPr="00FD333C" w:rsidRDefault="007B4DF1" w:rsidP="005A3113">
            <w:r w:rsidRPr="00FD333C">
              <w:t>(Δια μέσου των Δ/νσεων)</w:t>
            </w:r>
          </w:p>
          <w:p w:rsidR="007B4DF1" w:rsidRDefault="007B4DF1" w:rsidP="00697C06">
            <w:r w:rsidRPr="00FD333C">
              <w:t xml:space="preserve"> Κοιν.:</w:t>
            </w:r>
          </w:p>
          <w:p w:rsidR="007B4DF1" w:rsidRPr="00FD333C" w:rsidRDefault="007B4DF1" w:rsidP="00697C06">
            <w:pPr>
              <w:rPr>
                <w:b/>
                <w:bCs/>
                <w:sz w:val="20"/>
                <w:szCs w:val="20"/>
              </w:rPr>
            </w:pPr>
            <w:r w:rsidRPr="00FD333C">
              <w:t xml:space="preserve"> Περιφερειακή Δ/νση   Π/θμιας και Δ/θμιας Εκπ/σης  Ανατολικής Μακεδονίας και Θράκης</w:t>
            </w:r>
          </w:p>
        </w:tc>
      </w:tr>
    </w:tbl>
    <w:p w:rsidR="007B4DF1" w:rsidRPr="00A30486" w:rsidRDefault="007B4DF1"/>
    <w:p w:rsidR="007B4DF1" w:rsidRPr="00A30486" w:rsidRDefault="007B4DF1" w:rsidP="00134B9A">
      <w:pPr>
        <w:spacing w:after="0"/>
        <w:rPr>
          <w:sz w:val="24"/>
          <w:szCs w:val="24"/>
          <w:u w:val="single"/>
        </w:rPr>
      </w:pPr>
      <w:r w:rsidRPr="00A30486">
        <w:rPr>
          <w:b/>
          <w:sz w:val="24"/>
          <w:szCs w:val="24"/>
          <w:u w:val="single"/>
        </w:rPr>
        <w:t>Θέμα:</w:t>
      </w:r>
      <w:r w:rsidRPr="00A30486">
        <w:rPr>
          <w:sz w:val="24"/>
          <w:szCs w:val="24"/>
          <w:u w:val="single"/>
        </w:rPr>
        <w:t xml:space="preserve"> </w:t>
      </w:r>
      <w:r w:rsidRPr="00A30486">
        <w:rPr>
          <w:b/>
          <w:sz w:val="24"/>
          <w:szCs w:val="24"/>
          <w:u w:val="single"/>
        </w:rPr>
        <w:t>Διάκριση για το  1</w:t>
      </w:r>
      <w:r w:rsidRPr="00A30486">
        <w:rPr>
          <w:b/>
          <w:sz w:val="24"/>
          <w:szCs w:val="24"/>
          <w:u w:val="single"/>
          <w:vertAlign w:val="superscript"/>
        </w:rPr>
        <w:t xml:space="preserve">ο  </w:t>
      </w:r>
      <w:r w:rsidRPr="00A30486">
        <w:rPr>
          <w:b/>
          <w:sz w:val="24"/>
          <w:szCs w:val="24"/>
          <w:u w:val="single"/>
        </w:rPr>
        <w:t>ΓΕΛ Καβάλας με το 1</w:t>
      </w:r>
      <w:r w:rsidRPr="00A30486">
        <w:rPr>
          <w:b/>
          <w:sz w:val="24"/>
          <w:szCs w:val="24"/>
          <w:u w:val="single"/>
          <w:vertAlign w:val="superscript"/>
        </w:rPr>
        <w:t>ο</w:t>
      </w:r>
      <w:r w:rsidRPr="00A30486">
        <w:rPr>
          <w:b/>
          <w:sz w:val="24"/>
          <w:szCs w:val="24"/>
          <w:u w:val="single"/>
        </w:rPr>
        <w:t xml:space="preserve">   Πανελλαδικό βραβείο</w:t>
      </w:r>
      <w:r w:rsidRPr="00A30486">
        <w:rPr>
          <w:sz w:val="24"/>
          <w:szCs w:val="24"/>
          <w:u w:val="single"/>
        </w:rPr>
        <w:t xml:space="preserve">  στον 3</w:t>
      </w:r>
      <w:r w:rsidRPr="00A30486">
        <w:rPr>
          <w:sz w:val="24"/>
          <w:szCs w:val="24"/>
          <w:u w:val="single"/>
          <w:vertAlign w:val="superscript"/>
        </w:rPr>
        <w:t>ο</w:t>
      </w:r>
      <w:r w:rsidRPr="00A30486">
        <w:rPr>
          <w:sz w:val="24"/>
          <w:szCs w:val="24"/>
          <w:u w:val="single"/>
        </w:rPr>
        <w:t xml:space="preserve"> </w:t>
      </w:r>
    </w:p>
    <w:p w:rsidR="007B4DF1" w:rsidRPr="00A30486" w:rsidRDefault="007B4DF1" w:rsidP="00134B9A">
      <w:pPr>
        <w:spacing w:after="0"/>
        <w:rPr>
          <w:sz w:val="24"/>
          <w:szCs w:val="24"/>
        </w:rPr>
      </w:pPr>
      <w:r w:rsidRPr="00A30486">
        <w:rPr>
          <w:sz w:val="24"/>
          <w:szCs w:val="24"/>
        </w:rPr>
        <w:t xml:space="preserve">           </w:t>
      </w:r>
      <w:r w:rsidRPr="00A30486">
        <w:rPr>
          <w:sz w:val="24"/>
          <w:szCs w:val="24"/>
          <w:u w:val="single"/>
        </w:rPr>
        <w:t>διαγωνισμό  Ραδιοφωνικού ηχητικού μηνύματος , με θέμα :   «</w:t>
      </w:r>
      <w:r w:rsidRPr="00A30486">
        <w:rPr>
          <w:b/>
          <w:sz w:val="24"/>
          <w:szCs w:val="24"/>
          <w:u w:val="single"/>
        </w:rPr>
        <w:t>Κάντο ν΄ ακουστεί</w:t>
      </w:r>
      <w:r w:rsidRPr="00A30486">
        <w:rPr>
          <w:sz w:val="24"/>
          <w:szCs w:val="24"/>
          <w:u w:val="single"/>
        </w:rPr>
        <w:t>».</w:t>
      </w:r>
      <w:r w:rsidRPr="00A30486">
        <w:rPr>
          <w:sz w:val="24"/>
          <w:szCs w:val="24"/>
        </w:rPr>
        <w:t xml:space="preserve"> </w:t>
      </w:r>
    </w:p>
    <w:p w:rsidR="007B4DF1" w:rsidRPr="00A30486" w:rsidRDefault="007B4DF1" w:rsidP="00134B9A">
      <w:pPr>
        <w:spacing w:after="0"/>
        <w:rPr>
          <w:sz w:val="24"/>
          <w:szCs w:val="24"/>
        </w:rPr>
      </w:pPr>
    </w:p>
    <w:p w:rsidR="007B4DF1" w:rsidRPr="00A30486" w:rsidRDefault="007B4DF1" w:rsidP="001846D2">
      <w:pPr>
        <w:spacing w:after="0"/>
        <w:jc w:val="both"/>
        <w:rPr>
          <w:sz w:val="24"/>
          <w:szCs w:val="24"/>
        </w:rPr>
      </w:pPr>
      <w:r w:rsidRPr="00A30486">
        <w:rPr>
          <w:sz w:val="24"/>
          <w:szCs w:val="24"/>
        </w:rPr>
        <w:t xml:space="preserve">      Σας ενημερώνουμε ότι το σχολείο μας συμμετείχε στον 3</w:t>
      </w:r>
      <w:r w:rsidRPr="00A30486">
        <w:rPr>
          <w:sz w:val="24"/>
          <w:szCs w:val="24"/>
          <w:vertAlign w:val="superscript"/>
        </w:rPr>
        <w:t>ο</w:t>
      </w:r>
      <w:r w:rsidRPr="00A30486">
        <w:rPr>
          <w:sz w:val="24"/>
          <w:szCs w:val="24"/>
        </w:rPr>
        <w:t xml:space="preserve"> διαγωνισμό Ραδιοφωνικού ηχητικού μηνύματος που διοργανώθηκε από  το Τμήμα  Εκπαιδευτικής Ραδιοτηλεόρασης του Υπουργείου Παιδείας, Έρευνας και  Θρησκευμάτων, την Επιστημονική Εταιρεία </w:t>
      </w:r>
      <w:r w:rsidRPr="00A30486">
        <w:rPr>
          <w:sz w:val="24"/>
          <w:szCs w:val="24"/>
          <w:lang w:val="en-US"/>
        </w:rPr>
        <w:t>European</w:t>
      </w:r>
      <w:r w:rsidRPr="00A30486">
        <w:rPr>
          <w:sz w:val="24"/>
          <w:szCs w:val="24"/>
        </w:rPr>
        <w:t xml:space="preserve"> </w:t>
      </w:r>
      <w:r w:rsidRPr="00A30486">
        <w:rPr>
          <w:sz w:val="24"/>
          <w:szCs w:val="24"/>
          <w:lang w:val="en-US"/>
        </w:rPr>
        <w:t>School</w:t>
      </w:r>
      <w:r w:rsidRPr="00A30486">
        <w:rPr>
          <w:sz w:val="24"/>
          <w:szCs w:val="24"/>
        </w:rPr>
        <w:t xml:space="preserve"> </w:t>
      </w:r>
      <w:r w:rsidRPr="00A30486">
        <w:rPr>
          <w:sz w:val="24"/>
          <w:szCs w:val="24"/>
          <w:lang w:val="en-US"/>
        </w:rPr>
        <w:t>Radio</w:t>
      </w:r>
      <w:r w:rsidRPr="00A30486">
        <w:rPr>
          <w:sz w:val="24"/>
          <w:szCs w:val="24"/>
        </w:rPr>
        <w:t>, το Πρώτο Μαθητικό  Ραδιόφωνο (</w:t>
      </w:r>
      <w:r w:rsidRPr="00A30486">
        <w:rPr>
          <w:b/>
          <w:sz w:val="24"/>
          <w:szCs w:val="24"/>
        </w:rPr>
        <w:t>http://europeanschoolradio.eu/</w:t>
      </w:r>
      <w:r w:rsidRPr="00A30486">
        <w:rPr>
          <w:sz w:val="24"/>
          <w:szCs w:val="24"/>
        </w:rPr>
        <w:t>) και τον Ο.Π.Α.Ν. Δήμου Αθηναίων - Τεχνόπολις Α.Ε., με θέμα :   «</w:t>
      </w:r>
      <w:r w:rsidRPr="00A30486">
        <w:rPr>
          <w:b/>
          <w:sz w:val="24"/>
          <w:szCs w:val="24"/>
        </w:rPr>
        <w:t>Κάντο ν΄ ακουστεί</w:t>
      </w:r>
      <w:r w:rsidRPr="00A30486">
        <w:rPr>
          <w:sz w:val="24"/>
          <w:szCs w:val="24"/>
        </w:rPr>
        <w:t xml:space="preserve">» και απέσπασε, μεταξύ 129 συμμετεχόντων, </w:t>
      </w:r>
      <w:r w:rsidRPr="00A30486">
        <w:rPr>
          <w:b/>
          <w:sz w:val="24"/>
          <w:szCs w:val="24"/>
        </w:rPr>
        <w:t xml:space="preserve"> το 1</w:t>
      </w:r>
      <w:r w:rsidRPr="00A30486">
        <w:rPr>
          <w:b/>
          <w:sz w:val="24"/>
          <w:szCs w:val="24"/>
          <w:vertAlign w:val="superscript"/>
        </w:rPr>
        <w:t>ο</w:t>
      </w:r>
      <w:r w:rsidRPr="00A30486">
        <w:rPr>
          <w:b/>
          <w:sz w:val="24"/>
          <w:szCs w:val="24"/>
        </w:rPr>
        <w:t xml:space="preserve"> Πανελλαδικό βραβείο</w:t>
      </w:r>
      <w:r w:rsidRPr="00A30486">
        <w:rPr>
          <w:sz w:val="24"/>
          <w:szCs w:val="24"/>
        </w:rPr>
        <w:t>.</w:t>
      </w:r>
    </w:p>
    <w:p w:rsidR="007B4DF1" w:rsidRPr="00A30486" w:rsidRDefault="007B4DF1" w:rsidP="001846D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A30486">
        <w:rPr>
          <w:sz w:val="24"/>
          <w:szCs w:val="24"/>
        </w:rPr>
        <w:t>Επειδή στόχος του προγράμματος  αποτελεί η ευαισθητοποίηση της εκπαιδευτικής κοινότητας  σε θέματα που άπτονται του προσφυγικού/ μετανάστευσης/ ασύλου/ ανθρωπίνων δικαιωμάτων, θα σας παρακαλούσαμε να ενημερώσετε τα σχολεία δικαιοδοσίας σας ώστε να ακουστεί το ηχητικό μήνυμα στους μαθητές. (Στη Δ/θμια θα μπορούσε να ακουστεί στην πρωινή συγκέντρωση κατά τη διάρκεια των ενδοσχολικών εξετάσεων  και στην Π/θμια όπως κρίνει ο σύλλογος διδασκόντων του κάθε σχολείου).</w:t>
      </w:r>
    </w:p>
    <w:p w:rsidR="007B4DF1" w:rsidRPr="00A30486" w:rsidRDefault="007B4DF1" w:rsidP="001846D2">
      <w:pPr>
        <w:spacing w:after="0"/>
        <w:jc w:val="both"/>
        <w:rPr>
          <w:sz w:val="24"/>
          <w:szCs w:val="24"/>
        </w:rPr>
      </w:pPr>
    </w:p>
    <w:p w:rsidR="007B4DF1" w:rsidRPr="00A30486" w:rsidRDefault="007B4DF1" w:rsidP="001846D2">
      <w:pPr>
        <w:spacing w:after="0"/>
        <w:jc w:val="both"/>
        <w:rPr>
          <w:sz w:val="24"/>
          <w:szCs w:val="24"/>
        </w:rPr>
      </w:pPr>
      <w:r w:rsidRPr="00A30486">
        <w:rPr>
          <w:sz w:val="24"/>
          <w:szCs w:val="24"/>
        </w:rPr>
        <w:t xml:space="preserve">Σας επισυνάπτουμε σαν αρχείο  ήχου, το ηχητικό μας μήνυμα, το οποίο μπορείτε να βρείτε και στην ηλεκτρονική  δ/νση </w:t>
      </w:r>
      <w:hyperlink r:id="rId9" w:history="1">
        <w:r w:rsidRPr="00A30486">
          <w:rPr>
            <w:rStyle w:val="Hyperlink"/>
            <w:b/>
            <w:sz w:val="24"/>
            <w:szCs w:val="24"/>
          </w:rPr>
          <w:t>http://europeanschoolradio.eu/3fest/contestants/</w:t>
        </w:r>
      </w:hyperlink>
      <w:r w:rsidRPr="00A30486">
        <w:rPr>
          <w:b/>
          <w:sz w:val="24"/>
          <w:szCs w:val="24"/>
        </w:rPr>
        <w:t xml:space="preserve">,  </w:t>
      </w:r>
      <w:r w:rsidRPr="00A30486">
        <w:rPr>
          <w:sz w:val="24"/>
          <w:szCs w:val="24"/>
        </w:rPr>
        <w:t xml:space="preserve"> στην οποία υπάρχει αξιόλογο υλικό και από άλλα σχολεία που συμμετείχαν στο διαγωνισμό.</w:t>
      </w:r>
    </w:p>
    <w:p w:rsidR="007B4DF1" w:rsidRPr="00A30486" w:rsidRDefault="007B4DF1" w:rsidP="001846D2">
      <w:pPr>
        <w:spacing w:after="0"/>
        <w:jc w:val="both"/>
        <w:rPr>
          <w:sz w:val="24"/>
          <w:szCs w:val="24"/>
        </w:rPr>
      </w:pPr>
    </w:p>
    <w:p w:rsidR="007B4DF1" w:rsidRPr="00A30486" w:rsidRDefault="007B4DF1" w:rsidP="00A30486">
      <w:pPr>
        <w:spacing w:after="0"/>
        <w:ind w:left="504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A30486">
        <w:rPr>
          <w:sz w:val="24"/>
          <w:szCs w:val="24"/>
        </w:rPr>
        <w:t>Ο Δ/ΝΤΗΣ</w:t>
      </w:r>
    </w:p>
    <w:p w:rsidR="007B4DF1" w:rsidRPr="00A30486" w:rsidRDefault="007B4DF1" w:rsidP="00134B9A">
      <w:pPr>
        <w:spacing w:after="0"/>
        <w:rPr>
          <w:sz w:val="24"/>
          <w:szCs w:val="24"/>
        </w:rPr>
      </w:pPr>
    </w:p>
    <w:p w:rsidR="007B4DF1" w:rsidRPr="00A30486" w:rsidRDefault="007B4DF1" w:rsidP="00134B9A">
      <w:pPr>
        <w:spacing w:after="0"/>
        <w:rPr>
          <w:sz w:val="24"/>
          <w:szCs w:val="24"/>
        </w:rPr>
      </w:pPr>
    </w:p>
    <w:p w:rsidR="007B4DF1" w:rsidRPr="00A30486" w:rsidRDefault="007B4DF1" w:rsidP="00134B9A">
      <w:pPr>
        <w:spacing w:after="0"/>
        <w:rPr>
          <w:sz w:val="24"/>
          <w:szCs w:val="24"/>
        </w:rPr>
      </w:pPr>
    </w:p>
    <w:p w:rsidR="007B4DF1" w:rsidRPr="00A30486" w:rsidRDefault="007B4DF1" w:rsidP="00A30486">
      <w:pPr>
        <w:spacing w:after="0"/>
        <w:ind w:left="5040"/>
        <w:rPr>
          <w:sz w:val="24"/>
          <w:szCs w:val="24"/>
        </w:rPr>
      </w:pPr>
      <w:r w:rsidRPr="00A30486">
        <w:rPr>
          <w:sz w:val="24"/>
          <w:szCs w:val="24"/>
        </w:rPr>
        <w:t>ΚΩΣΤΑΣ ΑΘΑΝΑΣΙΟΣ</w:t>
      </w:r>
    </w:p>
    <w:sectPr w:rsidR="007B4DF1" w:rsidRPr="00A30486" w:rsidSect="00A30486">
      <w:pgSz w:w="11906" w:h="16838"/>
      <w:pgMar w:top="719" w:right="1286" w:bottom="54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Palatino Linotype">
    <w:panose1 w:val="02040502050505030304"/>
    <w:charset w:val="A1"/>
    <w:family w:val="roman"/>
    <w:pitch w:val="variable"/>
    <w:sig w:usb0="E0000387" w:usb1="40000013" w:usb2="00000000" w:usb3="00000000" w:csb0="000001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D302AD"/>
    <w:multiLevelType w:val="hybridMultilevel"/>
    <w:tmpl w:val="68F03D6E"/>
    <w:lvl w:ilvl="0" w:tplc="0408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7C06"/>
    <w:rsid w:val="0004276C"/>
    <w:rsid w:val="00134B9A"/>
    <w:rsid w:val="001846D2"/>
    <w:rsid w:val="0051303D"/>
    <w:rsid w:val="005A3113"/>
    <w:rsid w:val="00697C06"/>
    <w:rsid w:val="007B4DF1"/>
    <w:rsid w:val="0082029F"/>
    <w:rsid w:val="00902489"/>
    <w:rsid w:val="00945077"/>
    <w:rsid w:val="009C16E2"/>
    <w:rsid w:val="00A30486"/>
    <w:rsid w:val="00C4222F"/>
    <w:rsid w:val="00C5626F"/>
    <w:rsid w:val="00D30570"/>
    <w:rsid w:val="00FC4296"/>
    <w:rsid w:val="00FD3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6E2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34B9A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134B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stavr93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il@1lyk-kaval.kav.sch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europeanschoolradio.eu/3fest/contestan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355</Words>
  <Characters>1922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Server</dc:creator>
  <cp:keywords/>
  <dc:description/>
  <cp:lastModifiedBy>.</cp:lastModifiedBy>
  <cp:revision>3</cp:revision>
  <dcterms:created xsi:type="dcterms:W3CDTF">2016-05-13T10:05:00Z</dcterms:created>
  <dcterms:modified xsi:type="dcterms:W3CDTF">2016-05-13T10:15:00Z</dcterms:modified>
</cp:coreProperties>
</file>