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D" w:rsidRDefault="0055509D"/>
    <w:tbl>
      <w:tblPr>
        <w:tblW w:w="10490" w:type="dxa"/>
        <w:tblInd w:w="-601" w:type="dxa"/>
        <w:tblLook w:val="04A0"/>
      </w:tblPr>
      <w:tblGrid>
        <w:gridCol w:w="1681"/>
        <w:gridCol w:w="394"/>
        <w:gridCol w:w="3767"/>
        <w:gridCol w:w="346"/>
        <w:gridCol w:w="1188"/>
        <w:gridCol w:w="3114"/>
      </w:tblGrid>
      <w:tr w:rsidR="009904F7" w:rsidRPr="00477C07" w:rsidTr="00B5653A">
        <w:trPr>
          <w:trHeight w:val="637"/>
        </w:trPr>
        <w:tc>
          <w:tcPr>
            <w:tcW w:w="5842" w:type="dxa"/>
            <w:gridSpan w:val="3"/>
            <w:vMerge w:val="restart"/>
          </w:tcPr>
          <w:p w:rsidR="009904F7" w:rsidRDefault="00EE407C" w:rsidP="00A4796D">
            <w:pPr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4F7" w:rsidRPr="0003493F" w:rsidRDefault="009904F7" w:rsidP="001A3220">
            <w:pPr>
              <w:spacing w:line="240" w:lineRule="atLeast"/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03493F">
              <w:rPr>
                <w:rFonts w:ascii="Calibri" w:eastAsia="Batang" w:hAnsi="Calibri"/>
                <w:b/>
                <w:sz w:val="22"/>
                <w:szCs w:val="22"/>
              </w:rPr>
              <w:t>ΕΛΛΗΝΙΚΗ ΔΗΜΟΚΡΑ</w:t>
            </w:r>
            <w:r w:rsidRPr="0003493F">
              <w:rPr>
                <w:rFonts w:ascii="Calibri" w:hAnsi="Calibri"/>
                <w:b/>
                <w:noProof/>
                <w:sz w:val="22"/>
                <w:szCs w:val="22"/>
              </w:rPr>
              <w:t>ΤΙΑ</w:t>
            </w:r>
          </w:p>
          <w:p w:rsidR="00536466" w:rsidRDefault="009904F7" w:rsidP="00EA58B6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03493F">
              <w:rPr>
                <w:rFonts w:ascii="Calibri" w:hAnsi="Calibri"/>
                <w:b/>
                <w:sz w:val="22"/>
                <w:szCs w:val="22"/>
              </w:rPr>
              <w:t xml:space="preserve">ΥΠΟΥΡΓΕΙΟ </w:t>
            </w:r>
            <w:r w:rsidR="00B5653A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="00EA58B6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9904F7" w:rsidRPr="0003493F" w:rsidRDefault="00EA58B6" w:rsidP="00536466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5653A">
              <w:rPr>
                <w:rFonts w:ascii="Calibri" w:hAnsi="Calibri"/>
                <w:b/>
                <w:sz w:val="22"/>
                <w:szCs w:val="22"/>
              </w:rPr>
              <w:t>ΕΡΕΥΝΑΣ</w:t>
            </w:r>
            <w:r w:rsidR="005364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04F7" w:rsidRPr="0003493F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9904F7" w:rsidRPr="0003493F" w:rsidRDefault="008A1D2A" w:rsidP="001A3220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03493F">
              <w:rPr>
                <w:rFonts w:ascii="Calibri" w:hAnsi="Calibri"/>
                <w:b/>
                <w:sz w:val="22"/>
                <w:szCs w:val="22"/>
              </w:rPr>
              <w:t>------</w:t>
            </w:r>
          </w:p>
          <w:p w:rsidR="009904F7" w:rsidRPr="0003493F" w:rsidRDefault="009904F7" w:rsidP="000F7066">
            <w:pPr>
              <w:spacing w:before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03493F">
              <w:rPr>
                <w:rFonts w:ascii="Calibri" w:hAnsi="Calibri"/>
                <w:b/>
                <w:sz w:val="22"/>
                <w:szCs w:val="22"/>
              </w:rPr>
              <w:t>ΠΕΡΙΦ. Δ/ΝΣΗ Π/ΘΜΙΑΣ &amp; Δ/ΘΜΙΑΣ  ΕΚΠ/ΣΗΣ</w:t>
            </w:r>
          </w:p>
          <w:p w:rsidR="009904F7" w:rsidRPr="0003493F" w:rsidRDefault="00E44B74" w:rsidP="000F7066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03493F">
              <w:rPr>
                <w:rFonts w:ascii="Calibri" w:hAnsi="Calibri"/>
                <w:b/>
                <w:sz w:val="22"/>
                <w:szCs w:val="22"/>
              </w:rPr>
              <w:t>ΑΝΑΤ. ΜΑΚΕΔΟΝΙΑΣ &amp;</w:t>
            </w:r>
            <w:r w:rsidR="009904F7" w:rsidRPr="0003493F">
              <w:rPr>
                <w:rFonts w:ascii="Calibri" w:hAnsi="Calibri"/>
                <w:b/>
                <w:sz w:val="22"/>
                <w:szCs w:val="22"/>
              </w:rPr>
              <w:t xml:space="preserve"> ΘΡΑΚΗΣ</w:t>
            </w:r>
          </w:p>
          <w:p w:rsidR="009904F7" w:rsidRPr="00BB1020" w:rsidRDefault="0003493F" w:rsidP="00BB102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ΔΙΕΥΘΥΝΣΗ Π.Ε. </w:t>
            </w:r>
            <w:r w:rsidR="009904F7" w:rsidRPr="0003493F">
              <w:rPr>
                <w:rFonts w:ascii="Calibri" w:hAnsi="Calibri"/>
                <w:b/>
                <w:sz w:val="22"/>
                <w:szCs w:val="22"/>
              </w:rPr>
              <w:t xml:space="preserve"> ΚΑΒΑΛΑΣ</w:t>
            </w:r>
          </w:p>
        </w:tc>
        <w:tc>
          <w:tcPr>
            <w:tcW w:w="346" w:type="dxa"/>
            <w:vMerge w:val="restart"/>
          </w:tcPr>
          <w:p w:rsidR="009904F7" w:rsidRPr="000A5BCD" w:rsidRDefault="009904F7" w:rsidP="00A4796D"/>
        </w:tc>
        <w:tc>
          <w:tcPr>
            <w:tcW w:w="4302" w:type="dxa"/>
            <w:gridSpan w:val="2"/>
          </w:tcPr>
          <w:p w:rsidR="009904F7" w:rsidRPr="00314C30" w:rsidRDefault="009904F7" w:rsidP="00A4796D">
            <w:pPr>
              <w:rPr>
                <w:rFonts w:ascii="Calibri" w:hAnsi="Calibri"/>
                <w:u w:val="single"/>
              </w:rPr>
            </w:pPr>
          </w:p>
        </w:tc>
      </w:tr>
      <w:tr w:rsidR="009904F7" w:rsidRPr="0091711F" w:rsidTr="00B5653A">
        <w:trPr>
          <w:trHeight w:val="731"/>
        </w:trPr>
        <w:tc>
          <w:tcPr>
            <w:tcW w:w="5842" w:type="dxa"/>
            <w:gridSpan w:val="3"/>
            <w:vMerge/>
          </w:tcPr>
          <w:p w:rsidR="009904F7" w:rsidRPr="000A5BCD" w:rsidRDefault="009904F7" w:rsidP="00A4796D">
            <w:pPr>
              <w:jc w:val="center"/>
              <w:rPr>
                <w:noProof/>
              </w:rPr>
            </w:pPr>
          </w:p>
        </w:tc>
        <w:tc>
          <w:tcPr>
            <w:tcW w:w="346" w:type="dxa"/>
            <w:vMerge/>
          </w:tcPr>
          <w:p w:rsidR="009904F7" w:rsidRPr="000A5BCD" w:rsidRDefault="009904F7" w:rsidP="00A4796D"/>
        </w:tc>
        <w:tc>
          <w:tcPr>
            <w:tcW w:w="4302" w:type="dxa"/>
            <w:gridSpan w:val="2"/>
          </w:tcPr>
          <w:p w:rsidR="009904F7" w:rsidRPr="00844502" w:rsidRDefault="009904F7" w:rsidP="00A4796D">
            <w:pPr>
              <w:rPr>
                <w:rFonts w:ascii="Calibri" w:hAnsi="Calibri"/>
                <w:sz w:val="18"/>
                <w:szCs w:val="18"/>
              </w:rPr>
            </w:pPr>
            <w:r w:rsidRPr="00844502">
              <w:rPr>
                <w:rFonts w:ascii="Calibri" w:hAnsi="Calibri"/>
                <w:b/>
                <w:sz w:val="18"/>
                <w:szCs w:val="18"/>
              </w:rPr>
              <w:t>Καβάλα,</w:t>
            </w:r>
            <w:r w:rsidRPr="00844502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E407C">
              <w:rPr>
                <w:rFonts w:ascii="Calibri" w:hAnsi="Calibri"/>
                <w:sz w:val="18"/>
                <w:szCs w:val="18"/>
              </w:rPr>
              <w:t>15</w:t>
            </w:r>
            <w:r w:rsidR="00102449" w:rsidRPr="00844502"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r w:rsidR="00EE407C">
              <w:rPr>
                <w:rFonts w:ascii="Calibri" w:hAnsi="Calibri"/>
                <w:sz w:val="18"/>
                <w:szCs w:val="18"/>
              </w:rPr>
              <w:t>11</w:t>
            </w:r>
            <w:r w:rsidR="0003493F" w:rsidRPr="00844502">
              <w:rPr>
                <w:rFonts w:ascii="Calibri" w:hAnsi="Calibri"/>
                <w:sz w:val="18"/>
                <w:szCs w:val="18"/>
              </w:rPr>
              <w:t>-201</w:t>
            </w:r>
            <w:r w:rsidR="00044FDC" w:rsidRPr="00844502">
              <w:rPr>
                <w:rFonts w:ascii="Calibri" w:hAnsi="Calibri"/>
                <w:sz w:val="18"/>
                <w:szCs w:val="18"/>
              </w:rPr>
              <w:t>6</w:t>
            </w:r>
          </w:p>
          <w:p w:rsidR="009904F7" w:rsidRPr="00844502" w:rsidRDefault="009904F7" w:rsidP="00844502">
            <w:pPr>
              <w:tabs>
                <w:tab w:val="center" w:pos="204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44502">
              <w:rPr>
                <w:rFonts w:ascii="Calibri" w:hAnsi="Calibri"/>
                <w:b/>
                <w:sz w:val="18"/>
                <w:szCs w:val="18"/>
              </w:rPr>
              <w:t>Α.Π. :</w:t>
            </w:r>
            <w:r w:rsidRPr="008445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653A" w:rsidRPr="00844502">
              <w:rPr>
                <w:rFonts w:ascii="Calibri" w:hAnsi="Calibri"/>
                <w:sz w:val="18"/>
                <w:szCs w:val="18"/>
              </w:rPr>
              <w:t>Φ.22.5</w:t>
            </w:r>
            <w:r w:rsidR="00826057" w:rsidRPr="00844502">
              <w:rPr>
                <w:rFonts w:ascii="Calibri" w:hAnsi="Calibri"/>
                <w:sz w:val="18"/>
                <w:szCs w:val="18"/>
              </w:rPr>
              <w:t>/</w:t>
            </w:r>
            <w:r w:rsidR="00EE407C">
              <w:rPr>
                <w:rFonts w:ascii="Calibri" w:hAnsi="Calibri"/>
                <w:sz w:val="18"/>
                <w:szCs w:val="18"/>
              </w:rPr>
              <w:t>9689</w:t>
            </w:r>
          </w:p>
        </w:tc>
      </w:tr>
      <w:tr w:rsidR="00B5653A" w:rsidRPr="0091711F" w:rsidTr="00B5653A">
        <w:trPr>
          <w:trHeight w:val="730"/>
        </w:trPr>
        <w:tc>
          <w:tcPr>
            <w:tcW w:w="5842" w:type="dxa"/>
            <w:gridSpan w:val="3"/>
            <w:vMerge/>
          </w:tcPr>
          <w:p w:rsidR="00B5653A" w:rsidRPr="000A5BCD" w:rsidRDefault="00B5653A" w:rsidP="00A4796D">
            <w:pPr>
              <w:jc w:val="center"/>
              <w:rPr>
                <w:noProof/>
              </w:rPr>
            </w:pPr>
          </w:p>
        </w:tc>
        <w:tc>
          <w:tcPr>
            <w:tcW w:w="346" w:type="dxa"/>
            <w:vMerge/>
          </w:tcPr>
          <w:p w:rsidR="00B5653A" w:rsidRPr="000A5BCD" w:rsidRDefault="00B5653A" w:rsidP="00A4796D"/>
        </w:tc>
        <w:tc>
          <w:tcPr>
            <w:tcW w:w="1188" w:type="dxa"/>
            <w:vMerge w:val="restart"/>
          </w:tcPr>
          <w:p w:rsidR="00B5653A" w:rsidRPr="00872846" w:rsidRDefault="00B5653A" w:rsidP="00B17708">
            <w:pPr>
              <w:rPr>
                <w:rFonts w:ascii="Calibri" w:hAnsi="Calibri" w:cs="Arial"/>
                <w:b/>
              </w:rPr>
            </w:pPr>
          </w:p>
          <w:p w:rsidR="00B5653A" w:rsidRPr="00872846" w:rsidRDefault="00B5653A" w:rsidP="00B17708">
            <w:pPr>
              <w:rPr>
                <w:rFonts w:ascii="Calibri" w:hAnsi="Calibri" w:cs="Arial"/>
                <w:b/>
              </w:rPr>
            </w:pPr>
          </w:p>
          <w:p w:rsidR="00B5653A" w:rsidRPr="00872846" w:rsidRDefault="00B5653A" w:rsidP="00B17708">
            <w:pPr>
              <w:rPr>
                <w:rFonts w:ascii="Calibri" w:hAnsi="Calibri" w:cs="Arial"/>
                <w:b/>
              </w:rPr>
            </w:pPr>
            <w:r w:rsidRPr="00872846">
              <w:rPr>
                <w:rFonts w:ascii="Calibri" w:hAnsi="Calibri" w:cs="Arial"/>
                <w:b/>
              </w:rPr>
              <w:t>ΠΕΡΙΛΗΨΗ:</w:t>
            </w:r>
          </w:p>
        </w:tc>
        <w:tc>
          <w:tcPr>
            <w:tcW w:w="3114" w:type="dxa"/>
            <w:vMerge w:val="restart"/>
          </w:tcPr>
          <w:p w:rsidR="00B5653A" w:rsidRPr="00844502" w:rsidRDefault="00B5653A" w:rsidP="00B17708">
            <w:pPr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</w:p>
          <w:p w:rsidR="00B5653A" w:rsidRPr="00844502" w:rsidRDefault="00B5653A" w:rsidP="00B17708">
            <w:pPr>
              <w:ind w:left="177"/>
              <w:rPr>
                <w:rFonts w:ascii="Calibri" w:hAnsi="Calibri" w:cs="Arial"/>
                <w:b/>
                <w:sz w:val="18"/>
                <w:szCs w:val="18"/>
              </w:rPr>
            </w:pPr>
            <w:r w:rsidRPr="00844502">
              <w:rPr>
                <w:rFonts w:ascii="Calibri" w:hAnsi="Calibri" w:cs="Arial"/>
                <w:b/>
                <w:sz w:val="18"/>
                <w:szCs w:val="18"/>
              </w:rPr>
              <w:t>«</w:t>
            </w:r>
            <w:r w:rsidR="00EE407C">
              <w:rPr>
                <w:rFonts w:ascii="Calibri" w:hAnsi="Calibri" w:cs="Arial"/>
                <w:b/>
                <w:sz w:val="18"/>
                <w:szCs w:val="18"/>
              </w:rPr>
              <w:t>Τροποποίηση τοποθέτησης εκπαιδευτικού ΠΕ19-20</w:t>
            </w:r>
            <w:r w:rsidR="002025C1" w:rsidRPr="00844502">
              <w:rPr>
                <w:rFonts w:ascii="Calibri" w:hAnsi="Calibri" w:cs="Arial"/>
                <w:b/>
                <w:sz w:val="18"/>
                <w:szCs w:val="18"/>
              </w:rPr>
              <w:t xml:space="preserve">» </w:t>
            </w:r>
          </w:p>
          <w:p w:rsidR="00B5653A" w:rsidRPr="00844502" w:rsidRDefault="00B5653A" w:rsidP="00B17708">
            <w:pPr>
              <w:ind w:left="84" w:hanging="84"/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</w:p>
        </w:tc>
      </w:tr>
      <w:tr w:rsidR="00B5653A" w:rsidRPr="00465074" w:rsidTr="00B5653A">
        <w:trPr>
          <w:trHeight w:val="675"/>
        </w:trPr>
        <w:tc>
          <w:tcPr>
            <w:tcW w:w="1681" w:type="dxa"/>
            <w:vMerge w:val="restart"/>
          </w:tcPr>
          <w:p w:rsidR="00B5653A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Ταχ. Δ/νση</w:t>
            </w:r>
          </w:p>
          <w:p w:rsidR="00B5653A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Τ.Κ. – Πόλη</w:t>
            </w:r>
          </w:p>
          <w:p w:rsidR="00B5653A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Ιστοσελίδα</w:t>
            </w:r>
          </w:p>
          <w:p w:rsidR="00B5653A" w:rsidRPr="005410F6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val="en-US"/>
              </w:rPr>
              <w:t>e</w:t>
            </w:r>
            <w:r w:rsidRPr="005410F6">
              <w:rPr>
                <w:rFonts w:ascii="Calibri" w:hAnsi="Calibri"/>
                <w:noProof/>
              </w:rPr>
              <w:t>-</w:t>
            </w:r>
            <w:r>
              <w:rPr>
                <w:rFonts w:ascii="Calibri" w:hAnsi="Calibri"/>
                <w:noProof/>
                <w:lang w:val="en-US"/>
              </w:rPr>
              <w:t>mail</w:t>
            </w:r>
          </w:p>
          <w:p w:rsidR="00B5653A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Πληροφορίες</w:t>
            </w:r>
          </w:p>
          <w:p w:rsidR="00B5653A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Τηλέφωνο</w:t>
            </w:r>
          </w:p>
          <w:p w:rsidR="00B5653A" w:rsidRPr="005410F6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val="en-US"/>
              </w:rPr>
              <w:t>Fax</w:t>
            </w:r>
          </w:p>
        </w:tc>
        <w:tc>
          <w:tcPr>
            <w:tcW w:w="394" w:type="dxa"/>
            <w:vMerge w:val="restart"/>
          </w:tcPr>
          <w:p w:rsidR="00B5653A" w:rsidRDefault="00B5653A" w:rsidP="00A4796D">
            <w:pPr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:</w:t>
            </w:r>
          </w:p>
          <w:p w:rsidR="00B5653A" w:rsidRDefault="00B5653A" w:rsidP="00A4796D">
            <w:pPr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:</w:t>
            </w:r>
          </w:p>
          <w:p w:rsidR="00B5653A" w:rsidRDefault="00B5653A" w:rsidP="00A4796D">
            <w:pPr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:</w:t>
            </w:r>
          </w:p>
          <w:p w:rsidR="00B5653A" w:rsidRDefault="00B5653A" w:rsidP="00A4796D">
            <w:pPr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:</w:t>
            </w:r>
          </w:p>
          <w:p w:rsidR="00B5653A" w:rsidRDefault="00B5653A" w:rsidP="00A4796D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:</w:t>
            </w:r>
          </w:p>
          <w:p w:rsidR="00B5653A" w:rsidRDefault="00B5653A" w:rsidP="00A4796D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:</w:t>
            </w:r>
          </w:p>
          <w:p w:rsidR="00B5653A" w:rsidRPr="00542738" w:rsidRDefault="00B5653A" w:rsidP="00A4796D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:</w:t>
            </w:r>
          </w:p>
        </w:tc>
        <w:tc>
          <w:tcPr>
            <w:tcW w:w="3767" w:type="dxa"/>
            <w:vMerge w:val="restart"/>
          </w:tcPr>
          <w:p w:rsidR="00B5653A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Εθνικής Αντίστασης 20</w:t>
            </w:r>
          </w:p>
          <w:p w:rsidR="00B5653A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651 10 – Καβάλα</w:t>
            </w:r>
          </w:p>
          <w:p w:rsidR="00B5653A" w:rsidRPr="00542738" w:rsidRDefault="005A6CED" w:rsidP="00542738">
            <w:pPr>
              <w:rPr>
                <w:rFonts w:ascii="Calibri" w:hAnsi="Calibri"/>
                <w:noProof/>
              </w:rPr>
            </w:pPr>
            <w:hyperlink r:id="rId9" w:history="1"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http</w:t>
              </w:r>
              <w:r w:rsidR="00B5653A" w:rsidRPr="00542738">
                <w:rPr>
                  <w:rStyle w:val="-"/>
                  <w:rFonts w:ascii="Calibri" w:hAnsi="Calibri"/>
                  <w:noProof/>
                </w:rPr>
                <w:t>://</w:t>
              </w:r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dipe</w:t>
              </w:r>
              <w:r w:rsidR="00B5653A" w:rsidRPr="00542738">
                <w:rPr>
                  <w:rStyle w:val="-"/>
                  <w:rFonts w:ascii="Calibri" w:hAnsi="Calibri"/>
                  <w:noProof/>
                </w:rPr>
                <w:t>.</w:t>
              </w:r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kav</w:t>
              </w:r>
              <w:r w:rsidR="00B5653A" w:rsidRPr="00542738">
                <w:rPr>
                  <w:rStyle w:val="-"/>
                  <w:rFonts w:ascii="Calibri" w:hAnsi="Calibri"/>
                  <w:noProof/>
                </w:rPr>
                <w:t>.</w:t>
              </w:r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sch</w:t>
              </w:r>
              <w:r w:rsidR="00B5653A" w:rsidRPr="00542738">
                <w:rPr>
                  <w:rStyle w:val="-"/>
                  <w:rFonts w:ascii="Calibri" w:hAnsi="Calibri"/>
                  <w:noProof/>
                </w:rPr>
                <w:t>.</w:t>
              </w:r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gr</w:t>
              </w:r>
            </w:hyperlink>
          </w:p>
          <w:p w:rsidR="00B5653A" w:rsidRPr="00542738" w:rsidRDefault="005A6CED" w:rsidP="00542738">
            <w:pPr>
              <w:rPr>
                <w:rFonts w:ascii="Calibri" w:hAnsi="Calibri"/>
                <w:noProof/>
              </w:rPr>
            </w:pPr>
            <w:hyperlink r:id="rId10" w:history="1"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mail</w:t>
              </w:r>
              <w:r w:rsidR="00B5653A" w:rsidRPr="00542738">
                <w:rPr>
                  <w:rStyle w:val="-"/>
                  <w:rFonts w:ascii="Calibri" w:hAnsi="Calibri"/>
                  <w:noProof/>
                </w:rPr>
                <w:t>@</w:t>
              </w:r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dipe</w:t>
              </w:r>
              <w:r w:rsidR="00B5653A" w:rsidRPr="00542738">
                <w:rPr>
                  <w:rStyle w:val="-"/>
                  <w:rFonts w:ascii="Calibri" w:hAnsi="Calibri"/>
                  <w:noProof/>
                </w:rPr>
                <w:t>.</w:t>
              </w:r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kav</w:t>
              </w:r>
              <w:r w:rsidR="00B5653A" w:rsidRPr="00542738">
                <w:rPr>
                  <w:rStyle w:val="-"/>
                  <w:rFonts w:ascii="Calibri" w:hAnsi="Calibri"/>
                  <w:noProof/>
                </w:rPr>
                <w:t>.</w:t>
              </w:r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sch</w:t>
              </w:r>
              <w:r w:rsidR="00B5653A" w:rsidRPr="00542738">
                <w:rPr>
                  <w:rStyle w:val="-"/>
                  <w:rFonts w:ascii="Calibri" w:hAnsi="Calibri"/>
                  <w:noProof/>
                </w:rPr>
                <w:t>.</w:t>
              </w:r>
              <w:r w:rsidR="00B5653A" w:rsidRPr="00CE671D">
                <w:rPr>
                  <w:rStyle w:val="-"/>
                  <w:rFonts w:ascii="Calibri" w:hAnsi="Calibri"/>
                  <w:noProof/>
                  <w:lang w:val="en-US"/>
                </w:rPr>
                <w:t>gr</w:t>
              </w:r>
            </w:hyperlink>
          </w:p>
          <w:p w:rsidR="00B5653A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Παπαποστόλου Μάλαμα</w:t>
            </w:r>
          </w:p>
          <w:p w:rsidR="00B5653A" w:rsidRPr="00536C39" w:rsidRDefault="00B5653A" w:rsidP="0054273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2510</w:t>
            </w:r>
            <w:r>
              <w:rPr>
                <w:rFonts w:ascii="Calibri" w:hAnsi="Calibri"/>
                <w:noProof/>
                <w:lang w:val="en-US"/>
              </w:rPr>
              <w:t>2915</w:t>
            </w:r>
            <w:r>
              <w:rPr>
                <w:rFonts w:ascii="Calibri" w:hAnsi="Calibri"/>
                <w:noProof/>
              </w:rPr>
              <w:t>41</w:t>
            </w:r>
          </w:p>
          <w:p w:rsidR="00B5653A" w:rsidRDefault="00B5653A" w:rsidP="00542738">
            <w:pPr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2510291504</w:t>
            </w:r>
          </w:p>
          <w:p w:rsidR="00B5653A" w:rsidRDefault="00B5653A" w:rsidP="00542738">
            <w:pPr>
              <w:rPr>
                <w:rFonts w:ascii="Calibri" w:hAnsi="Calibri"/>
                <w:noProof/>
                <w:lang w:val="en-US"/>
              </w:rPr>
            </w:pPr>
          </w:p>
          <w:p w:rsidR="00B5653A" w:rsidRPr="00542738" w:rsidRDefault="00B5653A" w:rsidP="00542738">
            <w:pPr>
              <w:rPr>
                <w:rFonts w:ascii="Calibri" w:hAnsi="Calibri"/>
                <w:noProof/>
                <w:lang w:val="en-US"/>
              </w:rPr>
            </w:pPr>
          </w:p>
        </w:tc>
        <w:tc>
          <w:tcPr>
            <w:tcW w:w="346" w:type="dxa"/>
            <w:vMerge/>
          </w:tcPr>
          <w:p w:rsidR="00B5653A" w:rsidRPr="000A5BCD" w:rsidRDefault="00B5653A" w:rsidP="00A4796D"/>
        </w:tc>
        <w:tc>
          <w:tcPr>
            <w:tcW w:w="1188" w:type="dxa"/>
            <w:vMerge/>
          </w:tcPr>
          <w:p w:rsidR="00B5653A" w:rsidRPr="00456622" w:rsidRDefault="00B5653A" w:rsidP="00A479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B5653A" w:rsidRPr="00456622" w:rsidRDefault="00B5653A" w:rsidP="004579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5653A" w:rsidRPr="00465074" w:rsidTr="00B5653A">
        <w:trPr>
          <w:trHeight w:val="674"/>
        </w:trPr>
        <w:tc>
          <w:tcPr>
            <w:tcW w:w="1681" w:type="dxa"/>
            <w:vMerge/>
          </w:tcPr>
          <w:p w:rsidR="00B5653A" w:rsidRDefault="00B5653A" w:rsidP="00542738">
            <w:pPr>
              <w:rPr>
                <w:rFonts w:ascii="Calibri" w:hAnsi="Calibri"/>
                <w:noProof/>
              </w:rPr>
            </w:pPr>
          </w:p>
        </w:tc>
        <w:tc>
          <w:tcPr>
            <w:tcW w:w="394" w:type="dxa"/>
            <w:vMerge/>
          </w:tcPr>
          <w:p w:rsidR="00B5653A" w:rsidRDefault="00B5653A" w:rsidP="00A4796D">
            <w:pPr>
              <w:jc w:val="center"/>
              <w:rPr>
                <w:rFonts w:ascii="Calibri" w:hAnsi="Calibri"/>
                <w:noProof/>
                <w:lang w:val="en-US"/>
              </w:rPr>
            </w:pPr>
          </w:p>
        </w:tc>
        <w:tc>
          <w:tcPr>
            <w:tcW w:w="3767" w:type="dxa"/>
            <w:vMerge/>
          </w:tcPr>
          <w:p w:rsidR="00B5653A" w:rsidRDefault="00B5653A" w:rsidP="00542738">
            <w:pPr>
              <w:rPr>
                <w:rFonts w:ascii="Calibri" w:hAnsi="Calibri"/>
                <w:noProof/>
              </w:rPr>
            </w:pPr>
          </w:p>
        </w:tc>
        <w:tc>
          <w:tcPr>
            <w:tcW w:w="346" w:type="dxa"/>
            <w:vMerge/>
          </w:tcPr>
          <w:p w:rsidR="00B5653A" w:rsidRPr="000A5BCD" w:rsidRDefault="00B5653A" w:rsidP="00A4796D"/>
        </w:tc>
        <w:tc>
          <w:tcPr>
            <w:tcW w:w="1188" w:type="dxa"/>
          </w:tcPr>
          <w:p w:rsidR="00B5653A" w:rsidRPr="00456622" w:rsidRDefault="00B5653A" w:rsidP="00A479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B5653A" w:rsidRPr="00456622" w:rsidRDefault="00B5653A" w:rsidP="004579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5653A" w:rsidRPr="00456622" w:rsidTr="00B5653A">
        <w:trPr>
          <w:trHeight w:val="730"/>
        </w:trPr>
        <w:tc>
          <w:tcPr>
            <w:tcW w:w="1681" w:type="dxa"/>
          </w:tcPr>
          <w:p w:rsidR="00B5653A" w:rsidRPr="00456622" w:rsidRDefault="00B5653A" w:rsidP="007E391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809" w:type="dxa"/>
            <w:gridSpan w:val="5"/>
          </w:tcPr>
          <w:p w:rsidR="00B5653A" w:rsidRPr="00DC437C" w:rsidRDefault="00B5653A" w:rsidP="009F471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4579D6" w:rsidRPr="00665F69" w:rsidRDefault="00374BAE" w:rsidP="00374BAE">
      <w:pPr>
        <w:pStyle w:val="20"/>
        <w:jc w:val="center"/>
        <w:rPr>
          <w:rFonts w:ascii="Calibri" w:hAnsi="Calibri"/>
          <w:b/>
          <w:sz w:val="20"/>
        </w:rPr>
      </w:pPr>
      <w:r w:rsidRPr="00665F69">
        <w:rPr>
          <w:rFonts w:ascii="Calibri" w:hAnsi="Calibri"/>
          <w:b/>
          <w:sz w:val="20"/>
          <w:lang w:val="en-US"/>
        </w:rPr>
        <w:t>A</w:t>
      </w:r>
      <w:r w:rsidRPr="00665F69">
        <w:rPr>
          <w:rFonts w:ascii="Calibri" w:hAnsi="Calibri"/>
          <w:b/>
          <w:sz w:val="20"/>
        </w:rPr>
        <w:t>ΠΟ</w:t>
      </w:r>
      <w:r w:rsidR="003F03F1" w:rsidRPr="00665F69">
        <w:rPr>
          <w:rFonts w:ascii="Calibri" w:hAnsi="Calibri"/>
          <w:b/>
          <w:sz w:val="20"/>
        </w:rPr>
        <w:t>ΦΑΣΗ</w:t>
      </w:r>
    </w:p>
    <w:p w:rsidR="002B1993" w:rsidRPr="00665F69" w:rsidRDefault="003F03F1" w:rsidP="003F03F1">
      <w:pPr>
        <w:jc w:val="center"/>
        <w:rPr>
          <w:rFonts w:ascii="Calibri" w:hAnsi="Calibri"/>
        </w:rPr>
      </w:pPr>
      <w:r w:rsidRPr="00665F69">
        <w:rPr>
          <w:rFonts w:ascii="Calibri" w:hAnsi="Calibri"/>
        </w:rPr>
        <w:t>Ο Δ/ντής ΠΕ Καβάλας</w:t>
      </w:r>
    </w:p>
    <w:p w:rsidR="002B1993" w:rsidRPr="00665F69" w:rsidRDefault="003F03F1" w:rsidP="004579D6">
      <w:pPr>
        <w:rPr>
          <w:rFonts w:ascii="Calibri" w:hAnsi="Calibri"/>
        </w:rPr>
      </w:pPr>
      <w:r w:rsidRPr="00665F69">
        <w:rPr>
          <w:rFonts w:ascii="Calibri" w:hAnsi="Calibri"/>
        </w:rPr>
        <w:tab/>
        <w:t>Έχοντας υπόψη:</w:t>
      </w:r>
    </w:p>
    <w:p w:rsidR="003F03F1" w:rsidRPr="00665F69" w:rsidRDefault="003F03F1" w:rsidP="003F03F1">
      <w:pPr>
        <w:numPr>
          <w:ilvl w:val="0"/>
          <w:numId w:val="1"/>
        </w:numPr>
        <w:rPr>
          <w:rFonts w:ascii="Calibri" w:hAnsi="Calibri"/>
        </w:rPr>
      </w:pPr>
      <w:r w:rsidRPr="00665F69">
        <w:rPr>
          <w:rFonts w:ascii="Calibri" w:hAnsi="Calibri"/>
        </w:rPr>
        <w:t xml:space="preserve">Το Ν. 1566/85, άρθρο 16, </w:t>
      </w:r>
      <w:proofErr w:type="spellStart"/>
      <w:r w:rsidRPr="00665F69">
        <w:rPr>
          <w:rFonts w:ascii="Calibri" w:hAnsi="Calibri"/>
        </w:rPr>
        <w:t>περ.Γ</w:t>
      </w:r>
      <w:proofErr w:type="spellEnd"/>
      <w:r w:rsidRPr="00665F69">
        <w:rPr>
          <w:rFonts w:ascii="Calibri" w:hAnsi="Calibri"/>
        </w:rPr>
        <w:t>, παρ.1</w:t>
      </w:r>
      <w:r w:rsidR="00632C6F" w:rsidRPr="00665F69">
        <w:rPr>
          <w:rFonts w:ascii="Calibri" w:hAnsi="Calibri"/>
        </w:rPr>
        <w:t xml:space="preserve"> «Δομή και λειτουργία της πρωτοβάθμιας και δευτεροβάθμιας εκπαίδευσης και άλλες διατάξεις»</w:t>
      </w:r>
      <w:r w:rsidR="007C71B9" w:rsidRPr="00665F69">
        <w:rPr>
          <w:rFonts w:ascii="Calibri" w:hAnsi="Calibri"/>
        </w:rPr>
        <w:t xml:space="preserve"> (ΦΕΚ 167/Α’)</w:t>
      </w:r>
      <w:r w:rsidR="001A206C" w:rsidRPr="00665F69">
        <w:rPr>
          <w:rFonts w:ascii="Calibri" w:hAnsi="Calibri"/>
        </w:rPr>
        <w:t>.</w:t>
      </w:r>
    </w:p>
    <w:p w:rsidR="00267F60" w:rsidRPr="00665F69" w:rsidRDefault="00267F60" w:rsidP="00267F60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65F69">
        <w:rPr>
          <w:rFonts w:ascii="Calibri" w:hAnsi="Calibri" w:cs="Arial"/>
        </w:rPr>
        <w:t xml:space="preserve">Το με αριθ. Φ.Ε.Κ. 1409/17-11-2000 </w:t>
      </w:r>
      <w:proofErr w:type="spellStart"/>
      <w:r w:rsidRPr="00665F69">
        <w:rPr>
          <w:rFonts w:ascii="Calibri" w:hAnsi="Calibri" w:cs="Arial"/>
        </w:rPr>
        <w:t>τ.Β΄</w:t>
      </w:r>
      <w:proofErr w:type="spellEnd"/>
      <w:r w:rsidRPr="00665F69">
        <w:rPr>
          <w:rFonts w:ascii="Calibri" w:hAnsi="Calibri" w:cs="Arial"/>
        </w:rPr>
        <w:t xml:space="preserve"> «Μεταβίβαση δικαιώματος υπογραφής με εντολή Υπουργού στους Προϊσταμένους Διευθύνσεων».</w:t>
      </w:r>
    </w:p>
    <w:p w:rsidR="00267F60" w:rsidRPr="00665F69" w:rsidRDefault="00267F60" w:rsidP="00267F60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65F69">
        <w:rPr>
          <w:rFonts w:ascii="Calibri" w:hAnsi="Calibri" w:cs="Arial"/>
        </w:rPr>
        <w:t xml:space="preserve">Την Υπουργική Απόφαση Φ.353.1/324/105657/Δ1/8-10-2002 (ΦΕΚ 1340/τ.Β΄/16-10-2002) του </w:t>
      </w:r>
      <w:r w:rsidR="00A32792" w:rsidRPr="00665F69">
        <w:rPr>
          <w:rFonts w:ascii="Calibri" w:hAnsi="Calibri" w:cs="Arial"/>
        </w:rPr>
        <w:t xml:space="preserve">Υπουργείου </w:t>
      </w:r>
      <w:r w:rsidRPr="00665F69">
        <w:rPr>
          <w:rFonts w:ascii="Calibri" w:hAnsi="Calibri" w:cs="Arial"/>
        </w:rPr>
        <w:t xml:space="preserve">Εθνικής Παιδείας και Θρησκευμάτων περί καθορισμού καθηκόντων και αρμοδιοτήτων των Περιφερειακών Υπηρεσιών Α/θμιας &amp; Β/θμιας Εκπ/σης </w:t>
      </w:r>
      <w:proofErr w:type="spellStart"/>
      <w:r w:rsidRPr="00665F69">
        <w:rPr>
          <w:rFonts w:ascii="Calibri" w:hAnsi="Calibri" w:cs="Arial"/>
        </w:rPr>
        <w:t>κ.λ.π</w:t>
      </w:r>
      <w:proofErr w:type="spellEnd"/>
      <w:r w:rsidRPr="00665F69">
        <w:rPr>
          <w:rFonts w:ascii="Calibri" w:hAnsi="Calibri" w:cs="Arial"/>
        </w:rPr>
        <w:t>., όπως συμπληρώθηκε, τροποποιήθηκε και ισχύει σήμερα.</w:t>
      </w:r>
    </w:p>
    <w:p w:rsidR="00267F60" w:rsidRPr="00665F69" w:rsidRDefault="00044FDC" w:rsidP="00267F60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65F69">
        <w:rPr>
          <w:rFonts w:ascii="Calibri" w:hAnsi="Calibri" w:cs="Arial"/>
        </w:rPr>
        <w:t xml:space="preserve">Τη με αρ. </w:t>
      </w:r>
      <w:proofErr w:type="spellStart"/>
      <w:r w:rsidRPr="00665F69">
        <w:rPr>
          <w:rFonts w:ascii="Calibri" w:hAnsi="Calibri" w:cs="Arial"/>
        </w:rPr>
        <w:t>Πρωτ</w:t>
      </w:r>
      <w:proofErr w:type="spellEnd"/>
      <w:r w:rsidRPr="00665F69">
        <w:rPr>
          <w:rFonts w:ascii="Calibri" w:hAnsi="Calibri" w:cs="Arial"/>
        </w:rPr>
        <w:t>. Φ.353.1/11/14769/Ε3/29-01-2016</w:t>
      </w:r>
      <w:r w:rsidR="00267F60" w:rsidRPr="00665F69">
        <w:rPr>
          <w:rFonts w:ascii="Calibri" w:hAnsi="Calibri" w:cs="Arial"/>
        </w:rPr>
        <w:t xml:space="preserve"> απόφαση του Υ</w:t>
      </w:r>
      <w:r w:rsidRPr="00665F69">
        <w:rPr>
          <w:rFonts w:ascii="Calibri" w:hAnsi="Calibri" w:cs="Arial"/>
        </w:rPr>
        <w:t>Π.Π.Ε.Θ.</w:t>
      </w:r>
      <w:r w:rsidR="00267F60" w:rsidRPr="00665F69">
        <w:rPr>
          <w:rFonts w:ascii="Calibri" w:hAnsi="Calibri" w:cs="Arial"/>
        </w:rPr>
        <w:t xml:space="preserve"> «Τοποθέτηση Δ/ντών Α/θμιας Εκπ/σης».</w:t>
      </w:r>
    </w:p>
    <w:p w:rsidR="003F221A" w:rsidRPr="00F7552F" w:rsidRDefault="00360E7C" w:rsidP="00E64BF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65F69">
        <w:rPr>
          <w:rFonts w:ascii="Calibri" w:hAnsi="Calibri" w:cs="Arial"/>
          <w:lang w:val="en-US"/>
        </w:rPr>
        <w:t>T</w:t>
      </w:r>
      <w:r w:rsidRPr="00665F69">
        <w:rPr>
          <w:rFonts w:ascii="Calibri" w:hAnsi="Calibri" w:cs="Arial"/>
        </w:rPr>
        <w:t xml:space="preserve">η με </w:t>
      </w:r>
      <w:r w:rsidRPr="00665F69">
        <w:rPr>
          <w:rFonts w:ascii="Calibri" w:hAnsi="Calibri"/>
        </w:rPr>
        <w:t xml:space="preserve">αριθ. </w:t>
      </w:r>
      <w:proofErr w:type="spellStart"/>
      <w:r w:rsidRPr="00665F69">
        <w:rPr>
          <w:rFonts w:ascii="Calibri" w:hAnsi="Calibri"/>
        </w:rPr>
        <w:t>πρωτ</w:t>
      </w:r>
      <w:proofErr w:type="spellEnd"/>
      <w:r w:rsidRPr="00665F69">
        <w:rPr>
          <w:rFonts w:ascii="Calibri" w:hAnsi="Calibri"/>
        </w:rPr>
        <w:t xml:space="preserve">. </w:t>
      </w:r>
      <w:r w:rsidR="00EE407C">
        <w:rPr>
          <w:rFonts w:ascii="Calibri" w:hAnsi="Calibri"/>
        </w:rPr>
        <w:t xml:space="preserve">Φ.22.5 </w:t>
      </w:r>
      <w:r w:rsidR="00EE407C">
        <w:rPr>
          <w:rFonts w:ascii="Calibri" w:hAnsi="Calibri"/>
          <w:b/>
          <w:bCs/>
        </w:rPr>
        <w:t>8467/14</w:t>
      </w:r>
      <w:r w:rsidR="00F7552F" w:rsidRPr="00F7552F">
        <w:rPr>
          <w:rFonts w:ascii="Calibri" w:hAnsi="Calibri"/>
          <w:b/>
          <w:bCs/>
        </w:rPr>
        <w:t>-10-2016</w:t>
      </w:r>
      <w:r w:rsidR="003C2A70" w:rsidRPr="00665F69">
        <w:rPr>
          <w:rFonts w:ascii="Calibri" w:hAnsi="Calibri"/>
        </w:rPr>
        <w:t xml:space="preserve"> Απόφαση </w:t>
      </w:r>
      <w:r w:rsidR="00EE407C">
        <w:rPr>
          <w:rFonts w:ascii="Calibri" w:hAnsi="Calibri"/>
        </w:rPr>
        <w:t>Τοποθέτησης του Δ/ντή Π.Ε. ΚαβάλαςΠΕ19-20 ΠΕ06</w:t>
      </w:r>
    </w:p>
    <w:p w:rsidR="00E64BFC" w:rsidRPr="00665F69" w:rsidRDefault="00E64BFC" w:rsidP="00E64BF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65F69">
        <w:rPr>
          <w:rFonts w:ascii="Calibri" w:hAnsi="Calibri" w:cs="Arial"/>
        </w:rPr>
        <w:t xml:space="preserve">Τις λειτουργικές ανάγκες των σχολικών μονάδων της αρμοδιότητάς </w:t>
      </w:r>
      <w:r w:rsidR="00EE407C">
        <w:rPr>
          <w:rFonts w:ascii="Calibri" w:hAnsi="Calibri" w:cs="Arial"/>
        </w:rPr>
        <w:t>μας.</w:t>
      </w:r>
      <w:r w:rsidRPr="00665F69">
        <w:rPr>
          <w:rFonts w:ascii="Calibri" w:hAnsi="Calibri" w:cs="Arial"/>
        </w:rPr>
        <w:t xml:space="preserve"> </w:t>
      </w:r>
    </w:p>
    <w:p w:rsidR="00CD7E40" w:rsidRPr="00665F69" w:rsidRDefault="003F03F1" w:rsidP="00BB1020">
      <w:pPr>
        <w:jc w:val="center"/>
        <w:rPr>
          <w:rFonts w:ascii="Calibri" w:hAnsi="Calibri"/>
          <w:b/>
        </w:rPr>
      </w:pPr>
      <w:r w:rsidRPr="00665F69">
        <w:rPr>
          <w:rFonts w:ascii="Calibri" w:hAnsi="Calibri"/>
          <w:b/>
        </w:rPr>
        <w:t>Αποφασίζουμε</w:t>
      </w:r>
    </w:p>
    <w:p w:rsidR="006841EC" w:rsidRPr="00665F69" w:rsidRDefault="006841EC" w:rsidP="00BB1020">
      <w:pPr>
        <w:jc w:val="center"/>
        <w:rPr>
          <w:rFonts w:ascii="Calibri" w:hAnsi="Calibri"/>
          <w:b/>
        </w:rPr>
      </w:pPr>
    </w:p>
    <w:p w:rsidR="006841EC" w:rsidRPr="00665F69" w:rsidRDefault="006841EC" w:rsidP="006841EC">
      <w:pPr>
        <w:tabs>
          <w:tab w:val="left" w:pos="420"/>
          <w:tab w:val="left" w:pos="980"/>
        </w:tabs>
        <w:jc w:val="both"/>
        <w:rPr>
          <w:rFonts w:ascii="Calibri" w:hAnsi="Calibri" w:cs="Arial"/>
        </w:rPr>
      </w:pPr>
      <w:r w:rsidRPr="00665F69">
        <w:rPr>
          <w:rFonts w:ascii="Calibri" w:hAnsi="Calibri" w:cs="Arial"/>
        </w:rPr>
        <w:t>Την τ</w:t>
      </w:r>
      <w:r w:rsidR="00EE407C">
        <w:rPr>
          <w:rFonts w:ascii="Calibri" w:hAnsi="Calibri" w:cs="Arial"/>
        </w:rPr>
        <w:t>ροποποίηση της αρχικής τοποθέτησης της παρακάτω αναπληρώτριας  εκπαιδευτικού</w:t>
      </w:r>
      <w:r w:rsidRPr="00665F69">
        <w:rPr>
          <w:rFonts w:ascii="Calibri" w:hAnsi="Calibri" w:cs="Arial"/>
        </w:rPr>
        <w:t xml:space="preserve"> κλάδου </w:t>
      </w:r>
      <w:r w:rsidR="006B6DBD">
        <w:rPr>
          <w:rFonts w:ascii="Calibri" w:hAnsi="Calibri" w:cs="Arial"/>
          <w:b/>
          <w:sz w:val="18"/>
          <w:szCs w:val="18"/>
        </w:rPr>
        <w:t>ΠΕ19-20 (Πληροφορικής)</w:t>
      </w:r>
      <w:r w:rsidRPr="00665F69">
        <w:rPr>
          <w:rFonts w:ascii="Calibri" w:hAnsi="Calibri" w:cs="Arial"/>
        </w:rPr>
        <w:t xml:space="preserve">, για το διδακτικό έτος </w:t>
      </w:r>
      <w:r w:rsidR="003C2A70" w:rsidRPr="00665F69">
        <w:rPr>
          <w:rFonts w:ascii="Calibri" w:hAnsi="Calibri" w:cs="Arial"/>
          <w:b/>
        </w:rPr>
        <w:t>2016</w:t>
      </w:r>
      <w:r w:rsidRPr="00665F69">
        <w:rPr>
          <w:rFonts w:ascii="Calibri" w:hAnsi="Calibri" w:cs="Arial"/>
          <w:b/>
        </w:rPr>
        <w:t>-1</w:t>
      </w:r>
      <w:r w:rsidR="003C2A70" w:rsidRPr="00665F69">
        <w:rPr>
          <w:rFonts w:ascii="Calibri" w:hAnsi="Calibri" w:cs="Arial"/>
          <w:b/>
        </w:rPr>
        <w:t>7</w:t>
      </w:r>
      <w:r w:rsidRPr="00665F69">
        <w:rPr>
          <w:rFonts w:ascii="Calibri" w:hAnsi="Calibri" w:cs="Arial"/>
        </w:rPr>
        <w:t xml:space="preserve"> και συγκεκριμένα από </w:t>
      </w:r>
      <w:r w:rsidR="00EE407C">
        <w:rPr>
          <w:rFonts w:ascii="Calibri" w:hAnsi="Calibri" w:cs="Arial"/>
          <w:b/>
          <w:i/>
        </w:rPr>
        <w:t>16</w:t>
      </w:r>
      <w:r w:rsidR="00F7552F">
        <w:rPr>
          <w:rFonts w:ascii="Calibri" w:hAnsi="Calibri" w:cs="Arial"/>
          <w:b/>
          <w:i/>
        </w:rPr>
        <w:t>-10</w:t>
      </w:r>
      <w:r w:rsidRPr="00665F69">
        <w:rPr>
          <w:rFonts w:ascii="Calibri" w:hAnsi="Calibri" w:cs="Arial"/>
          <w:b/>
          <w:i/>
        </w:rPr>
        <w:t>-201</w:t>
      </w:r>
      <w:r w:rsidR="003C2A70" w:rsidRPr="00665F69">
        <w:rPr>
          <w:rFonts w:ascii="Calibri" w:hAnsi="Calibri" w:cs="Arial"/>
          <w:b/>
          <w:i/>
        </w:rPr>
        <w:t>6</w:t>
      </w:r>
      <w:r w:rsidRPr="00665F69">
        <w:rPr>
          <w:rFonts w:ascii="Calibri" w:hAnsi="Calibri" w:cs="Arial"/>
        </w:rPr>
        <w:t xml:space="preserve"> έως </w:t>
      </w:r>
      <w:r w:rsidR="00EE407C">
        <w:rPr>
          <w:rFonts w:ascii="Calibri" w:hAnsi="Calibri" w:cs="Arial"/>
          <w:b/>
          <w:i/>
        </w:rPr>
        <w:t>21-06-2017</w:t>
      </w:r>
      <w:r w:rsidRPr="00665F69">
        <w:rPr>
          <w:rFonts w:ascii="Calibri" w:hAnsi="Calibri" w:cs="Arial"/>
          <w:b/>
          <w:i/>
        </w:rPr>
        <w:t xml:space="preserve"> </w:t>
      </w:r>
      <w:r w:rsidRPr="00665F69">
        <w:rPr>
          <w:rFonts w:ascii="Calibri" w:hAnsi="Calibri" w:cs="Arial"/>
        </w:rPr>
        <w:t xml:space="preserve"> των σχολικών μονάδων αρμοδιότητάς μας ως εξής :</w:t>
      </w:r>
    </w:p>
    <w:p w:rsidR="002F1164" w:rsidRPr="00665F69" w:rsidRDefault="00F863C9" w:rsidP="00EE407C">
      <w:pPr>
        <w:jc w:val="both"/>
        <w:rPr>
          <w:rFonts w:ascii="Calibri" w:hAnsi="Calibri"/>
          <w:b/>
        </w:rPr>
      </w:pPr>
      <w:r w:rsidRPr="00665F69">
        <w:rPr>
          <w:rFonts w:ascii="Calibri" w:hAnsi="Calibri"/>
        </w:rPr>
        <w:t xml:space="preserve">                   </w:t>
      </w:r>
    </w:p>
    <w:p w:rsidR="002F1164" w:rsidRPr="00665F69" w:rsidRDefault="002F1164" w:rsidP="002F1164">
      <w:pPr>
        <w:jc w:val="both"/>
        <w:rPr>
          <w:rFonts w:ascii="Calibri" w:hAnsi="Calibri"/>
          <w:b/>
        </w:rPr>
      </w:pPr>
      <w:r w:rsidRPr="00665F69">
        <w:rPr>
          <w:rFonts w:ascii="Calibri" w:hAnsi="Calibri"/>
        </w:rPr>
        <w:t xml:space="preserve">                   </w:t>
      </w:r>
      <w:r w:rsidRPr="00665F69">
        <w:rPr>
          <w:rFonts w:ascii="Calibri" w:hAnsi="Calibri"/>
          <w:b/>
        </w:rPr>
        <w:t>ΚΛΑΔΟΥ ΠΕ19-20</w:t>
      </w: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3902"/>
      </w:tblGrid>
      <w:tr w:rsidR="002F1164" w:rsidRPr="00665F69" w:rsidTr="007217A7">
        <w:trPr>
          <w:jc w:val="center"/>
        </w:trPr>
        <w:tc>
          <w:tcPr>
            <w:tcW w:w="3790" w:type="dxa"/>
            <w:vAlign w:val="center"/>
          </w:tcPr>
          <w:p w:rsidR="002F1164" w:rsidRPr="00665F69" w:rsidRDefault="002F1164" w:rsidP="007217A7">
            <w:pPr>
              <w:jc w:val="center"/>
              <w:rPr>
                <w:rFonts w:ascii="Calibri" w:hAnsi="Calibri"/>
              </w:rPr>
            </w:pPr>
            <w:r w:rsidRPr="00665F69">
              <w:rPr>
                <w:rFonts w:ascii="Calibri" w:hAnsi="Calibri"/>
              </w:rPr>
              <w:t>ΟΝΟΜ/ΝΥΜΟ</w:t>
            </w:r>
          </w:p>
        </w:tc>
        <w:tc>
          <w:tcPr>
            <w:tcW w:w="3902" w:type="dxa"/>
          </w:tcPr>
          <w:p w:rsidR="002F1164" w:rsidRPr="00665F69" w:rsidRDefault="002F1164" w:rsidP="007217A7">
            <w:pPr>
              <w:jc w:val="center"/>
              <w:rPr>
                <w:rFonts w:ascii="Calibri" w:hAnsi="Calibri"/>
              </w:rPr>
            </w:pPr>
            <w:r w:rsidRPr="00665F69">
              <w:rPr>
                <w:rFonts w:ascii="Calibri" w:hAnsi="Calibri"/>
              </w:rPr>
              <w:t>ΣΧΟΛΙΚΗ ΜΟΝΑΔΑ ΤΟΠΟΘΕΤΗΣΗΣ</w:t>
            </w:r>
          </w:p>
        </w:tc>
      </w:tr>
      <w:tr w:rsidR="002F1164" w:rsidRPr="00665F69" w:rsidTr="007217A7">
        <w:trPr>
          <w:jc w:val="center"/>
        </w:trPr>
        <w:tc>
          <w:tcPr>
            <w:tcW w:w="3790" w:type="dxa"/>
          </w:tcPr>
          <w:p w:rsidR="002F1164" w:rsidRPr="00665F69" w:rsidRDefault="00514BE2" w:rsidP="007217A7">
            <w:pPr>
              <w:jc w:val="both"/>
              <w:rPr>
                <w:rFonts w:ascii="Calibri" w:hAnsi="Calibri"/>
              </w:rPr>
            </w:pPr>
            <w:r w:rsidRPr="00665F69">
              <w:rPr>
                <w:rFonts w:ascii="Calibri" w:hAnsi="Calibri"/>
              </w:rPr>
              <w:t>ΠΑΤΡΟΠΟΥΛΟΥ ΑΝΑΤΟΛΗ</w:t>
            </w:r>
          </w:p>
        </w:tc>
        <w:tc>
          <w:tcPr>
            <w:tcW w:w="3902" w:type="dxa"/>
          </w:tcPr>
          <w:p w:rsidR="002F1164" w:rsidRPr="00665F69" w:rsidRDefault="00514BE2" w:rsidP="007217A7">
            <w:pPr>
              <w:jc w:val="both"/>
              <w:rPr>
                <w:rFonts w:ascii="Calibri" w:hAnsi="Calibri"/>
              </w:rPr>
            </w:pPr>
            <w:r w:rsidRPr="00665F69">
              <w:rPr>
                <w:rFonts w:ascii="Calibri" w:hAnsi="Calibri"/>
              </w:rPr>
              <w:t xml:space="preserve"> Δ.Σ. </w:t>
            </w:r>
            <w:r w:rsidR="00EE407C">
              <w:rPr>
                <w:rFonts w:ascii="Calibri" w:hAnsi="Calibri"/>
              </w:rPr>
              <w:t>Ν. ΚΑΡΒΑΛΗΣ</w:t>
            </w:r>
          </w:p>
        </w:tc>
      </w:tr>
    </w:tbl>
    <w:p w:rsidR="002F1164" w:rsidRPr="00665F69" w:rsidRDefault="002F1164" w:rsidP="00DC437C">
      <w:pPr>
        <w:pStyle w:val="20"/>
        <w:rPr>
          <w:rFonts w:ascii="Calibri" w:hAnsi="Calibri"/>
          <w:b/>
          <w:sz w:val="20"/>
        </w:rPr>
      </w:pPr>
    </w:p>
    <w:p w:rsidR="002F1164" w:rsidRPr="00665F69" w:rsidRDefault="002F1164" w:rsidP="00DC437C">
      <w:pPr>
        <w:pStyle w:val="20"/>
        <w:rPr>
          <w:rFonts w:ascii="Calibri" w:hAnsi="Calibri"/>
          <w:b/>
          <w:sz w:val="20"/>
        </w:rPr>
      </w:pPr>
    </w:p>
    <w:p w:rsidR="002F1164" w:rsidRPr="00665F69" w:rsidRDefault="002F1164" w:rsidP="00DC437C">
      <w:pPr>
        <w:pStyle w:val="20"/>
        <w:rPr>
          <w:rFonts w:ascii="Calibri" w:hAnsi="Calibri"/>
          <w:b/>
          <w:sz w:val="20"/>
        </w:rPr>
      </w:pPr>
    </w:p>
    <w:p w:rsidR="00DA3A3D" w:rsidRPr="00665F69" w:rsidRDefault="000734E1" w:rsidP="00DC437C">
      <w:pPr>
        <w:pStyle w:val="20"/>
        <w:rPr>
          <w:rFonts w:ascii="Calibri" w:hAnsi="Calibri"/>
          <w:b/>
          <w:sz w:val="20"/>
        </w:rPr>
      </w:pPr>
      <w:r w:rsidRPr="00665F69">
        <w:rPr>
          <w:rFonts w:ascii="Calibri" w:hAnsi="Calibri"/>
          <w:b/>
          <w:sz w:val="20"/>
        </w:rPr>
        <w:t xml:space="preserve">Κοιν.: 1. ΠΜΥ </w:t>
      </w:r>
      <w:proofErr w:type="spellStart"/>
      <w:r w:rsidR="00DC437C" w:rsidRPr="00665F69">
        <w:rPr>
          <w:rFonts w:ascii="Calibri" w:hAnsi="Calibri"/>
          <w:b/>
          <w:sz w:val="20"/>
        </w:rPr>
        <w:t>εκπ</w:t>
      </w:r>
      <w:proofErr w:type="spellEnd"/>
      <w:r w:rsidR="00DC437C" w:rsidRPr="00665F69">
        <w:rPr>
          <w:rFonts w:ascii="Calibri" w:hAnsi="Calibri"/>
          <w:b/>
          <w:sz w:val="20"/>
        </w:rPr>
        <w:t>/</w:t>
      </w:r>
      <w:proofErr w:type="spellStart"/>
      <w:r w:rsidR="00DC437C" w:rsidRPr="00665F69">
        <w:rPr>
          <w:rFonts w:ascii="Calibri" w:hAnsi="Calibri"/>
          <w:b/>
          <w:sz w:val="20"/>
        </w:rPr>
        <w:t>κών</w:t>
      </w:r>
      <w:proofErr w:type="spellEnd"/>
      <w:r w:rsidR="00DC437C" w:rsidRPr="00665F69">
        <w:rPr>
          <w:rFonts w:ascii="Calibri" w:hAnsi="Calibri"/>
          <w:b/>
          <w:sz w:val="20"/>
        </w:rPr>
        <w:t xml:space="preserve">  </w:t>
      </w:r>
      <w:r w:rsidR="00DA3A3D" w:rsidRPr="00665F69">
        <w:rPr>
          <w:rFonts w:ascii="Calibri" w:hAnsi="Calibri"/>
          <w:b/>
          <w:sz w:val="20"/>
        </w:rPr>
        <w:t xml:space="preserve">               </w:t>
      </w:r>
      <w:r w:rsidR="00F7552F">
        <w:rPr>
          <w:rFonts w:ascii="Calibri" w:hAnsi="Calibri"/>
          <w:b/>
          <w:sz w:val="20"/>
        </w:rPr>
        <w:t xml:space="preserve">           </w:t>
      </w:r>
      <w:r w:rsidR="00F7552F">
        <w:rPr>
          <w:rFonts w:ascii="Calibri" w:hAnsi="Calibri"/>
          <w:b/>
          <w:sz w:val="20"/>
        </w:rPr>
        <w:tab/>
      </w:r>
      <w:r w:rsidR="00F7552F">
        <w:rPr>
          <w:rFonts w:ascii="Calibri" w:hAnsi="Calibri"/>
          <w:b/>
          <w:sz w:val="20"/>
        </w:rPr>
        <w:tab/>
      </w:r>
      <w:r w:rsidR="00F7552F">
        <w:rPr>
          <w:rFonts w:ascii="Calibri" w:hAnsi="Calibri"/>
          <w:b/>
          <w:sz w:val="20"/>
        </w:rPr>
        <w:tab/>
      </w:r>
      <w:r w:rsidR="00F7552F">
        <w:rPr>
          <w:rFonts w:ascii="Calibri" w:hAnsi="Calibri"/>
          <w:b/>
          <w:sz w:val="20"/>
        </w:rPr>
        <w:tab/>
        <w:t xml:space="preserve">          </w:t>
      </w:r>
      <w:r w:rsidR="00844502" w:rsidRPr="00665F69">
        <w:rPr>
          <w:rFonts w:ascii="Calibri" w:hAnsi="Calibri"/>
          <w:b/>
          <w:sz w:val="20"/>
        </w:rPr>
        <w:t xml:space="preserve">    </w:t>
      </w:r>
      <w:r w:rsidR="00DC437C" w:rsidRPr="00665F69">
        <w:rPr>
          <w:rFonts w:ascii="Calibri" w:hAnsi="Calibri"/>
          <w:b/>
          <w:sz w:val="20"/>
        </w:rPr>
        <w:tab/>
      </w:r>
      <w:r w:rsidR="00844502" w:rsidRPr="00665F69">
        <w:rPr>
          <w:rFonts w:ascii="Calibri" w:hAnsi="Calibri"/>
          <w:b/>
          <w:sz w:val="20"/>
        </w:rPr>
        <w:t xml:space="preserve">             </w:t>
      </w:r>
      <w:r w:rsidR="00DC437C" w:rsidRPr="00665F69">
        <w:rPr>
          <w:rFonts w:ascii="Calibri" w:hAnsi="Calibri"/>
          <w:b/>
          <w:sz w:val="20"/>
        </w:rPr>
        <w:t xml:space="preserve">Ο Δ/ντής </w:t>
      </w:r>
      <w:r w:rsidR="00DA3A3D" w:rsidRPr="00665F69">
        <w:rPr>
          <w:rFonts w:ascii="Calibri" w:hAnsi="Calibri"/>
          <w:b/>
          <w:sz w:val="20"/>
        </w:rPr>
        <w:t xml:space="preserve"> </w:t>
      </w:r>
      <w:r w:rsidR="00DC437C" w:rsidRPr="00665F69">
        <w:rPr>
          <w:rFonts w:ascii="Calibri" w:hAnsi="Calibri"/>
          <w:b/>
          <w:sz w:val="20"/>
        </w:rPr>
        <w:t xml:space="preserve">Π.Ε. </w:t>
      </w:r>
      <w:r w:rsidR="0043256A" w:rsidRPr="00665F69">
        <w:rPr>
          <w:rFonts w:ascii="Calibri" w:hAnsi="Calibri"/>
          <w:b/>
          <w:sz w:val="20"/>
        </w:rPr>
        <w:t xml:space="preserve"> </w:t>
      </w:r>
      <w:r w:rsidR="00665F69">
        <w:rPr>
          <w:rFonts w:ascii="Calibri" w:hAnsi="Calibri"/>
          <w:b/>
          <w:sz w:val="20"/>
        </w:rPr>
        <w:t xml:space="preserve">    </w:t>
      </w:r>
      <w:r w:rsidR="00DA3A3D" w:rsidRPr="00665F69">
        <w:rPr>
          <w:rFonts w:ascii="Calibri" w:hAnsi="Calibri"/>
          <w:b/>
          <w:sz w:val="20"/>
        </w:rPr>
        <w:t>Καβάλας</w:t>
      </w:r>
      <w:r w:rsidR="0043256A" w:rsidRPr="00665F69">
        <w:rPr>
          <w:rFonts w:ascii="Calibri" w:hAnsi="Calibri"/>
          <w:b/>
          <w:sz w:val="20"/>
        </w:rPr>
        <w:t xml:space="preserve">    </w:t>
      </w:r>
      <w:r w:rsidR="00DC437C" w:rsidRPr="00665F69">
        <w:rPr>
          <w:rFonts w:ascii="Calibri" w:hAnsi="Calibri"/>
          <w:b/>
          <w:sz w:val="20"/>
        </w:rPr>
        <w:t xml:space="preserve">            </w:t>
      </w:r>
      <w:r w:rsidR="00DA3A3D" w:rsidRPr="00665F69">
        <w:rPr>
          <w:rFonts w:ascii="Calibri" w:hAnsi="Calibri"/>
          <w:b/>
          <w:sz w:val="20"/>
        </w:rPr>
        <w:t xml:space="preserve">      </w:t>
      </w:r>
    </w:p>
    <w:p w:rsidR="00DC437C" w:rsidRPr="00665F69" w:rsidRDefault="00DA3A3D" w:rsidP="00DC437C">
      <w:pPr>
        <w:pStyle w:val="20"/>
        <w:rPr>
          <w:rFonts w:ascii="Calibri" w:hAnsi="Calibri"/>
          <w:b/>
          <w:sz w:val="20"/>
        </w:rPr>
      </w:pPr>
      <w:r w:rsidRPr="00665F69">
        <w:rPr>
          <w:rFonts w:ascii="Calibri" w:hAnsi="Calibri"/>
          <w:b/>
          <w:sz w:val="20"/>
        </w:rPr>
        <w:t xml:space="preserve">            </w:t>
      </w:r>
      <w:r w:rsidR="00DC437C" w:rsidRPr="00665F69">
        <w:rPr>
          <w:rFonts w:ascii="Calibri" w:hAnsi="Calibri"/>
          <w:b/>
          <w:sz w:val="20"/>
        </w:rPr>
        <w:t xml:space="preserve">2. Σχολικές μονάδες Απόφασης          </w:t>
      </w:r>
    </w:p>
    <w:p w:rsidR="00DC437C" w:rsidRPr="00665F69" w:rsidRDefault="00DC437C" w:rsidP="00DC437C">
      <w:pPr>
        <w:pStyle w:val="20"/>
        <w:tabs>
          <w:tab w:val="left" w:pos="7383"/>
        </w:tabs>
        <w:rPr>
          <w:rFonts w:ascii="Calibri" w:hAnsi="Calibri"/>
          <w:b/>
          <w:sz w:val="20"/>
        </w:rPr>
      </w:pPr>
      <w:r w:rsidRPr="00665F69">
        <w:rPr>
          <w:rFonts w:ascii="Calibri" w:hAnsi="Calibri"/>
          <w:b/>
          <w:sz w:val="20"/>
        </w:rPr>
        <w:t xml:space="preserve">            3. Αρχείο</w:t>
      </w:r>
    </w:p>
    <w:p w:rsidR="00DC437C" w:rsidRPr="00665F69" w:rsidRDefault="00DA3A3D" w:rsidP="00DC437C">
      <w:pPr>
        <w:pStyle w:val="20"/>
        <w:ind w:left="6480"/>
        <w:rPr>
          <w:rFonts w:ascii="Calibri" w:hAnsi="Calibri"/>
          <w:b/>
          <w:sz w:val="20"/>
        </w:rPr>
      </w:pPr>
      <w:r w:rsidRPr="00665F69">
        <w:rPr>
          <w:rFonts w:ascii="Calibri" w:hAnsi="Calibri"/>
          <w:b/>
          <w:sz w:val="20"/>
        </w:rPr>
        <w:t xml:space="preserve">         </w:t>
      </w:r>
      <w:r w:rsidR="00DC437C" w:rsidRPr="00665F69">
        <w:rPr>
          <w:rFonts w:ascii="Calibri" w:hAnsi="Calibri"/>
          <w:b/>
          <w:sz w:val="20"/>
        </w:rPr>
        <w:t xml:space="preserve">     </w:t>
      </w:r>
      <w:r w:rsidR="0043256A" w:rsidRPr="00665F69">
        <w:rPr>
          <w:rFonts w:ascii="Calibri" w:hAnsi="Calibri"/>
          <w:b/>
          <w:sz w:val="20"/>
        </w:rPr>
        <w:t xml:space="preserve"> </w:t>
      </w:r>
      <w:r w:rsidRPr="00665F69">
        <w:rPr>
          <w:rFonts w:ascii="Calibri" w:hAnsi="Calibri"/>
          <w:b/>
          <w:sz w:val="20"/>
        </w:rPr>
        <w:t xml:space="preserve">Κωνσταντίνος  </w:t>
      </w:r>
      <w:proofErr w:type="spellStart"/>
      <w:r w:rsidRPr="00665F69">
        <w:rPr>
          <w:rFonts w:ascii="Calibri" w:hAnsi="Calibri"/>
          <w:b/>
          <w:sz w:val="20"/>
        </w:rPr>
        <w:t>Μπαντίκος</w:t>
      </w:r>
      <w:proofErr w:type="spellEnd"/>
      <w:r w:rsidR="0043256A" w:rsidRPr="00665F69">
        <w:rPr>
          <w:rFonts w:ascii="Calibri" w:hAnsi="Calibri"/>
          <w:b/>
          <w:sz w:val="20"/>
        </w:rPr>
        <w:t xml:space="preserve">     </w:t>
      </w:r>
    </w:p>
    <w:p w:rsidR="00DC437C" w:rsidRPr="00665F69" w:rsidRDefault="00DC437C" w:rsidP="00DC437C">
      <w:pPr>
        <w:pStyle w:val="20"/>
        <w:rPr>
          <w:rFonts w:ascii="Calibri" w:hAnsi="Calibri"/>
          <w:b/>
          <w:sz w:val="20"/>
        </w:rPr>
      </w:pPr>
    </w:p>
    <w:p w:rsidR="00F61001" w:rsidRPr="00844502" w:rsidRDefault="00DC437C" w:rsidP="00844502">
      <w:pPr>
        <w:pStyle w:val="20"/>
        <w:rPr>
          <w:rFonts w:ascii="Calibri" w:hAnsi="Calibri"/>
          <w:b/>
          <w:sz w:val="18"/>
          <w:szCs w:val="18"/>
        </w:rPr>
      </w:pPr>
      <w:r w:rsidRPr="00844502">
        <w:rPr>
          <w:rFonts w:ascii="Calibri" w:hAnsi="Calibri"/>
          <w:b/>
          <w:sz w:val="18"/>
          <w:szCs w:val="18"/>
        </w:rPr>
        <w:t xml:space="preserve">        </w:t>
      </w:r>
    </w:p>
    <w:sectPr w:rsidR="00F61001" w:rsidRPr="00844502" w:rsidSect="00374BAE">
      <w:pgSz w:w="11907" w:h="16840" w:code="9"/>
      <w:pgMar w:top="851" w:right="1021" w:bottom="907" w:left="1418" w:header="34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0A" w:rsidRDefault="0006150A">
      <w:r>
        <w:separator/>
      </w:r>
    </w:p>
  </w:endnote>
  <w:endnote w:type="continuationSeparator" w:id="0">
    <w:p w:rsidR="0006150A" w:rsidRDefault="0006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0A" w:rsidRDefault="0006150A">
      <w:r>
        <w:separator/>
      </w:r>
    </w:p>
  </w:footnote>
  <w:footnote w:type="continuationSeparator" w:id="0">
    <w:p w:rsidR="0006150A" w:rsidRDefault="00061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771"/>
    <w:multiLevelType w:val="hybridMultilevel"/>
    <w:tmpl w:val="D9343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31147"/>
    <w:multiLevelType w:val="hybridMultilevel"/>
    <w:tmpl w:val="9C1E9332"/>
    <w:lvl w:ilvl="0" w:tplc="6A18861C">
      <w:start w:val="1"/>
      <w:numFmt w:val="decimal"/>
      <w:lvlText w:val="%1. "/>
      <w:lvlJc w:val="left"/>
      <w:pPr>
        <w:tabs>
          <w:tab w:val="num" w:pos="627"/>
        </w:tabs>
        <w:ind w:left="911" w:hanging="283"/>
      </w:pPr>
      <w:rPr>
        <w:rFonts w:ascii="Calibri" w:hAnsi="Calibri" w:cs="Arial" w:hint="default"/>
        <w:b w:val="0"/>
        <w:i w:val="0"/>
        <w:sz w:val="22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9352B"/>
    <w:multiLevelType w:val="hybridMultilevel"/>
    <w:tmpl w:val="96EA3A70"/>
    <w:lvl w:ilvl="0" w:tplc="0BD8DFB4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15" w:hanging="360"/>
      </w:pPr>
    </w:lvl>
    <w:lvl w:ilvl="2" w:tplc="0408001B" w:tentative="1">
      <w:start w:val="1"/>
      <w:numFmt w:val="lowerRoman"/>
      <w:lvlText w:val="%3."/>
      <w:lvlJc w:val="right"/>
      <w:pPr>
        <w:ind w:left="2835" w:hanging="180"/>
      </w:pPr>
    </w:lvl>
    <w:lvl w:ilvl="3" w:tplc="0408000F" w:tentative="1">
      <w:start w:val="1"/>
      <w:numFmt w:val="decimal"/>
      <w:lvlText w:val="%4."/>
      <w:lvlJc w:val="left"/>
      <w:pPr>
        <w:ind w:left="3555" w:hanging="360"/>
      </w:pPr>
    </w:lvl>
    <w:lvl w:ilvl="4" w:tplc="04080019" w:tentative="1">
      <w:start w:val="1"/>
      <w:numFmt w:val="lowerLetter"/>
      <w:lvlText w:val="%5."/>
      <w:lvlJc w:val="left"/>
      <w:pPr>
        <w:ind w:left="4275" w:hanging="360"/>
      </w:pPr>
    </w:lvl>
    <w:lvl w:ilvl="5" w:tplc="0408001B" w:tentative="1">
      <w:start w:val="1"/>
      <w:numFmt w:val="lowerRoman"/>
      <w:lvlText w:val="%6."/>
      <w:lvlJc w:val="right"/>
      <w:pPr>
        <w:ind w:left="4995" w:hanging="180"/>
      </w:pPr>
    </w:lvl>
    <w:lvl w:ilvl="6" w:tplc="0408000F" w:tentative="1">
      <w:start w:val="1"/>
      <w:numFmt w:val="decimal"/>
      <w:lvlText w:val="%7."/>
      <w:lvlJc w:val="left"/>
      <w:pPr>
        <w:ind w:left="5715" w:hanging="360"/>
      </w:pPr>
    </w:lvl>
    <w:lvl w:ilvl="7" w:tplc="04080019" w:tentative="1">
      <w:start w:val="1"/>
      <w:numFmt w:val="lowerLetter"/>
      <w:lvlText w:val="%8."/>
      <w:lvlJc w:val="left"/>
      <w:pPr>
        <w:ind w:left="6435" w:hanging="360"/>
      </w:pPr>
    </w:lvl>
    <w:lvl w:ilvl="8" w:tplc="040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A4A031A"/>
    <w:multiLevelType w:val="hybridMultilevel"/>
    <w:tmpl w:val="E8607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3BF5"/>
    <w:multiLevelType w:val="hybridMultilevel"/>
    <w:tmpl w:val="899A7190"/>
    <w:lvl w:ilvl="0" w:tplc="3566E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C5C26"/>
    <w:multiLevelType w:val="hybridMultilevel"/>
    <w:tmpl w:val="36442712"/>
    <w:lvl w:ilvl="0" w:tplc="2DC0932A">
      <w:start w:val="2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5" w:hanging="360"/>
      </w:pPr>
    </w:lvl>
    <w:lvl w:ilvl="2" w:tplc="0408001B" w:tentative="1">
      <w:start w:val="1"/>
      <w:numFmt w:val="lowerRoman"/>
      <w:lvlText w:val="%3."/>
      <w:lvlJc w:val="right"/>
      <w:pPr>
        <w:ind w:left="2805" w:hanging="180"/>
      </w:pPr>
    </w:lvl>
    <w:lvl w:ilvl="3" w:tplc="0408000F" w:tentative="1">
      <w:start w:val="1"/>
      <w:numFmt w:val="decimal"/>
      <w:lvlText w:val="%4."/>
      <w:lvlJc w:val="left"/>
      <w:pPr>
        <w:ind w:left="3525" w:hanging="360"/>
      </w:pPr>
    </w:lvl>
    <w:lvl w:ilvl="4" w:tplc="04080019" w:tentative="1">
      <w:start w:val="1"/>
      <w:numFmt w:val="lowerLetter"/>
      <w:lvlText w:val="%5."/>
      <w:lvlJc w:val="left"/>
      <w:pPr>
        <w:ind w:left="4245" w:hanging="360"/>
      </w:pPr>
    </w:lvl>
    <w:lvl w:ilvl="5" w:tplc="0408001B" w:tentative="1">
      <w:start w:val="1"/>
      <w:numFmt w:val="lowerRoman"/>
      <w:lvlText w:val="%6."/>
      <w:lvlJc w:val="right"/>
      <w:pPr>
        <w:ind w:left="4965" w:hanging="180"/>
      </w:pPr>
    </w:lvl>
    <w:lvl w:ilvl="6" w:tplc="0408000F" w:tentative="1">
      <w:start w:val="1"/>
      <w:numFmt w:val="decimal"/>
      <w:lvlText w:val="%7."/>
      <w:lvlJc w:val="left"/>
      <w:pPr>
        <w:ind w:left="5685" w:hanging="360"/>
      </w:pPr>
    </w:lvl>
    <w:lvl w:ilvl="7" w:tplc="04080019" w:tentative="1">
      <w:start w:val="1"/>
      <w:numFmt w:val="lowerLetter"/>
      <w:lvlText w:val="%8."/>
      <w:lvlJc w:val="left"/>
      <w:pPr>
        <w:ind w:left="6405" w:hanging="360"/>
      </w:pPr>
    </w:lvl>
    <w:lvl w:ilvl="8" w:tplc="0408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6B225131"/>
    <w:multiLevelType w:val="hybridMultilevel"/>
    <w:tmpl w:val="5FDE4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6E17"/>
    <w:multiLevelType w:val="hybridMultilevel"/>
    <w:tmpl w:val="68284492"/>
    <w:lvl w:ilvl="0" w:tplc="07A6D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mirrorMargin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2EA1"/>
    <w:rsid w:val="00002938"/>
    <w:rsid w:val="000077DA"/>
    <w:rsid w:val="000109B4"/>
    <w:rsid w:val="00015823"/>
    <w:rsid w:val="00016C6A"/>
    <w:rsid w:val="0003493F"/>
    <w:rsid w:val="00034CB8"/>
    <w:rsid w:val="00035B93"/>
    <w:rsid w:val="00037510"/>
    <w:rsid w:val="00041EC8"/>
    <w:rsid w:val="00043E04"/>
    <w:rsid w:val="00044131"/>
    <w:rsid w:val="00044914"/>
    <w:rsid w:val="00044FDC"/>
    <w:rsid w:val="0005018F"/>
    <w:rsid w:val="00052D66"/>
    <w:rsid w:val="0006150A"/>
    <w:rsid w:val="0006512D"/>
    <w:rsid w:val="000734E1"/>
    <w:rsid w:val="000879F8"/>
    <w:rsid w:val="000904A1"/>
    <w:rsid w:val="00090E6B"/>
    <w:rsid w:val="000C5B6F"/>
    <w:rsid w:val="000D0379"/>
    <w:rsid w:val="000D7AE7"/>
    <w:rsid w:val="000E0E6F"/>
    <w:rsid w:val="000F3996"/>
    <w:rsid w:val="000F4A6E"/>
    <w:rsid w:val="000F7066"/>
    <w:rsid w:val="00102449"/>
    <w:rsid w:val="00111A33"/>
    <w:rsid w:val="00115D18"/>
    <w:rsid w:val="00116553"/>
    <w:rsid w:val="00160BFC"/>
    <w:rsid w:val="00161591"/>
    <w:rsid w:val="001636A0"/>
    <w:rsid w:val="00163F37"/>
    <w:rsid w:val="00166984"/>
    <w:rsid w:val="00177E37"/>
    <w:rsid w:val="00177FF2"/>
    <w:rsid w:val="00180AEE"/>
    <w:rsid w:val="00196722"/>
    <w:rsid w:val="001A206C"/>
    <w:rsid w:val="001A3220"/>
    <w:rsid w:val="001A37EA"/>
    <w:rsid w:val="001B0629"/>
    <w:rsid w:val="001D0517"/>
    <w:rsid w:val="001D56FC"/>
    <w:rsid w:val="001D7FF3"/>
    <w:rsid w:val="001F0D95"/>
    <w:rsid w:val="001F47CD"/>
    <w:rsid w:val="001F52AC"/>
    <w:rsid w:val="00201A5A"/>
    <w:rsid w:val="002025C1"/>
    <w:rsid w:val="00210E76"/>
    <w:rsid w:val="00211948"/>
    <w:rsid w:val="00221EB9"/>
    <w:rsid w:val="00225BC3"/>
    <w:rsid w:val="00227611"/>
    <w:rsid w:val="00227FF4"/>
    <w:rsid w:val="00237128"/>
    <w:rsid w:val="0023751B"/>
    <w:rsid w:val="002471D5"/>
    <w:rsid w:val="00255446"/>
    <w:rsid w:val="0026180D"/>
    <w:rsid w:val="002635B4"/>
    <w:rsid w:val="00263AAA"/>
    <w:rsid w:val="00267F60"/>
    <w:rsid w:val="0028218E"/>
    <w:rsid w:val="0028287C"/>
    <w:rsid w:val="00292E3D"/>
    <w:rsid w:val="002B1993"/>
    <w:rsid w:val="002C5C5B"/>
    <w:rsid w:val="002F1164"/>
    <w:rsid w:val="002F5A0A"/>
    <w:rsid w:val="00301D7E"/>
    <w:rsid w:val="0030221A"/>
    <w:rsid w:val="003042FA"/>
    <w:rsid w:val="00314C30"/>
    <w:rsid w:val="003210C8"/>
    <w:rsid w:val="003235C3"/>
    <w:rsid w:val="003474B4"/>
    <w:rsid w:val="0035703D"/>
    <w:rsid w:val="00360A4A"/>
    <w:rsid w:val="00360E7C"/>
    <w:rsid w:val="00370169"/>
    <w:rsid w:val="00372259"/>
    <w:rsid w:val="00374BAE"/>
    <w:rsid w:val="00377591"/>
    <w:rsid w:val="00393824"/>
    <w:rsid w:val="0039465E"/>
    <w:rsid w:val="00394DC0"/>
    <w:rsid w:val="003C2A70"/>
    <w:rsid w:val="003C6CD6"/>
    <w:rsid w:val="003E6F3B"/>
    <w:rsid w:val="003F03F1"/>
    <w:rsid w:val="003F221A"/>
    <w:rsid w:val="00401C96"/>
    <w:rsid w:val="0040652F"/>
    <w:rsid w:val="00415884"/>
    <w:rsid w:val="00427929"/>
    <w:rsid w:val="00430582"/>
    <w:rsid w:val="0043256A"/>
    <w:rsid w:val="00435E71"/>
    <w:rsid w:val="00440F89"/>
    <w:rsid w:val="00455184"/>
    <w:rsid w:val="00456622"/>
    <w:rsid w:val="00456BB4"/>
    <w:rsid w:val="004579D6"/>
    <w:rsid w:val="00461D57"/>
    <w:rsid w:val="0046687A"/>
    <w:rsid w:val="00470A85"/>
    <w:rsid w:val="0047342C"/>
    <w:rsid w:val="00475F28"/>
    <w:rsid w:val="004854C1"/>
    <w:rsid w:val="00487D1B"/>
    <w:rsid w:val="004A069C"/>
    <w:rsid w:val="004C0EF6"/>
    <w:rsid w:val="004C484D"/>
    <w:rsid w:val="004D18B8"/>
    <w:rsid w:val="004E4680"/>
    <w:rsid w:val="004E4D7D"/>
    <w:rsid w:val="004F12AD"/>
    <w:rsid w:val="00514BE2"/>
    <w:rsid w:val="00522B83"/>
    <w:rsid w:val="0052480C"/>
    <w:rsid w:val="00536466"/>
    <w:rsid w:val="00536C39"/>
    <w:rsid w:val="005410F6"/>
    <w:rsid w:val="00542738"/>
    <w:rsid w:val="0055509D"/>
    <w:rsid w:val="0056260C"/>
    <w:rsid w:val="00567E4C"/>
    <w:rsid w:val="00573A67"/>
    <w:rsid w:val="00576BA9"/>
    <w:rsid w:val="0059162D"/>
    <w:rsid w:val="005933B8"/>
    <w:rsid w:val="005A6CED"/>
    <w:rsid w:val="005C2F71"/>
    <w:rsid w:val="005D016B"/>
    <w:rsid w:val="005D5522"/>
    <w:rsid w:val="005D73AD"/>
    <w:rsid w:val="005E4F41"/>
    <w:rsid w:val="005F04B9"/>
    <w:rsid w:val="005F0D74"/>
    <w:rsid w:val="005F73B2"/>
    <w:rsid w:val="00603EDB"/>
    <w:rsid w:val="00624EAB"/>
    <w:rsid w:val="00625139"/>
    <w:rsid w:val="00632C6F"/>
    <w:rsid w:val="00633336"/>
    <w:rsid w:val="00636843"/>
    <w:rsid w:val="0064286D"/>
    <w:rsid w:val="00644701"/>
    <w:rsid w:val="0064768C"/>
    <w:rsid w:val="0065248F"/>
    <w:rsid w:val="00655DAF"/>
    <w:rsid w:val="006563C7"/>
    <w:rsid w:val="00665F69"/>
    <w:rsid w:val="00666DF5"/>
    <w:rsid w:val="00681BA3"/>
    <w:rsid w:val="006841EC"/>
    <w:rsid w:val="00685E63"/>
    <w:rsid w:val="00686257"/>
    <w:rsid w:val="006916ED"/>
    <w:rsid w:val="006B447D"/>
    <w:rsid w:val="006B6DBD"/>
    <w:rsid w:val="006C3CF3"/>
    <w:rsid w:val="006D49CA"/>
    <w:rsid w:val="006E11AC"/>
    <w:rsid w:val="00706437"/>
    <w:rsid w:val="00720F2A"/>
    <w:rsid w:val="007217A7"/>
    <w:rsid w:val="007328FC"/>
    <w:rsid w:val="00735FD7"/>
    <w:rsid w:val="00742666"/>
    <w:rsid w:val="00742BA3"/>
    <w:rsid w:val="00747AF8"/>
    <w:rsid w:val="007543B5"/>
    <w:rsid w:val="00756E8A"/>
    <w:rsid w:val="00761A38"/>
    <w:rsid w:val="007760A4"/>
    <w:rsid w:val="007963D8"/>
    <w:rsid w:val="007A4594"/>
    <w:rsid w:val="007B0958"/>
    <w:rsid w:val="007C71B9"/>
    <w:rsid w:val="007D4B48"/>
    <w:rsid w:val="007E391D"/>
    <w:rsid w:val="007F3A78"/>
    <w:rsid w:val="007F67C9"/>
    <w:rsid w:val="0082035D"/>
    <w:rsid w:val="00826057"/>
    <w:rsid w:val="008443F7"/>
    <w:rsid w:val="00844502"/>
    <w:rsid w:val="0084778E"/>
    <w:rsid w:val="00870195"/>
    <w:rsid w:val="00871E1A"/>
    <w:rsid w:val="00873FD8"/>
    <w:rsid w:val="008778DA"/>
    <w:rsid w:val="0088461D"/>
    <w:rsid w:val="008A1D2A"/>
    <w:rsid w:val="008A22F1"/>
    <w:rsid w:val="008B3426"/>
    <w:rsid w:val="008D1991"/>
    <w:rsid w:val="008D37F0"/>
    <w:rsid w:val="008E1C46"/>
    <w:rsid w:val="008F10BE"/>
    <w:rsid w:val="008F4D74"/>
    <w:rsid w:val="00922CC3"/>
    <w:rsid w:val="00943FD0"/>
    <w:rsid w:val="00954DC6"/>
    <w:rsid w:val="00957C1D"/>
    <w:rsid w:val="00967A8F"/>
    <w:rsid w:val="009904F7"/>
    <w:rsid w:val="009954D8"/>
    <w:rsid w:val="009A1016"/>
    <w:rsid w:val="009A7779"/>
    <w:rsid w:val="009B5A0B"/>
    <w:rsid w:val="009B7994"/>
    <w:rsid w:val="009F0866"/>
    <w:rsid w:val="009F4718"/>
    <w:rsid w:val="009F54F3"/>
    <w:rsid w:val="00A14AE6"/>
    <w:rsid w:val="00A15A06"/>
    <w:rsid w:val="00A166A6"/>
    <w:rsid w:val="00A230FD"/>
    <w:rsid w:val="00A32792"/>
    <w:rsid w:val="00A334F5"/>
    <w:rsid w:val="00A40618"/>
    <w:rsid w:val="00A4682D"/>
    <w:rsid w:val="00A4796D"/>
    <w:rsid w:val="00A553B0"/>
    <w:rsid w:val="00A5736F"/>
    <w:rsid w:val="00A67228"/>
    <w:rsid w:val="00A7312E"/>
    <w:rsid w:val="00A82E3E"/>
    <w:rsid w:val="00A83720"/>
    <w:rsid w:val="00AA25A3"/>
    <w:rsid w:val="00AA59E2"/>
    <w:rsid w:val="00AA6CA8"/>
    <w:rsid w:val="00AB131C"/>
    <w:rsid w:val="00AD2712"/>
    <w:rsid w:val="00AD2DEA"/>
    <w:rsid w:val="00AE00A7"/>
    <w:rsid w:val="00B05090"/>
    <w:rsid w:val="00B12D48"/>
    <w:rsid w:val="00B17708"/>
    <w:rsid w:val="00B26F45"/>
    <w:rsid w:val="00B3099E"/>
    <w:rsid w:val="00B32AB2"/>
    <w:rsid w:val="00B46A14"/>
    <w:rsid w:val="00B55A57"/>
    <w:rsid w:val="00B5653A"/>
    <w:rsid w:val="00B74FE5"/>
    <w:rsid w:val="00B753E5"/>
    <w:rsid w:val="00B77CBF"/>
    <w:rsid w:val="00B93031"/>
    <w:rsid w:val="00BA2A89"/>
    <w:rsid w:val="00BA2BBC"/>
    <w:rsid w:val="00BB1020"/>
    <w:rsid w:val="00BC0CDB"/>
    <w:rsid w:val="00BC3EC0"/>
    <w:rsid w:val="00BD567E"/>
    <w:rsid w:val="00BE50CB"/>
    <w:rsid w:val="00BF0811"/>
    <w:rsid w:val="00BF6511"/>
    <w:rsid w:val="00C058F5"/>
    <w:rsid w:val="00C065E8"/>
    <w:rsid w:val="00C322E7"/>
    <w:rsid w:val="00C4339E"/>
    <w:rsid w:val="00C51804"/>
    <w:rsid w:val="00C5380C"/>
    <w:rsid w:val="00C61CA8"/>
    <w:rsid w:val="00C64519"/>
    <w:rsid w:val="00C659EA"/>
    <w:rsid w:val="00C72021"/>
    <w:rsid w:val="00C72B88"/>
    <w:rsid w:val="00C84FF3"/>
    <w:rsid w:val="00C85694"/>
    <w:rsid w:val="00C87087"/>
    <w:rsid w:val="00C96930"/>
    <w:rsid w:val="00CB1A60"/>
    <w:rsid w:val="00CB4BDF"/>
    <w:rsid w:val="00CC0717"/>
    <w:rsid w:val="00CC4C27"/>
    <w:rsid w:val="00CD1BAD"/>
    <w:rsid w:val="00CD7E40"/>
    <w:rsid w:val="00CE453C"/>
    <w:rsid w:val="00CE71C2"/>
    <w:rsid w:val="00CF561A"/>
    <w:rsid w:val="00D053F0"/>
    <w:rsid w:val="00D240D3"/>
    <w:rsid w:val="00D25902"/>
    <w:rsid w:val="00D43E89"/>
    <w:rsid w:val="00D44F81"/>
    <w:rsid w:val="00D46562"/>
    <w:rsid w:val="00D52C08"/>
    <w:rsid w:val="00D77BCC"/>
    <w:rsid w:val="00D87D70"/>
    <w:rsid w:val="00D901B9"/>
    <w:rsid w:val="00D92EA1"/>
    <w:rsid w:val="00DA3A3D"/>
    <w:rsid w:val="00DA51C6"/>
    <w:rsid w:val="00DA68A2"/>
    <w:rsid w:val="00DB1C88"/>
    <w:rsid w:val="00DC1DD5"/>
    <w:rsid w:val="00DC4016"/>
    <w:rsid w:val="00DC437C"/>
    <w:rsid w:val="00DC477E"/>
    <w:rsid w:val="00DC5851"/>
    <w:rsid w:val="00DD229A"/>
    <w:rsid w:val="00DD7AAB"/>
    <w:rsid w:val="00DD7D6E"/>
    <w:rsid w:val="00E15BCB"/>
    <w:rsid w:val="00E2566F"/>
    <w:rsid w:val="00E32E0D"/>
    <w:rsid w:val="00E44B74"/>
    <w:rsid w:val="00E56431"/>
    <w:rsid w:val="00E61C97"/>
    <w:rsid w:val="00E622AB"/>
    <w:rsid w:val="00E64BFC"/>
    <w:rsid w:val="00E85AFC"/>
    <w:rsid w:val="00EA58B6"/>
    <w:rsid w:val="00EB20D5"/>
    <w:rsid w:val="00ED2E00"/>
    <w:rsid w:val="00ED5CEC"/>
    <w:rsid w:val="00ED6F82"/>
    <w:rsid w:val="00EE407C"/>
    <w:rsid w:val="00EE7CA0"/>
    <w:rsid w:val="00EF1D1C"/>
    <w:rsid w:val="00EF6A66"/>
    <w:rsid w:val="00F25FBD"/>
    <w:rsid w:val="00F26A23"/>
    <w:rsid w:val="00F3340B"/>
    <w:rsid w:val="00F33592"/>
    <w:rsid w:val="00F47469"/>
    <w:rsid w:val="00F61001"/>
    <w:rsid w:val="00F718AF"/>
    <w:rsid w:val="00F7393F"/>
    <w:rsid w:val="00F7552F"/>
    <w:rsid w:val="00F82BA9"/>
    <w:rsid w:val="00F863C9"/>
    <w:rsid w:val="00F911CE"/>
    <w:rsid w:val="00F926D1"/>
    <w:rsid w:val="00F92B48"/>
    <w:rsid w:val="00F93605"/>
    <w:rsid w:val="00FA3BCB"/>
    <w:rsid w:val="00FA7032"/>
    <w:rsid w:val="00FB1755"/>
    <w:rsid w:val="00FB77B3"/>
    <w:rsid w:val="00FD4382"/>
    <w:rsid w:val="00FD5D6A"/>
    <w:rsid w:val="00FE2968"/>
    <w:rsid w:val="00FE31B6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ED"/>
  </w:style>
  <w:style w:type="paragraph" w:styleId="1">
    <w:name w:val="heading 1"/>
    <w:basedOn w:val="a"/>
    <w:next w:val="a"/>
    <w:link w:val="1Char"/>
    <w:qFormat/>
    <w:rsid w:val="005A6CED"/>
    <w:pPr>
      <w:keepNext/>
      <w:outlineLvl w:val="0"/>
    </w:pPr>
    <w:rPr>
      <w:i/>
      <w:sz w:val="24"/>
      <w:u w:val="single"/>
      <w:lang w:val="en-US"/>
    </w:rPr>
  </w:style>
  <w:style w:type="paragraph" w:styleId="2">
    <w:name w:val="heading 2"/>
    <w:basedOn w:val="a"/>
    <w:next w:val="a"/>
    <w:qFormat/>
    <w:rsid w:val="005A6CED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A6CED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5A6CED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A6CED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5A6CED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5A6CED"/>
    <w:pPr>
      <w:keepNext/>
      <w:ind w:firstLine="720"/>
      <w:jc w:val="both"/>
      <w:outlineLvl w:val="6"/>
    </w:pPr>
    <w:rPr>
      <w:sz w:val="24"/>
      <w:u w:val="single"/>
      <w:lang w:val="en-GB"/>
    </w:rPr>
  </w:style>
  <w:style w:type="paragraph" w:styleId="8">
    <w:name w:val="heading 8"/>
    <w:basedOn w:val="a"/>
    <w:next w:val="a"/>
    <w:qFormat/>
    <w:rsid w:val="005A6CED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A6CED"/>
    <w:pPr>
      <w:keepNext/>
      <w:ind w:firstLine="1418"/>
      <w:outlineLvl w:val="8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CED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5A6CED"/>
    <w:rPr>
      <w:sz w:val="24"/>
    </w:rPr>
  </w:style>
  <w:style w:type="paragraph" w:styleId="a4">
    <w:name w:val="footer"/>
    <w:basedOn w:val="a"/>
    <w:rsid w:val="005A6CED"/>
    <w:pPr>
      <w:tabs>
        <w:tab w:val="center" w:pos="4536"/>
        <w:tab w:val="right" w:pos="9072"/>
      </w:tabs>
    </w:pPr>
    <w:rPr>
      <w:sz w:val="28"/>
    </w:rPr>
  </w:style>
  <w:style w:type="paragraph" w:styleId="a5">
    <w:name w:val="Body Text"/>
    <w:basedOn w:val="a"/>
    <w:rsid w:val="005A6CED"/>
    <w:pPr>
      <w:jc w:val="both"/>
    </w:pPr>
    <w:rPr>
      <w:sz w:val="28"/>
    </w:rPr>
  </w:style>
  <w:style w:type="paragraph" w:styleId="21">
    <w:name w:val="Body Text Indent 2"/>
    <w:basedOn w:val="a"/>
    <w:rsid w:val="005A6CED"/>
    <w:pPr>
      <w:ind w:firstLine="360"/>
    </w:pPr>
    <w:rPr>
      <w:sz w:val="28"/>
    </w:rPr>
  </w:style>
  <w:style w:type="character" w:styleId="a6">
    <w:name w:val="page number"/>
    <w:basedOn w:val="a0"/>
    <w:rsid w:val="005A6CED"/>
  </w:style>
  <w:style w:type="table" w:styleId="a7">
    <w:name w:val="Table Grid"/>
    <w:basedOn w:val="a1"/>
    <w:rsid w:val="000F4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753E5"/>
    <w:rPr>
      <w:i/>
      <w:sz w:val="24"/>
      <w:u w:val="single"/>
      <w:lang w:val="en-US"/>
    </w:rPr>
  </w:style>
  <w:style w:type="character" w:styleId="-">
    <w:name w:val="Hyperlink"/>
    <w:basedOn w:val="a0"/>
    <w:uiPriority w:val="99"/>
    <w:unhideWhenUsed/>
    <w:rsid w:val="00B753E5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7F67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7F67C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C2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kav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pe.kav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3;&#928;&#927;&#934;&#913;&#931;&#917;&#921;&#931;%20&#932;&#927;&#928;&#927;&#920;&#917;&#932;&#919;&#931;&#917;&#921;&#931;%202016-17\&#913;&#928;&#927;&#934;&#913;&#931;&#919;%20&#932;&#927;&#928;&#927;&#920;&#917;&#932;&#919;&#931;&#919;&#931;%20&#928;&#917;06%20&#928;&#917;19-20%2014-10-2016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F32F-B8FB-4912-A065-E7CC0F00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ΤΟΠΟΘΕΤΗΣΗΣ ΠΕ06 ΠΕ19-20 14-10-2016.dot</Template>
  <TotalTime>11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12" baseType="variant"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mailto:mail@dipe.kav.sch.gr</vt:lpwstr>
      </vt:variant>
      <vt:variant>
        <vt:lpwstr/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http://dipe.kav.sch.gr/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3</cp:revision>
  <cp:lastPrinted>2016-11-16T07:17:00Z</cp:lastPrinted>
  <dcterms:created xsi:type="dcterms:W3CDTF">2016-11-15T12:50:00Z</dcterms:created>
  <dcterms:modified xsi:type="dcterms:W3CDTF">2016-11-16T07:17:00Z</dcterms:modified>
</cp:coreProperties>
</file>