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26"/>
        <w:tblW w:w="10206" w:type="dxa"/>
        <w:tblLayout w:type="fixed"/>
        <w:tblLook w:val="0000"/>
      </w:tblPr>
      <w:tblGrid>
        <w:gridCol w:w="4253"/>
        <w:gridCol w:w="1418"/>
        <w:gridCol w:w="4535"/>
      </w:tblGrid>
      <w:tr w:rsidR="00E9628D" w:rsidRPr="007106F8" w:rsidTr="00EF7941">
        <w:tc>
          <w:tcPr>
            <w:tcW w:w="4253" w:type="dxa"/>
          </w:tcPr>
          <w:p w:rsidR="00E9628D" w:rsidRPr="00DF14F6" w:rsidRDefault="00D05311" w:rsidP="00EF794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9628D" w:rsidRDefault="00E9628D" w:rsidP="00EF7941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</w:tcPr>
          <w:p w:rsidR="007106F8" w:rsidRPr="007106F8" w:rsidRDefault="007106F8" w:rsidP="00EF7941">
            <w:pPr>
              <w:jc w:val="both"/>
              <w:rPr>
                <w:rFonts w:ascii="Arial" w:hAnsi="Arial"/>
                <w:sz w:val="20"/>
                <w:lang w:val="el-GR"/>
              </w:rPr>
            </w:pPr>
          </w:p>
        </w:tc>
      </w:tr>
      <w:tr w:rsidR="00E9628D" w:rsidTr="00EF7941">
        <w:trPr>
          <w:trHeight w:val="57"/>
        </w:trPr>
        <w:tc>
          <w:tcPr>
            <w:tcW w:w="4253" w:type="dxa"/>
            <w:vAlign w:val="center"/>
          </w:tcPr>
          <w:p w:rsidR="00E9628D" w:rsidRPr="00E92DCA" w:rsidRDefault="00E9628D" w:rsidP="00EF7941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Default="00E9628D" w:rsidP="00EF7941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9628D" w:rsidRPr="00EE7402" w:rsidRDefault="00E9628D" w:rsidP="00EF794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E7402" w:rsidRPr="003345FC" w:rsidTr="00EF7941">
        <w:trPr>
          <w:trHeight w:val="861"/>
        </w:trPr>
        <w:tc>
          <w:tcPr>
            <w:tcW w:w="4253" w:type="dxa"/>
            <w:vAlign w:val="center"/>
          </w:tcPr>
          <w:p w:rsidR="00EE7402" w:rsidRPr="00E92DCA" w:rsidRDefault="00EE7402" w:rsidP="00EF79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ΥΠΟΥΡΓΕΙΟ ΠΑΙΔΕΙΑΣ</w:t>
            </w:r>
            <w:r w:rsidR="004124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ΕΡΕΥΝΑΣ </w:t>
            </w:r>
            <w:r w:rsidRPr="00E92DCA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Default="00EE7402" w:rsidP="00EF7941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037270" w:rsidRDefault="00EE7402" w:rsidP="00EF7941">
            <w:pPr>
              <w:jc w:val="both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</w:tr>
      <w:tr w:rsidR="00EE7402" w:rsidTr="00EF7941">
        <w:tc>
          <w:tcPr>
            <w:tcW w:w="4253" w:type="dxa"/>
            <w:vAlign w:val="center"/>
          </w:tcPr>
          <w:p w:rsidR="00EE7402" w:rsidRPr="00E92DCA" w:rsidRDefault="00EE7402" w:rsidP="00EF7941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ΠΕΡΙΦΕΡΕΙΑΚΗ Δ/ΝΣΗ  Π/ΘΜΙΑΣ &amp; Δ/ΘΜΙΑΣ ΕΚΠ/ΣΗΣ</w:t>
            </w:r>
            <w:r w:rsidR="00E92DCA"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Default="00EE7402" w:rsidP="00EF7941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C031FD" w:rsidRDefault="00EE7402" w:rsidP="009D2D9D">
            <w:pPr>
              <w:rPr>
                <w:rFonts w:ascii="Arial" w:hAnsi="Arial"/>
                <w:sz w:val="22"/>
                <w:szCs w:val="22"/>
                <w:lang w:val="el-GR"/>
              </w:rPr>
            </w:pPr>
            <w:r w:rsidRPr="00B5164C">
              <w:rPr>
                <w:rFonts w:ascii="Arial" w:hAnsi="Arial"/>
                <w:sz w:val="22"/>
                <w:szCs w:val="22"/>
                <w:lang w:val="el-GR"/>
              </w:rPr>
              <w:t>Καβάλα,</w:t>
            </w:r>
            <w:r w:rsidR="00C058EC">
              <w:rPr>
                <w:rFonts w:ascii="Arial" w:hAnsi="Arial"/>
                <w:sz w:val="22"/>
                <w:szCs w:val="22"/>
                <w:lang w:val="el-GR"/>
              </w:rPr>
              <w:t xml:space="preserve">  </w:t>
            </w:r>
            <w:r w:rsidR="00C031FD">
              <w:rPr>
                <w:rFonts w:ascii="Arial" w:hAnsi="Arial"/>
                <w:sz w:val="22"/>
                <w:szCs w:val="22"/>
                <w:lang w:val="el-GR"/>
              </w:rPr>
              <w:t>27</w:t>
            </w:r>
            <w:r w:rsidR="00167674">
              <w:rPr>
                <w:rFonts w:ascii="Arial" w:hAnsi="Arial"/>
                <w:sz w:val="22"/>
                <w:szCs w:val="22"/>
              </w:rPr>
              <w:t>/</w:t>
            </w:r>
            <w:r w:rsidR="00C031FD">
              <w:rPr>
                <w:rFonts w:ascii="Arial" w:hAnsi="Arial"/>
                <w:sz w:val="22"/>
                <w:szCs w:val="22"/>
                <w:lang w:val="el-GR"/>
              </w:rPr>
              <w:t>3</w:t>
            </w:r>
            <w:r w:rsidR="00A765B8">
              <w:rPr>
                <w:rFonts w:ascii="Arial" w:hAnsi="Arial"/>
                <w:sz w:val="22"/>
                <w:szCs w:val="22"/>
              </w:rPr>
              <w:t>/201</w:t>
            </w:r>
            <w:r w:rsidR="00C031FD">
              <w:rPr>
                <w:rFonts w:ascii="Arial" w:hAnsi="Arial"/>
                <w:sz w:val="22"/>
                <w:szCs w:val="22"/>
                <w:lang w:val="el-GR"/>
              </w:rPr>
              <w:t>7</w:t>
            </w:r>
          </w:p>
        </w:tc>
      </w:tr>
      <w:tr w:rsidR="00EE7402" w:rsidTr="00EF7941">
        <w:tc>
          <w:tcPr>
            <w:tcW w:w="4253" w:type="dxa"/>
            <w:vAlign w:val="center"/>
          </w:tcPr>
          <w:p w:rsidR="00EE7402" w:rsidRPr="00E92DCA" w:rsidRDefault="00EE7402" w:rsidP="00EF7941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EE7402" w:rsidRDefault="00EE7402" w:rsidP="00EF7941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A765B8" w:rsidRDefault="00D93B1B" w:rsidP="00EF7941">
            <w:pPr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 w:rsidR="00EE7402" w:rsidRPr="00B5164C">
              <w:rPr>
                <w:rFonts w:ascii="Arial" w:hAnsi="Arial"/>
                <w:sz w:val="22"/>
                <w:szCs w:val="22"/>
                <w:lang w:val="el-GR"/>
              </w:rPr>
              <w:t>Αρ.Πρωτ</w:t>
            </w:r>
            <w:proofErr w:type="spellEnd"/>
            <w:r w:rsidR="00EE7402" w:rsidRPr="00B5164C">
              <w:rPr>
                <w:rFonts w:ascii="Arial" w:hAnsi="Arial"/>
                <w:sz w:val="22"/>
                <w:szCs w:val="22"/>
                <w:lang w:val="el-GR"/>
              </w:rPr>
              <w:t xml:space="preserve"> :</w:t>
            </w:r>
            <w:r w:rsidR="005E0901">
              <w:rPr>
                <w:rFonts w:ascii="Arial" w:hAnsi="Arial"/>
                <w:sz w:val="22"/>
                <w:szCs w:val="22"/>
                <w:lang w:val="el-GR"/>
              </w:rPr>
              <w:t>3053</w:t>
            </w:r>
            <w:r w:rsidR="00A765B8" w:rsidRPr="00A765B8">
              <w:rPr>
                <w:rFonts w:ascii="Arial" w:hAnsi="Arial"/>
                <w:sz w:val="22"/>
                <w:szCs w:val="22"/>
                <w:lang w:val="el-GR"/>
              </w:rPr>
              <w:t xml:space="preserve"> / </w:t>
            </w:r>
            <w:r w:rsidR="00A765B8">
              <w:rPr>
                <w:rFonts w:ascii="Arial" w:hAnsi="Arial"/>
                <w:sz w:val="22"/>
                <w:szCs w:val="22"/>
                <w:lang w:val="el-GR"/>
              </w:rPr>
              <w:t>Φ</w:t>
            </w:r>
            <w:r w:rsidR="00A765B8" w:rsidRPr="00A765B8">
              <w:rPr>
                <w:rFonts w:ascii="Arial" w:hAnsi="Arial"/>
                <w:sz w:val="22"/>
                <w:szCs w:val="22"/>
                <w:lang w:val="el-GR"/>
              </w:rPr>
              <w:t>.</w:t>
            </w:r>
            <w:r w:rsidR="00167674">
              <w:rPr>
                <w:rFonts w:ascii="Arial" w:hAnsi="Arial"/>
                <w:sz w:val="22"/>
                <w:szCs w:val="22"/>
              </w:rPr>
              <w:t>24</w:t>
            </w:r>
            <w:r w:rsidR="00167674">
              <w:rPr>
                <w:rFonts w:ascii="Arial" w:hAnsi="Arial"/>
                <w:sz w:val="22"/>
                <w:szCs w:val="22"/>
                <w:lang w:val="el-GR"/>
              </w:rPr>
              <w:t>.18</w:t>
            </w:r>
            <w:r w:rsidR="00E64CD5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  <w:r w:rsidR="004801A7" w:rsidRPr="00A765B8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3345FC" w:rsidTr="00EF7941">
        <w:tc>
          <w:tcPr>
            <w:tcW w:w="4253" w:type="dxa"/>
            <w:vAlign w:val="center"/>
          </w:tcPr>
          <w:p w:rsidR="00EE7402" w:rsidRPr="00E92DCA" w:rsidRDefault="00FA006E" w:rsidP="00EF7941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Δ/ΝΣΗ ΔΕΥΤ</w:t>
            </w:r>
            <w:r w:rsidR="00EE7402"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/ΘΜΙΑΣ ΕΚΠ/ΣΗΣ </w:t>
            </w:r>
            <w:r w:rsidR="008C4802"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EE7402" w:rsidRDefault="00EE7402" w:rsidP="00EF7941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B5164C" w:rsidRDefault="00EE7402" w:rsidP="00EF7941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  <w:tr w:rsidR="00662763" w:rsidRPr="003345FC" w:rsidTr="00EF7941">
        <w:tc>
          <w:tcPr>
            <w:tcW w:w="4253" w:type="dxa"/>
          </w:tcPr>
          <w:p w:rsidR="00662763" w:rsidRPr="004E533F" w:rsidRDefault="00662763" w:rsidP="00EF794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662763" w:rsidRDefault="00662763" w:rsidP="00EF7941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662763" w:rsidRDefault="00662763" w:rsidP="00EF7941">
            <w:pPr>
              <w:pStyle w:val="ab"/>
              <w:rPr>
                <w:rFonts w:cs="Arial"/>
                <w:bCs/>
                <w:szCs w:val="22"/>
              </w:rPr>
            </w:pPr>
          </w:p>
        </w:tc>
      </w:tr>
      <w:tr w:rsidR="00662763" w:rsidRPr="003345FC" w:rsidTr="00EF7941">
        <w:tc>
          <w:tcPr>
            <w:tcW w:w="4253" w:type="dxa"/>
          </w:tcPr>
          <w:p w:rsidR="00662763" w:rsidRPr="00A765B8" w:rsidRDefault="00662763" w:rsidP="00EF794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662763" w:rsidRDefault="00662763" w:rsidP="00EF7941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662763" w:rsidRPr="00A765B8" w:rsidRDefault="00662763" w:rsidP="00EF7941">
            <w:pPr>
              <w:pStyle w:val="ab"/>
              <w:rPr>
                <w:rFonts w:cs="Arial"/>
                <w:bCs/>
                <w:szCs w:val="22"/>
              </w:rPr>
            </w:pPr>
          </w:p>
        </w:tc>
      </w:tr>
      <w:tr w:rsidR="00E92DCA" w:rsidRPr="00A765B8" w:rsidTr="00EF7941">
        <w:tc>
          <w:tcPr>
            <w:tcW w:w="4253" w:type="dxa"/>
          </w:tcPr>
          <w:p w:rsidR="00E92DCA" w:rsidRDefault="00A765B8" w:rsidP="00EF7941">
            <w:pPr>
              <w:tabs>
                <w:tab w:val="left" w:pos="159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Πληροφορίες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Ξένης Απόστολος</w:t>
            </w:r>
            <w:r w:rsidR="00E64CD5" w:rsidRPr="00A765B8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</w:t>
            </w:r>
          </w:p>
        </w:tc>
        <w:tc>
          <w:tcPr>
            <w:tcW w:w="1418" w:type="dxa"/>
          </w:tcPr>
          <w:p w:rsidR="00E92DCA" w:rsidRPr="00B5164C" w:rsidRDefault="00E92DCA" w:rsidP="00EF7941">
            <w:pPr>
              <w:jc w:val="right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92DCA" w:rsidRPr="00A765B8" w:rsidRDefault="00E92DCA" w:rsidP="00EF7941">
            <w:pPr>
              <w:pStyle w:val="ab"/>
              <w:rPr>
                <w:rFonts w:cs="Arial"/>
                <w:bCs/>
                <w:szCs w:val="22"/>
              </w:rPr>
            </w:pPr>
          </w:p>
        </w:tc>
      </w:tr>
      <w:tr w:rsidR="00073F53" w:rsidRPr="00F22328" w:rsidTr="00EF7941">
        <w:tc>
          <w:tcPr>
            <w:tcW w:w="4253" w:type="dxa"/>
          </w:tcPr>
          <w:p w:rsidR="00073F53" w:rsidRPr="004E533F" w:rsidRDefault="00073F53" w:rsidP="00EF794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Τηλέφωνο      </w:t>
            </w:r>
            <w:r w:rsidR="00E35D94">
              <w:rPr>
                <w:rFonts w:ascii="Arial" w:hAnsi="Arial" w:cs="Arial"/>
                <w:sz w:val="22"/>
                <w:szCs w:val="22"/>
                <w:lang w:val="el-GR"/>
              </w:rPr>
              <w:t xml:space="preserve"> :  2513503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546</w:t>
            </w:r>
          </w:p>
        </w:tc>
        <w:tc>
          <w:tcPr>
            <w:tcW w:w="1418" w:type="dxa"/>
          </w:tcPr>
          <w:p w:rsidR="00073F53" w:rsidRDefault="00073F53" w:rsidP="00EF7941">
            <w:pPr>
              <w:jc w:val="right"/>
              <w:rPr>
                <w:rFonts w:ascii="Arial" w:hAnsi="Arial"/>
                <w:lang w:val="el-GR"/>
              </w:rPr>
            </w:pPr>
            <w:r w:rsidRPr="00B5164C">
              <w:rPr>
                <w:rFonts w:ascii="Arial" w:hAnsi="Arial"/>
                <w:sz w:val="22"/>
                <w:szCs w:val="22"/>
                <w:lang w:val="el-GR"/>
              </w:rPr>
              <w:t>ΠΡΟΣ</w:t>
            </w:r>
            <w:r>
              <w:rPr>
                <w:rFonts w:ascii="Arial" w:hAnsi="Arial"/>
                <w:lang w:val="el-GR"/>
              </w:rPr>
              <w:t>:</w:t>
            </w:r>
          </w:p>
        </w:tc>
        <w:tc>
          <w:tcPr>
            <w:tcW w:w="4535" w:type="dxa"/>
          </w:tcPr>
          <w:p w:rsidR="00167674" w:rsidRPr="009D2D9D" w:rsidRDefault="009D2D9D" w:rsidP="00EF7941">
            <w:pPr>
              <w:pStyle w:val="ab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ΠΙΝΑΚΑΣ ΑΠΟΔΕΚΤΩΝ</w:t>
            </w:r>
          </w:p>
        </w:tc>
      </w:tr>
      <w:tr w:rsidR="00073F53" w:rsidTr="00EF7941">
        <w:tc>
          <w:tcPr>
            <w:tcW w:w="4253" w:type="dxa"/>
          </w:tcPr>
          <w:p w:rsidR="00073F53" w:rsidRPr="00054709" w:rsidRDefault="00E35D94" w:rsidP="00EF794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Τέλεφαξ          :  2513503</w:t>
            </w:r>
            <w:r w:rsidR="00073F53" w:rsidRPr="004E533F">
              <w:rPr>
                <w:rFonts w:ascii="Arial" w:hAnsi="Arial" w:cs="Arial"/>
                <w:sz w:val="22"/>
                <w:szCs w:val="22"/>
                <w:lang w:val="el-GR"/>
              </w:rPr>
              <w:t>502</w:t>
            </w:r>
            <w:r w:rsidR="00073F53" w:rsidRPr="00054709">
              <w:rPr>
                <w:rFonts w:ascii="Arial" w:hAnsi="Arial" w:cs="Arial"/>
                <w:sz w:val="22"/>
                <w:szCs w:val="22"/>
                <w:lang w:val="el-GR"/>
              </w:rPr>
              <w:t xml:space="preserve"> -</w:t>
            </w:r>
            <w:r w:rsidR="00073F5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73F53" w:rsidRPr="00054709">
              <w:rPr>
                <w:rFonts w:ascii="Arial" w:hAnsi="Arial" w:cs="Arial"/>
                <w:sz w:val="22"/>
                <w:szCs w:val="22"/>
                <w:lang w:val="el-GR"/>
              </w:rPr>
              <w:t>546</w:t>
            </w:r>
          </w:p>
        </w:tc>
        <w:tc>
          <w:tcPr>
            <w:tcW w:w="1418" w:type="dxa"/>
          </w:tcPr>
          <w:p w:rsidR="00073F53" w:rsidRDefault="00073F53" w:rsidP="00EF7941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073F53" w:rsidRPr="00610506" w:rsidRDefault="00073F53" w:rsidP="00EF7941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73F53" w:rsidTr="00EF7941">
        <w:tc>
          <w:tcPr>
            <w:tcW w:w="4253" w:type="dxa"/>
          </w:tcPr>
          <w:p w:rsidR="00073F53" w:rsidRPr="004E533F" w:rsidRDefault="00073F53" w:rsidP="00EF794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Οδός               : 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Εθνικής Αντίστασης 20</w:t>
            </w:r>
          </w:p>
        </w:tc>
        <w:tc>
          <w:tcPr>
            <w:tcW w:w="1418" w:type="dxa"/>
          </w:tcPr>
          <w:p w:rsidR="00073F53" w:rsidRDefault="00073F53" w:rsidP="00EF7941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073F53" w:rsidRPr="00610506" w:rsidRDefault="00073F53" w:rsidP="00EF7941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73F53" w:rsidRPr="00FD37B3" w:rsidTr="00EF7941">
        <w:tc>
          <w:tcPr>
            <w:tcW w:w="4253" w:type="dxa"/>
          </w:tcPr>
          <w:p w:rsidR="00073F53" w:rsidRPr="003345FC" w:rsidRDefault="00073F53" w:rsidP="00EF7941">
            <w:pPr>
              <w:rPr>
                <w:rFonts w:ascii="Arial" w:hAnsi="Arial" w:cs="Arial"/>
                <w:sz w:val="22"/>
                <w:szCs w:val="22"/>
              </w:rPr>
            </w:pPr>
            <w:r w:rsidRPr="004E533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</w:t>
            </w:r>
            <w:r w:rsidRPr="004E533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65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110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Καβάλα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073F53" w:rsidRPr="00FD37B3" w:rsidRDefault="00073F53" w:rsidP="00EF7941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073F53" w:rsidRPr="00610506" w:rsidRDefault="00073F53" w:rsidP="00EF7941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73F53" w:rsidRPr="00FC122A" w:rsidTr="00EF7941">
        <w:tc>
          <w:tcPr>
            <w:tcW w:w="4253" w:type="dxa"/>
          </w:tcPr>
          <w:p w:rsidR="00073F53" w:rsidRPr="004E533F" w:rsidRDefault="00073F53" w:rsidP="00EF79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533F">
              <w:rPr>
                <w:rFonts w:ascii="Arial" w:hAnsi="Arial" w:cs="Arial"/>
                <w:sz w:val="22"/>
                <w:szCs w:val="22"/>
              </w:rPr>
              <w:t>Email</w:t>
            </w:r>
            <w:r w:rsidRPr="00FF2449">
              <w:rPr>
                <w:rFonts w:ascii="Arial" w:hAnsi="Arial" w:cs="Arial"/>
                <w:sz w:val="22"/>
                <w:szCs w:val="22"/>
              </w:rPr>
              <w:t xml:space="preserve">              : </w:t>
            </w:r>
            <w:hyperlink r:id="rId9" w:history="1"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mail</w:t>
              </w:r>
              <w:r w:rsidRPr="00FF2449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dide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kav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sch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gr</w:t>
              </w:r>
            </w:hyperlink>
            <w:r w:rsidRPr="004E53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073F53" w:rsidRPr="00FC122A" w:rsidRDefault="00073F53" w:rsidP="00EF7941">
            <w:pPr>
              <w:jc w:val="both"/>
              <w:rPr>
                <w:rFonts w:ascii="Arial" w:hAnsi="Arial"/>
                <w:lang w:val="en-GB"/>
              </w:rPr>
            </w:pPr>
            <w:r w:rsidRPr="00FC122A">
              <w:rPr>
                <w:rFonts w:ascii="Arial" w:hAnsi="Arial"/>
                <w:lang w:val="en-GB"/>
              </w:rPr>
              <w:t xml:space="preserve">     </w:t>
            </w:r>
          </w:p>
        </w:tc>
        <w:tc>
          <w:tcPr>
            <w:tcW w:w="4535" w:type="dxa"/>
          </w:tcPr>
          <w:p w:rsidR="00073F53" w:rsidRPr="00FC122A" w:rsidRDefault="00073F53" w:rsidP="00EF7941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073F53" w:rsidRPr="003345FC" w:rsidTr="00EF7941">
        <w:tc>
          <w:tcPr>
            <w:tcW w:w="4253" w:type="dxa"/>
          </w:tcPr>
          <w:p w:rsidR="00073F53" w:rsidRPr="004E533F" w:rsidRDefault="00073F53" w:rsidP="00EF794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Ιστοσελίδα      : </w:t>
            </w:r>
            <w:hyperlink r:id="rId10" w:history="1"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http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://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dide</w:t>
              </w:r>
              <w:proofErr w:type="spellEnd"/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kav</w:t>
              </w:r>
              <w:proofErr w:type="spellEnd"/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sch</w:t>
              </w:r>
              <w:proofErr w:type="spellEnd"/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gr</w:t>
              </w:r>
              <w:proofErr w:type="spellEnd"/>
            </w:hyperlink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</w:p>
        </w:tc>
        <w:tc>
          <w:tcPr>
            <w:tcW w:w="1418" w:type="dxa"/>
          </w:tcPr>
          <w:p w:rsidR="00073F53" w:rsidRDefault="00073F53" w:rsidP="00EF7941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073F53" w:rsidRPr="00B5164C" w:rsidRDefault="00073F53" w:rsidP="00EF7941">
            <w:pPr>
              <w:jc w:val="both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</w:tr>
    </w:tbl>
    <w:p w:rsidR="00E35D94" w:rsidRDefault="00E35D94" w:rsidP="00E35D94">
      <w:pPr>
        <w:pStyle w:val="2"/>
        <w:jc w:val="left"/>
        <w:rPr>
          <w:rFonts w:ascii="Arial" w:hAnsi="Arial" w:cs="Arial"/>
          <w:b/>
          <w:color w:val="000000"/>
          <w:sz w:val="24"/>
        </w:rPr>
      </w:pPr>
    </w:p>
    <w:p w:rsidR="00FC1CCF" w:rsidRDefault="00FC1CCF" w:rsidP="00FC1CCF">
      <w:pPr>
        <w:rPr>
          <w:lang w:val="el-GR"/>
        </w:rPr>
      </w:pPr>
    </w:p>
    <w:p w:rsidR="009F378B" w:rsidRPr="00B724DE" w:rsidRDefault="000931FF" w:rsidP="00FC1CCF">
      <w:pPr>
        <w:rPr>
          <w:sz w:val="28"/>
          <w:szCs w:val="28"/>
          <w:lang w:val="el-GR"/>
        </w:rPr>
      </w:pPr>
      <w:r w:rsidRPr="00A765B8">
        <w:rPr>
          <w:sz w:val="28"/>
          <w:szCs w:val="28"/>
          <w:lang w:val="el-GR"/>
        </w:rPr>
        <w:t xml:space="preserve">ΘΕΜΑ: </w:t>
      </w:r>
      <w:r w:rsidR="009F378B" w:rsidRPr="00A765B8">
        <w:rPr>
          <w:sz w:val="28"/>
          <w:szCs w:val="28"/>
        </w:rPr>
        <w:t>E</w:t>
      </w:r>
      <w:r w:rsidR="009F378B" w:rsidRPr="00A765B8">
        <w:rPr>
          <w:sz w:val="28"/>
          <w:szCs w:val="28"/>
          <w:lang w:val="el-GR"/>
        </w:rPr>
        <w:t>φαρμογή του αντικειμένου της κολύμβησης στο πλαίσιο του μαθήματος Φυσικής Αγωγής στην Γ τάξη της Πρωτοβάθμιας Εκπαίδευσης για το τρέχον σχολικό έτος 2016-1</w:t>
      </w:r>
      <w:r w:rsidR="003675E7" w:rsidRPr="00A765B8">
        <w:rPr>
          <w:sz w:val="28"/>
          <w:szCs w:val="28"/>
          <w:lang w:val="el-GR"/>
        </w:rPr>
        <w:t>7</w:t>
      </w:r>
    </w:p>
    <w:p w:rsidR="00F22328" w:rsidRPr="00B724DE" w:rsidRDefault="00F22328" w:rsidP="00FC1CCF">
      <w:pPr>
        <w:rPr>
          <w:sz w:val="28"/>
          <w:szCs w:val="28"/>
          <w:lang w:val="el-GR"/>
        </w:rPr>
      </w:pPr>
    </w:p>
    <w:p w:rsidR="00453AC3" w:rsidRDefault="009D2D9D" w:rsidP="00FC1CC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</w:t>
      </w:r>
      <w:r w:rsidR="00B724DE" w:rsidRPr="00B724DE">
        <w:rPr>
          <w:sz w:val="28"/>
          <w:szCs w:val="28"/>
          <w:lang w:val="el-GR"/>
        </w:rPr>
        <w:t xml:space="preserve">  </w:t>
      </w:r>
      <w:r w:rsidR="00F22328" w:rsidRPr="00F22328">
        <w:rPr>
          <w:sz w:val="28"/>
          <w:szCs w:val="28"/>
          <w:lang w:val="el-GR"/>
        </w:rPr>
        <w:t>Σας γνωστοποιο</w:t>
      </w:r>
      <w:r w:rsidR="00C031FD">
        <w:rPr>
          <w:sz w:val="28"/>
          <w:szCs w:val="28"/>
          <w:lang w:val="el-GR"/>
        </w:rPr>
        <w:t>ύμε ότι</w:t>
      </w:r>
      <w:r w:rsidR="008E3211">
        <w:rPr>
          <w:sz w:val="28"/>
          <w:szCs w:val="28"/>
          <w:lang w:val="el-GR"/>
        </w:rPr>
        <w:t xml:space="preserve"> </w:t>
      </w:r>
      <w:r w:rsidR="005E0901">
        <w:rPr>
          <w:sz w:val="28"/>
          <w:szCs w:val="28"/>
          <w:lang w:val="el-GR"/>
        </w:rPr>
        <w:t>διακόπτεται</w:t>
      </w:r>
      <w:r w:rsidR="008E3211">
        <w:rPr>
          <w:sz w:val="28"/>
          <w:szCs w:val="28"/>
          <w:lang w:val="el-GR"/>
        </w:rPr>
        <w:t xml:space="preserve"> </w:t>
      </w:r>
      <w:r w:rsidR="005E0901">
        <w:rPr>
          <w:sz w:val="28"/>
          <w:szCs w:val="28"/>
          <w:lang w:val="el-GR"/>
        </w:rPr>
        <w:t>προσωρινά</w:t>
      </w:r>
      <w:r w:rsidR="008E3211">
        <w:rPr>
          <w:sz w:val="28"/>
          <w:szCs w:val="28"/>
          <w:lang w:val="el-GR"/>
        </w:rPr>
        <w:t xml:space="preserve"> η λειτουργία</w:t>
      </w:r>
      <w:r w:rsidR="00C031FD">
        <w:rPr>
          <w:sz w:val="28"/>
          <w:szCs w:val="28"/>
          <w:lang w:val="el-GR"/>
        </w:rPr>
        <w:t xml:space="preserve"> το</w:t>
      </w:r>
      <w:r w:rsidR="008E3211">
        <w:rPr>
          <w:sz w:val="28"/>
          <w:szCs w:val="28"/>
          <w:lang w:val="el-GR"/>
        </w:rPr>
        <w:t>υ</w:t>
      </w:r>
      <w:r w:rsidR="00C031FD">
        <w:rPr>
          <w:sz w:val="28"/>
          <w:szCs w:val="28"/>
          <w:lang w:val="el-GR"/>
        </w:rPr>
        <w:t xml:space="preserve"> </w:t>
      </w:r>
      <w:r w:rsidR="005E0901">
        <w:rPr>
          <w:sz w:val="28"/>
          <w:szCs w:val="28"/>
          <w:lang w:val="el-GR"/>
        </w:rPr>
        <w:t>προγράμματος</w:t>
      </w:r>
      <w:r w:rsidR="00C031FD">
        <w:rPr>
          <w:sz w:val="28"/>
          <w:szCs w:val="28"/>
          <w:lang w:val="el-GR"/>
        </w:rPr>
        <w:t xml:space="preserve">  κολύμβησης</w:t>
      </w:r>
      <w:r w:rsidR="008E3211">
        <w:rPr>
          <w:sz w:val="28"/>
          <w:szCs w:val="28"/>
          <w:lang w:val="el-GR"/>
        </w:rPr>
        <w:t xml:space="preserve"> από 27/3 </w:t>
      </w:r>
      <w:r w:rsidR="005E0901">
        <w:rPr>
          <w:sz w:val="28"/>
          <w:szCs w:val="28"/>
          <w:lang w:val="el-GR"/>
        </w:rPr>
        <w:t>έως</w:t>
      </w:r>
      <w:r w:rsidR="008E3211">
        <w:rPr>
          <w:sz w:val="28"/>
          <w:szCs w:val="28"/>
          <w:lang w:val="el-GR"/>
        </w:rPr>
        <w:t xml:space="preserve"> 31/3/2017 λόγω τεχνικών προβλημάτων στη λειτουργία του κολυμβητηρίου. </w:t>
      </w:r>
    </w:p>
    <w:p w:rsidR="003675E7" w:rsidRDefault="009D2D9D" w:rsidP="00D86E17">
      <w:pPr>
        <w:rPr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B724DE" w:rsidRPr="00B724DE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 xml:space="preserve"> </w:t>
      </w:r>
    </w:p>
    <w:p w:rsidR="000931FF" w:rsidRPr="009D2D9D" w:rsidRDefault="004100B2" w:rsidP="00FC1CCF">
      <w:pPr>
        <w:rPr>
          <w:b/>
          <w:sz w:val="28"/>
          <w:szCs w:val="28"/>
          <w:lang w:val="el-GR"/>
        </w:rPr>
      </w:pPr>
      <w:r w:rsidRPr="009D2D9D">
        <w:rPr>
          <w:b/>
          <w:sz w:val="28"/>
          <w:szCs w:val="28"/>
          <w:lang w:val="el-GR"/>
        </w:rPr>
        <w:t xml:space="preserve">Ο </w:t>
      </w:r>
      <w:r w:rsidR="00D24EEF" w:rsidRPr="009D2D9D">
        <w:rPr>
          <w:b/>
          <w:sz w:val="28"/>
          <w:szCs w:val="28"/>
          <w:lang w:val="el-GR"/>
        </w:rPr>
        <w:t>Συντονιστής</w:t>
      </w:r>
      <w:r w:rsidRPr="009D2D9D">
        <w:rPr>
          <w:b/>
          <w:sz w:val="28"/>
          <w:szCs w:val="28"/>
          <w:lang w:val="el-GR"/>
        </w:rPr>
        <w:t xml:space="preserve"> του προγράμματος</w:t>
      </w:r>
    </w:p>
    <w:p w:rsidR="003748E3" w:rsidRPr="009D2D9D" w:rsidRDefault="003748E3" w:rsidP="00FC1CCF">
      <w:pPr>
        <w:rPr>
          <w:b/>
          <w:sz w:val="28"/>
          <w:szCs w:val="28"/>
          <w:lang w:val="el-GR"/>
        </w:rPr>
      </w:pPr>
      <w:r w:rsidRPr="009D2D9D">
        <w:rPr>
          <w:b/>
          <w:sz w:val="28"/>
          <w:szCs w:val="28"/>
          <w:lang w:val="el-GR"/>
        </w:rPr>
        <w:t>Ξένης Απόστολος ΠΕ 11</w:t>
      </w:r>
    </w:p>
    <w:p w:rsidR="000931FF" w:rsidRPr="000931FF" w:rsidRDefault="000931FF" w:rsidP="003748E3">
      <w:pPr>
        <w:jc w:val="right"/>
        <w:rPr>
          <w:szCs w:val="24"/>
          <w:lang w:val="el-GR"/>
        </w:rPr>
      </w:pPr>
    </w:p>
    <w:p w:rsidR="00591451" w:rsidRPr="000931FF" w:rsidRDefault="00591451" w:rsidP="00FC1CCF">
      <w:pPr>
        <w:rPr>
          <w:szCs w:val="24"/>
          <w:lang w:val="el-GR"/>
        </w:rPr>
      </w:pPr>
    </w:p>
    <w:p w:rsidR="00591451" w:rsidRPr="000931FF" w:rsidRDefault="00591451" w:rsidP="00591451">
      <w:pPr>
        <w:pStyle w:val="a7"/>
        <w:ind w:right="-1054"/>
        <w:rPr>
          <w:rFonts w:ascii="Arial" w:hAnsi="Arial" w:cs="Arial"/>
          <w:sz w:val="24"/>
        </w:rPr>
      </w:pPr>
      <w:r w:rsidRPr="000931FF">
        <w:rPr>
          <w:rFonts w:ascii="Arial" w:hAnsi="Arial" w:cs="Arial"/>
          <w:b w:val="0"/>
          <w:sz w:val="24"/>
        </w:rPr>
        <w:t xml:space="preserve">                                      </w:t>
      </w:r>
      <w:r w:rsidRPr="000931FF">
        <w:rPr>
          <w:rFonts w:ascii="Arial" w:hAnsi="Arial" w:cs="Arial"/>
          <w:sz w:val="24"/>
        </w:rPr>
        <w:t xml:space="preserve">Ο ΔΙΕΥΘΥΝΤΗΣ </w:t>
      </w:r>
    </w:p>
    <w:p w:rsidR="00591451" w:rsidRPr="000931FF" w:rsidRDefault="00591451" w:rsidP="00591451">
      <w:pPr>
        <w:pStyle w:val="a7"/>
        <w:ind w:right="-1054"/>
        <w:jc w:val="left"/>
        <w:rPr>
          <w:rFonts w:ascii="Arial" w:hAnsi="Arial" w:cs="Arial"/>
          <w:sz w:val="24"/>
        </w:rPr>
      </w:pP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  <w:t xml:space="preserve">  </w:t>
      </w:r>
    </w:p>
    <w:p w:rsidR="00591451" w:rsidRPr="000931FF" w:rsidRDefault="00591451" w:rsidP="00591451">
      <w:pPr>
        <w:pStyle w:val="a7"/>
        <w:tabs>
          <w:tab w:val="left" w:pos="3375"/>
        </w:tabs>
        <w:ind w:right="-1054"/>
        <w:jc w:val="left"/>
        <w:rPr>
          <w:rFonts w:ascii="Arial" w:hAnsi="Arial" w:cs="Arial"/>
          <w:sz w:val="24"/>
        </w:rPr>
      </w:pPr>
      <w:r w:rsidRPr="000931FF">
        <w:rPr>
          <w:rFonts w:ascii="Arial" w:hAnsi="Arial" w:cs="Arial"/>
          <w:sz w:val="24"/>
        </w:rPr>
        <w:tab/>
        <w:t xml:space="preserve">                        </w:t>
      </w:r>
    </w:p>
    <w:p w:rsidR="00591451" w:rsidRPr="000931FF" w:rsidRDefault="00591451" w:rsidP="00591451">
      <w:pPr>
        <w:pStyle w:val="a7"/>
        <w:tabs>
          <w:tab w:val="left" w:pos="3375"/>
        </w:tabs>
        <w:ind w:right="-1054"/>
        <w:jc w:val="left"/>
        <w:rPr>
          <w:rFonts w:ascii="Arial" w:hAnsi="Arial" w:cs="Arial"/>
          <w:b w:val="0"/>
          <w:sz w:val="24"/>
        </w:rPr>
      </w:pP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  <w:t xml:space="preserve">   </w:t>
      </w:r>
    </w:p>
    <w:p w:rsidR="004801A7" w:rsidRPr="000931FF" w:rsidRDefault="00591451" w:rsidP="00591451">
      <w:pPr>
        <w:pStyle w:val="a7"/>
        <w:ind w:right="-1054"/>
        <w:jc w:val="left"/>
        <w:rPr>
          <w:rFonts w:ascii="Arial" w:hAnsi="Arial" w:cs="Arial"/>
          <w:b w:val="0"/>
          <w:sz w:val="24"/>
        </w:rPr>
      </w:pP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  <w:t xml:space="preserve">                 </w:t>
      </w:r>
      <w:r w:rsidR="000931FF">
        <w:rPr>
          <w:rFonts w:ascii="Arial" w:hAnsi="Arial" w:cs="Arial"/>
          <w:sz w:val="24"/>
        </w:rPr>
        <w:t xml:space="preserve">     </w:t>
      </w:r>
      <w:r w:rsidRPr="000931FF">
        <w:rPr>
          <w:rFonts w:ascii="Arial" w:hAnsi="Arial" w:cs="Arial"/>
          <w:sz w:val="24"/>
        </w:rPr>
        <w:t xml:space="preserve"> ΑΠΟΣΤΟΛΟΣ Θ. ΒΑΓΕΝΑΣ</w:t>
      </w:r>
    </w:p>
    <w:p w:rsidR="002C5016" w:rsidRPr="00D40621" w:rsidRDefault="002C5016" w:rsidP="00E35D94">
      <w:pPr>
        <w:tabs>
          <w:tab w:val="left" w:pos="5025"/>
        </w:tabs>
        <w:rPr>
          <w:b/>
          <w:szCs w:val="24"/>
          <w:lang w:val="el-GR"/>
        </w:rPr>
      </w:pPr>
    </w:p>
    <w:p w:rsidR="00D40621" w:rsidRDefault="00D40621" w:rsidP="00E35D94">
      <w:pPr>
        <w:tabs>
          <w:tab w:val="left" w:pos="5025"/>
        </w:tabs>
        <w:rPr>
          <w:szCs w:val="24"/>
          <w:lang w:val="el-GR"/>
        </w:rPr>
      </w:pPr>
      <w:r w:rsidRPr="00D40621">
        <w:rPr>
          <w:szCs w:val="24"/>
          <w:lang w:val="el-GR"/>
        </w:rPr>
        <w:t>ΠΙΝΑΚΑΣ ΑΠΟΔΕΚΤΩΝ</w:t>
      </w:r>
    </w:p>
    <w:p w:rsidR="005E0901" w:rsidRDefault="005E0901" w:rsidP="00E35D94">
      <w:pPr>
        <w:tabs>
          <w:tab w:val="left" w:pos="5025"/>
        </w:tabs>
        <w:rPr>
          <w:szCs w:val="24"/>
          <w:lang w:val="el-GR"/>
        </w:rPr>
      </w:pPr>
      <w:r>
        <w:rPr>
          <w:szCs w:val="24"/>
          <w:lang w:val="el-GR"/>
        </w:rPr>
        <w:t xml:space="preserve">Πρωτοβάθμια </w:t>
      </w:r>
      <w:proofErr w:type="spellStart"/>
      <w:r>
        <w:rPr>
          <w:szCs w:val="24"/>
          <w:lang w:val="el-GR"/>
        </w:rPr>
        <w:t>εκπ</w:t>
      </w:r>
      <w:proofErr w:type="spellEnd"/>
      <w:r>
        <w:rPr>
          <w:szCs w:val="24"/>
          <w:lang w:val="el-GR"/>
        </w:rPr>
        <w:t>/</w:t>
      </w:r>
      <w:proofErr w:type="spellStart"/>
      <w:r>
        <w:rPr>
          <w:szCs w:val="24"/>
          <w:lang w:val="el-GR"/>
        </w:rPr>
        <w:t>ση,Δευτεροβάθμια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Εκπ</w:t>
      </w:r>
      <w:proofErr w:type="spellEnd"/>
      <w:r>
        <w:rPr>
          <w:szCs w:val="24"/>
          <w:lang w:val="el-GR"/>
        </w:rPr>
        <w:t>/ση</w:t>
      </w:r>
    </w:p>
    <w:p w:rsidR="00396F00" w:rsidRPr="00D40621" w:rsidRDefault="00396F00" w:rsidP="00396F00">
      <w:pPr>
        <w:tabs>
          <w:tab w:val="left" w:pos="5025"/>
        </w:tabs>
        <w:rPr>
          <w:szCs w:val="24"/>
          <w:lang w:val="el-GR"/>
        </w:rPr>
      </w:pPr>
      <w:r>
        <w:rPr>
          <w:szCs w:val="24"/>
          <w:lang w:val="el-GR"/>
        </w:rPr>
        <w:t>9οΔημ</w:t>
      </w:r>
      <w:r w:rsidR="00D40621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Σχολείο,Δημ.Σχολ.Παληού,25οΔημ.Σχολ,19οΔημ.Σχολ,Δημ.Σχολ.Αμυγδαλεώνα,2οΔημ.Σχολ.Κρηνίδων,Δημ.Σχολ.Φιλίππων,18ο Δημ.Σχολ.Δημ.Σχολ.Ν.Καρβάλης,Δημ.Σχολ.Ζυγού</w:t>
      </w:r>
    </w:p>
    <w:p w:rsidR="00D40621" w:rsidRPr="00D40621" w:rsidRDefault="00D40621" w:rsidP="00E35D94">
      <w:pPr>
        <w:tabs>
          <w:tab w:val="left" w:pos="5025"/>
        </w:tabs>
        <w:rPr>
          <w:szCs w:val="24"/>
          <w:lang w:val="el-GR"/>
        </w:rPr>
      </w:pPr>
    </w:p>
    <w:sectPr w:rsidR="00D40621" w:rsidRPr="00D40621" w:rsidSect="00E64CD5">
      <w:footerReference w:type="default" r:id="rId11"/>
      <w:pgSz w:w="11907" w:h="16840"/>
      <w:pgMar w:top="851" w:right="141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B1" w:rsidRDefault="005120B1">
      <w:r>
        <w:separator/>
      </w:r>
    </w:p>
  </w:endnote>
  <w:endnote w:type="continuationSeparator" w:id="0">
    <w:p w:rsidR="005120B1" w:rsidRDefault="0051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9" w:rsidRDefault="00EC5E4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B1" w:rsidRDefault="005120B1">
      <w:r>
        <w:separator/>
      </w:r>
    </w:p>
  </w:footnote>
  <w:footnote w:type="continuationSeparator" w:id="0">
    <w:p w:rsidR="005120B1" w:rsidRDefault="00512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526A"/>
    <w:rsid w:val="000076A9"/>
    <w:rsid w:val="000132A7"/>
    <w:rsid w:val="00025C91"/>
    <w:rsid w:val="000345E4"/>
    <w:rsid w:val="000357B4"/>
    <w:rsid w:val="00037270"/>
    <w:rsid w:val="00047DD7"/>
    <w:rsid w:val="00054709"/>
    <w:rsid w:val="00073F53"/>
    <w:rsid w:val="000756D5"/>
    <w:rsid w:val="00086725"/>
    <w:rsid w:val="000931FF"/>
    <w:rsid w:val="000A155B"/>
    <w:rsid w:val="000B694F"/>
    <w:rsid w:val="000B7939"/>
    <w:rsid w:val="000D4529"/>
    <w:rsid w:val="000E0C4F"/>
    <w:rsid w:val="000E4F9D"/>
    <w:rsid w:val="000E6EE2"/>
    <w:rsid w:val="000F223E"/>
    <w:rsid w:val="000F24F4"/>
    <w:rsid w:val="000F7F02"/>
    <w:rsid w:val="00101545"/>
    <w:rsid w:val="00105CA5"/>
    <w:rsid w:val="001064F8"/>
    <w:rsid w:val="001116AE"/>
    <w:rsid w:val="00113802"/>
    <w:rsid w:val="0012131D"/>
    <w:rsid w:val="00123F8D"/>
    <w:rsid w:val="00124B43"/>
    <w:rsid w:val="00155851"/>
    <w:rsid w:val="00156BE0"/>
    <w:rsid w:val="001631CE"/>
    <w:rsid w:val="00163DC1"/>
    <w:rsid w:val="00164970"/>
    <w:rsid w:val="00167674"/>
    <w:rsid w:val="00172EA6"/>
    <w:rsid w:val="00181D81"/>
    <w:rsid w:val="00186F66"/>
    <w:rsid w:val="001977F2"/>
    <w:rsid w:val="001B4BBB"/>
    <w:rsid w:val="001B6A30"/>
    <w:rsid w:val="001C080A"/>
    <w:rsid w:val="001C08F4"/>
    <w:rsid w:val="001C1566"/>
    <w:rsid w:val="001D6955"/>
    <w:rsid w:val="001E16AD"/>
    <w:rsid w:val="002118DD"/>
    <w:rsid w:val="00214C35"/>
    <w:rsid w:val="00215176"/>
    <w:rsid w:val="0021535C"/>
    <w:rsid w:val="00240D88"/>
    <w:rsid w:val="00243594"/>
    <w:rsid w:val="0025031C"/>
    <w:rsid w:val="00250475"/>
    <w:rsid w:val="00255E76"/>
    <w:rsid w:val="00263D07"/>
    <w:rsid w:val="002832BE"/>
    <w:rsid w:val="002901CC"/>
    <w:rsid w:val="002A4B48"/>
    <w:rsid w:val="002B2907"/>
    <w:rsid w:val="002C5016"/>
    <w:rsid w:val="00311AAB"/>
    <w:rsid w:val="00320160"/>
    <w:rsid w:val="00321E02"/>
    <w:rsid w:val="00331115"/>
    <w:rsid w:val="003345FC"/>
    <w:rsid w:val="00343E17"/>
    <w:rsid w:val="00352E16"/>
    <w:rsid w:val="00356073"/>
    <w:rsid w:val="00366731"/>
    <w:rsid w:val="003675E7"/>
    <w:rsid w:val="00367F78"/>
    <w:rsid w:val="003748E3"/>
    <w:rsid w:val="00396F00"/>
    <w:rsid w:val="003A639D"/>
    <w:rsid w:val="003B0346"/>
    <w:rsid w:val="003B271B"/>
    <w:rsid w:val="003B6B55"/>
    <w:rsid w:val="003C41BB"/>
    <w:rsid w:val="003D4278"/>
    <w:rsid w:val="003E09C1"/>
    <w:rsid w:val="003E39BD"/>
    <w:rsid w:val="004100B2"/>
    <w:rsid w:val="00412451"/>
    <w:rsid w:val="00415941"/>
    <w:rsid w:val="004248D8"/>
    <w:rsid w:val="004378B2"/>
    <w:rsid w:val="00440CF5"/>
    <w:rsid w:val="0044153E"/>
    <w:rsid w:val="004501CA"/>
    <w:rsid w:val="00452D26"/>
    <w:rsid w:val="00453AC3"/>
    <w:rsid w:val="00460029"/>
    <w:rsid w:val="004629E9"/>
    <w:rsid w:val="00467C9F"/>
    <w:rsid w:val="00473B59"/>
    <w:rsid w:val="00474640"/>
    <w:rsid w:val="004801A7"/>
    <w:rsid w:val="00494551"/>
    <w:rsid w:val="00494A5F"/>
    <w:rsid w:val="004951E7"/>
    <w:rsid w:val="004A51FE"/>
    <w:rsid w:val="004B3F5C"/>
    <w:rsid w:val="004B5FDE"/>
    <w:rsid w:val="004B65F1"/>
    <w:rsid w:val="004C4B06"/>
    <w:rsid w:val="004C7182"/>
    <w:rsid w:val="004E1B9E"/>
    <w:rsid w:val="004E533F"/>
    <w:rsid w:val="004F03D9"/>
    <w:rsid w:val="00503E99"/>
    <w:rsid w:val="00510074"/>
    <w:rsid w:val="00510FA3"/>
    <w:rsid w:val="005120B1"/>
    <w:rsid w:val="00525687"/>
    <w:rsid w:val="00544E4A"/>
    <w:rsid w:val="00556943"/>
    <w:rsid w:val="00565B86"/>
    <w:rsid w:val="00574A02"/>
    <w:rsid w:val="00591451"/>
    <w:rsid w:val="005A123A"/>
    <w:rsid w:val="005A6D4B"/>
    <w:rsid w:val="005B3E74"/>
    <w:rsid w:val="005B4DE7"/>
    <w:rsid w:val="005C5F0E"/>
    <w:rsid w:val="005D2D30"/>
    <w:rsid w:val="005D2D69"/>
    <w:rsid w:val="005D6D03"/>
    <w:rsid w:val="005E0901"/>
    <w:rsid w:val="005F4983"/>
    <w:rsid w:val="006064EE"/>
    <w:rsid w:val="0061038E"/>
    <w:rsid w:val="00610506"/>
    <w:rsid w:val="00610520"/>
    <w:rsid w:val="006143BD"/>
    <w:rsid w:val="006272C1"/>
    <w:rsid w:val="00637CC4"/>
    <w:rsid w:val="00645124"/>
    <w:rsid w:val="006471AB"/>
    <w:rsid w:val="006578D0"/>
    <w:rsid w:val="00660485"/>
    <w:rsid w:val="00662763"/>
    <w:rsid w:val="006629AC"/>
    <w:rsid w:val="00681FC9"/>
    <w:rsid w:val="006833B8"/>
    <w:rsid w:val="006A00E8"/>
    <w:rsid w:val="006A345C"/>
    <w:rsid w:val="006B0297"/>
    <w:rsid w:val="006B23E9"/>
    <w:rsid w:val="00710664"/>
    <w:rsid w:val="007106F8"/>
    <w:rsid w:val="007132ED"/>
    <w:rsid w:val="00716F3D"/>
    <w:rsid w:val="00725384"/>
    <w:rsid w:val="00742EAE"/>
    <w:rsid w:val="007440F7"/>
    <w:rsid w:val="00752846"/>
    <w:rsid w:val="00754FD2"/>
    <w:rsid w:val="007554AD"/>
    <w:rsid w:val="0077452D"/>
    <w:rsid w:val="007854B8"/>
    <w:rsid w:val="00793667"/>
    <w:rsid w:val="0079700D"/>
    <w:rsid w:val="007A0367"/>
    <w:rsid w:val="007A3FD7"/>
    <w:rsid w:val="007C16EF"/>
    <w:rsid w:val="007D2697"/>
    <w:rsid w:val="007D4332"/>
    <w:rsid w:val="007D6F3C"/>
    <w:rsid w:val="007E3863"/>
    <w:rsid w:val="007E4056"/>
    <w:rsid w:val="007F699D"/>
    <w:rsid w:val="0083042D"/>
    <w:rsid w:val="00850E7E"/>
    <w:rsid w:val="00857845"/>
    <w:rsid w:val="0086041E"/>
    <w:rsid w:val="0087635B"/>
    <w:rsid w:val="00883D3A"/>
    <w:rsid w:val="0088466A"/>
    <w:rsid w:val="00890190"/>
    <w:rsid w:val="008953AB"/>
    <w:rsid w:val="0089629A"/>
    <w:rsid w:val="008A5B45"/>
    <w:rsid w:val="008C4802"/>
    <w:rsid w:val="008C57B7"/>
    <w:rsid w:val="008D33EC"/>
    <w:rsid w:val="008D71A7"/>
    <w:rsid w:val="008D7CE4"/>
    <w:rsid w:val="008E3211"/>
    <w:rsid w:val="008E63C4"/>
    <w:rsid w:val="009028F5"/>
    <w:rsid w:val="00910F78"/>
    <w:rsid w:val="009134D3"/>
    <w:rsid w:val="0091779D"/>
    <w:rsid w:val="0092322C"/>
    <w:rsid w:val="009265DE"/>
    <w:rsid w:val="00927840"/>
    <w:rsid w:val="00952812"/>
    <w:rsid w:val="00952E0B"/>
    <w:rsid w:val="009559EE"/>
    <w:rsid w:val="0095699F"/>
    <w:rsid w:val="00971597"/>
    <w:rsid w:val="00972FFE"/>
    <w:rsid w:val="0097723E"/>
    <w:rsid w:val="009813BC"/>
    <w:rsid w:val="009840EC"/>
    <w:rsid w:val="00987607"/>
    <w:rsid w:val="0099044A"/>
    <w:rsid w:val="009A5AF8"/>
    <w:rsid w:val="009B2FE2"/>
    <w:rsid w:val="009C2C49"/>
    <w:rsid w:val="009C3EB1"/>
    <w:rsid w:val="009D11A6"/>
    <w:rsid w:val="009D2D9D"/>
    <w:rsid w:val="009E786E"/>
    <w:rsid w:val="009F19E5"/>
    <w:rsid w:val="009F378B"/>
    <w:rsid w:val="009F38CB"/>
    <w:rsid w:val="009F42CD"/>
    <w:rsid w:val="009F5760"/>
    <w:rsid w:val="00A02F1C"/>
    <w:rsid w:val="00A04970"/>
    <w:rsid w:val="00A105AC"/>
    <w:rsid w:val="00A13DFF"/>
    <w:rsid w:val="00A13EB4"/>
    <w:rsid w:val="00A211EB"/>
    <w:rsid w:val="00A21D2B"/>
    <w:rsid w:val="00A23973"/>
    <w:rsid w:val="00A25019"/>
    <w:rsid w:val="00A252C1"/>
    <w:rsid w:val="00A61C40"/>
    <w:rsid w:val="00A70460"/>
    <w:rsid w:val="00A720E7"/>
    <w:rsid w:val="00A722A6"/>
    <w:rsid w:val="00A765B8"/>
    <w:rsid w:val="00A832BB"/>
    <w:rsid w:val="00A871D8"/>
    <w:rsid w:val="00A90384"/>
    <w:rsid w:val="00A95F30"/>
    <w:rsid w:val="00AA2052"/>
    <w:rsid w:val="00AA6540"/>
    <w:rsid w:val="00AB097F"/>
    <w:rsid w:val="00AB0DBE"/>
    <w:rsid w:val="00AB14B6"/>
    <w:rsid w:val="00AB25AC"/>
    <w:rsid w:val="00AB452C"/>
    <w:rsid w:val="00AB5BF8"/>
    <w:rsid w:val="00AC0C01"/>
    <w:rsid w:val="00AC7E57"/>
    <w:rsid w:val="00AD1EF4"/>
    <w:rsid w:val="00AE1F57"/>
    <w:rsid w:val="00AF40E3"/>
    <w:rsid w:val="00AF647F"/>
    <w:rsid w:val="00B17B33"/>
    <w:rsid w:val="00B20AAA"/>
    <w:rsid w:val="00B2467C"/>
    <w:rsid w:val="00B438B3"/>
    <w:rsid w:val="00B47B34"/>
    <w:rsid w:val="00B5164C"/>
    <w:rsid w:val="00B54932"/>
    <w:rsid w:val="00B6569A"/>
    <w:rsid w:val="00B724DE"/>
    <w:rsid w:val="00B86944"/>
    <w:rsid w:val="00B93B8E"/>
    <w:rsid w:val="00BC07C6"/>
    <w:rsid w:val="00BD6D47"/>
    <w:rsid w:val="00BE09D2"/>
    <w:rsid w:val="00BE5082"/>
    <w:rsid w:val="00BE5EE2"/>
    <w:rsid w:val="00BF2DBA"/>
    <w:rsid w:val="00BF446F"/>
    <w:rsid w:val="00C007E2"/>
    <w:rsid w:val="00C00B52"/>
    <w:rsid w:val="00C020A0"/>
    <w:rsid w:val="00C031FD"/>
    <w:rsid w:val="00C058EC"/>
    <w:rsid w:val="00C30EB3"/>
    <w:rsid w:val="00C42B2F"/>
    <w:rsid w:val="00C50542"/>
    <w:rsid w:val="00C659D0"/>
    <w:rsid w:val="00C677D1"/>
    <w:rsid w:val="00C77D30"/>
    <w:rsid w:val="00C822BF"/>
    <w:rsid w:val="00CA12D6"/>
    <w:rsid w:val="00CA7504"/>
    <w:rsid w:val="00CB7448"/>
    <w:rsid w:val="00D010C5"/>
    <w:rsid w:val="00D05311"/>
    <w:rsid w:val="00D058CE"/>
    <w:rsid w:val="00D12245"/>
    <w:rsid w:val="00D249EA"/>
    <w:rsid w:val="00D24EEF"/>
    <w:rsid w:val="00D40621"/>
    <w:rsid w:val="00D43DE7"/>
    <w:rsid w:val="00D44D71"/>
    <w:rsid w:val="00D5166E"/>
    <w:rsid w:val="00D543AB"/>
    <w:rsid w:val="00D75393"/>
    <w:rsid w:val="00D86E17"/>
    <w:rsid w:val="00D93B1B"/>
    <w:rsid w:val="00D97C8B"/>
    <w:rsid w:val="00DA1FE8"/>
    <w:rsid w:val="00DA53EC"/>
    <w:rsid w:val="00DB354E"/>
    <w:rsid w:val="00DB4030"/>
    <w:rsid w:val="00DC5628"/>
    <w:rsid w:val="00DD4921"/>
    <w:rsid w:val="00DD6C39"/>
    <w:rsid w:val="00DE33A2"/>
    <w:rsid w:val="00DF14F6"/>
    <w:rsid w:val="00DF500E"/>
    <w:rsid w:val="00E076B7"/>
    <w:rsid w:val="00E23EA9"/>
    <w:rsid w:val="00E251A0"/>
    <w:rsid w:val="00E3259E"/>
    <w:rsid w:val="00E35D94"/>
    <w:rsid w:val="00E552AE"/>
    <w:rsid w:val="00E615AA"/>
    <w:rsid w:val="00E64CD5"/>
    <w:rsid w:val="00E8403E"/>
    <w:rsid w:val="00E92DCA"/>
    <w:rsid w:val="00E945C1"/>
    <w:rsid w:val="00E9628D"/>
    <w:rsid w:val="00E96FF0"/>
    <w:rsid w:val="00EA3DF8"/>
    <w:rsid w:val="00EC5E49"/>
    <w:rsid w:val="00EE4874"/>
    <w:rsid w:val="00EE7402"/>
    <w:rsid w:val="00EF229E"/>
    <w:rsid w:val="00EF3F9D"/>
    <w:rsid w:val="00EF7941"/>
    <w:rsid w:val="00F01408"/>
    <w:rsid w:val="00F05C06"/>
    <w:rsid w:val="00F05F56"/>
    <w:rsid w:val="00F20546"/>
    <w:rsid w:val="00F22328"/>
    <w:rsid w:val="00F247C1"/>
    <w:rsid w:val="00F30658"/>
    <w:rsid w:val="00F35717"/>
    <w:rsid w:val="00F536FE"/>
    <w:rsid w:val="00F65806"/>
    <w:rsid w:val="00F71C94"/>
    <w:rsid w:val="00F72C1E"/>
    <w:rsid w:val="00F7380D"/>
    <w:rsid w:val="00F871F3"/>
    <w:rsid w:val="00F87CB8"/>
    <w:rsid w:val="00F975C6"/>
    <w:rsid w:val="00FA006E"/>
    <w:rsid w:val="00FA614D"/>
    <w:rsid w:val="00FC122A"/>
    <w:rsid w:val="00FC1CCF"/>
    <w:rsid w:val="00FD1966"/>
    <w:rsid w:val="00FD3009"/>
    <w:rsid w:val="00FD37B3"/>
    <w:rsid w:val="00FE3539"/>
    <w:rsid w:val="00FE6979"/>
    <w:rsid w:val="00FF0824"/>
    <w:rsid w:val="00FF2449"/>
    <w:rsid w:val="00FF4E12"/>
    <w:rsid w:val="00FF5D2B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F4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E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1EF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D1EF4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basedOn w:val="a0"/>
    <w:rsid w:val="00AD1EF4"/>
    <w:rPr>
      <w:color w:val="0000FF"/>
      <w:u w:val="single"/>
    </w:rPr>
  </w:style>
  <w:style w:type="paragraph" w:styleId="a6">
    <w:name w:val="Body Text Indent"/>
    <w:basedOn w:val="a"/>
    <w:rsid w:val="00AD1EF4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AD1EF4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kav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kav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D012-D5A5-4B6B-B842-B04970A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ΠΑΝΤΕΛΙΔΗΣ</Template>
  <TotalTime>12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http://dide.kav.sch.gr/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mailto:mail@dide.kav.sch.gr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4</cp:revision>
  <cp:lastPrinted>2016-11-14T07:19:00Z</cp:lastPrinted>
  <dcterms:created xsi:type="dcterms:W3CDTF">2017-03-27T07:21:00Z</dcterms:created>
  <dcterms:modified xsi:type="dcterms:W3CDTF">2017-03-27T07:39:00Z</dcterms:modified>
</cp:coreProperties>
</file>