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0613C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>ΔΙΕΥΘΥΝΣΗ Π.Ε. ΚΑΒΑΛΑΣ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B4676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προϋπηρεσία μου δεν έλαβα σύνταξη, αποζημίωση ή άλλο βοήθημα αντί σύνταξης.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6422D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C7" w:rsidRDefault="00D00FC7">
      <w:r>
        <w:separator/>
      </w:r>
    </w:p>
  </w:endnote>
  <w:endnote w:type="continuationSeparator" w:id="1">
    <w:p w:rsidR="00D00FC7" w:rsidRDefault="00D0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01" w:rsidRDefault="00505613" w:rsidP="00FC3101">
    <w:pPr>
      <w:pStyle w:val="a4"/>
      <w:jc w:val="center"/>
    </w:pPr>
    <w:r w:rsidRPr="00505613">
      <w:rPr>
        <w:noProof/>
      </w:rPr>
      <w:drawing>
        <wp:inline distT="0" distB="0" distL="0" distR="0">
          <wp:extent cx="6038850" cy="837836"/>
          <wp:effectExtent l="19050" t="0" r="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840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C7" w:rsidRDefault="00D00FC7">
      <w:r>
        <w:separator/>
      </w:r>
    </w:p>
  </w:footnote>
  <w:footnote w:type="continuationSeparator" w:id="1">
    <w:p w:rsidR="00D00FC7" w:rsidRDefault="00D0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832A6F" w:rsidTr="003369E5">
      <w:tc>
        <w:tcPr>
          <w:tcW w:w="5637" w:type="dxa"/>
        </w:tcPr>
        <w:p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613C1"/>
    <w:rsid w:val="000F420A"/>
    <w:rsid w:val="003369E5"/>
    <w:rsid w:val="003731C4"/>
    <w:rsid w:val="003B45DC"/>
    <w:rsid w:val="003E5307"/>
    <w:rsid w:val="00505613"/>
    <w:rsid w:val="00634BB8"/>
    <w:rsid w:val="006422D3"/>
    <w:rsid w:val="007E5BE8"/>
    <w:rsid w:val="00832A6F"/>
    <w:rsid w:val="00B46760"/>
    <w:rsid w:val="00D00FC7"/>
    <w:rsid w:val="00F81542"/>
    <w:rsid w:val="00FC3101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2D3"/>
    <w:rPr>
      <w:sz w:val="24"/>
      <w:szCs w:val="24"/>
    </w:rPr>
  </w:style>
  <w:style w:type="paragraph" w:styleId="1">
    <w:name w:val="heading 1"/>
    <w:basedOn w:val="a"/>
    <w:next w:val="a"/>
    <w:qFormat/>
    <w:rsid w:val="006422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22D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22D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22D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22D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22D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22D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22D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22D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2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22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22D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22D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22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188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OWNER</cp:lastModifiedBy>
  <cp:revision>6</cp:revision>
  <cp:lastPrinted>2018-09-03T06:05:00Z</cp:lastPrinted>
  <dcterms:created xsi:type="dcterms:W3CDTF">2018-07-20T06:42:00Z</dcterms:created>
  <dcterms:modified xsi:type="dcterms:W3CDTF">2018-09-03T06:05:00Z</dcterms:modified>
</cp:coreProperties>
</file>