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56148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2920B8" w:rsidP="002920B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δικαιολογητικά που κατέθεσα στην αίτησή μου για συμμετοχή στην προκήρυξη των αναπληρωτών είναι γνήσια.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731C2F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CB" w:rsidRDefault="007A2DCB">
      <w:r>
        <w:separator/>
      </w:r>
    </w:p>
  </w:endnote>
  <w:endnote w:type="continuationSeparator" w:id="1">
    <w:p w:rsidR="007A2DCB" w:rsidRDefault="007A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B" w:rsidRDefault="000F12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D6" w:rsidRDefault="00C25908" w:rsidP="00BD7AD6">
    <w:pPr>
      <w:pStyle w:val="a4"/>
      <w:jc w:val="center"/>
    </w:pPr>
    <w:r w:rsidRPr="00C25908">
      <w:drawing>
        <wp:inline distT="0" distB="0" distL="0" distR="0">
          <wp:extent cx="6041933" cy="762000"/>
          <wp:effectExtent l="19050" t="0" r="0" b="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763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B" w:rsidRDefault="000F12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CB" w:rsidRDefault="007A2DCB">
      <w:r>
        <w:separator/>
      </w:r>
    </w:p>
  </w:footnote>
  <w:footnote w:type="continuationSeparator" w:id="1">
    <w:p w:rsidR="007A2DCB" w:rsidRDefault="007A2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B" w:rsidRDefault="000F12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B" w:rsidRDefault="000F12B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F12BB"/>
    <w:rsid w:val="002920B8"/>
    <w:rsid w:val="003369E5"/>
    <w:rsid w:val="003731C4"/>
    <w:rsid w:val="004C74EA"/>
    <w:rsid w:val="0056148B"/>
    <w:rsid w:val="00731C2F"/>
    <w:rsid w:val="007A2DCB"/>
    <w:rsid w:val="00832A6F"/>
    <w:rsid w:val="00AC5558"/>
    <w:rsid w:val="00B46760"/>
    <w:rsid w:val="00BD7AD6"/>
    <w:rsid w:val="00C25908"/>
    <w:rsid w:val="00E80E76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190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OWNER</cp:lastModifiedBy>
  <cp:revision>5</cp:revision>
  <cp:lastPrinted>2018-08-14T07:51:00Z</cp:lastPrinted>
  <dcterms:created xsi:type="dcterms:W3CDTF">2018-07-20T06:43:00Z</dcterms:created>
  <dcterms:modified xsi:type="dcterms:W3CDTF">2018-09-03T06:06:00Z</dcterms:modified>
</cp:coreProperties>
</file>