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51DF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default" r:id="rId7"/>
          <w:footerReference w:type="default" r:id="rId8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B92772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Ο </w:t>
            </w:r>
            <w:r w:rsidRPr="00A246D3"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αριθμό</w:t>
            </w: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ς</w:t>
            </w:r>
            <w:r w:rsidRPr="00A246D3"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 κυκλοφορίας του οχήματος</w:t>
            </w: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 xml:space="preserve"> είναι</w:t>
            </w:r>
            <w:r w:rsidR="00DF500B">
              <w:rPr>
                <w:rFonts w:ascii="Arial" w:hAnsi="Arial" w:cs="Arial"/>
                <w:sz w:val="20"/>
              </w:rPr>
              <w:t>:</w:t>
            </w:r>
            <w:r w:rsidR="00DF500B">
              <w:rPr>
                <w:rFonts w:ascii="Arial" w:hAnsi="Arial" w:cs="Arial"/>
                <w:sz w:val="20"/>
              </w:rPr>
              <w:tab/>
            </w:r>
          </w:p>
          <w:p w:rsidR="00DF500B" w:rsidRDefault="00B92772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color w:val="1D1B11"/>
                <w:sz w:val="22"/>
                <w:szCs w:val="22"/>
              </w:rPr>
              <w:t>Ο αριθμός  της άδειας οδήγησης είναι: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9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EE" w:rsidRDefault="008443EE">
      <w:r>
        <w:separator/>
      </w:r>
    </w:p>
  </w:endnote>
  <w:endnote w:type="continuationSeparator" w:id="1">
    <w:p w:rsidR="008443EE" w:rsidRDefault="0084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025AFD" w:rsidP="001A25E0">
    <w:pPr>
      <w:pStyle w:val="a4"/>
      <w:jc w:val="center"/>
    </w:pPr>
    <w:bookmarkStart w:id="0" w:name="_GoBack"/>
    <w:r w:rsidRPr="00025AFD">
      <w:drawing>
        <wp:inline distT="0" distB="0" distL="0" distR="0">
          <wp:extent cx="6092042" cy="605641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206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EE" w:rsidRDefault="008443EE">
      <w:r>
        <w:separator/>
      </w:r>
    </w:p>
  </w:footnote>
  <w:footnote w:type="continuationSeparator" w:id="1">
    <w:p w:rsidR="008443EE" w:rsidRDefault="0084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253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16B7D"/>
    <w:rsid w:val="00025AFD"/>
    <w:rsid w:val="000642AF"/>
    <w:rsid w:val="00072930"/>
    <w:rsid w:val="00156522"/>
    <w:rsid w:val="001A25E0"/>
    <w:rsid w:val="003369E5"/>
    <w:rsid w:val="003731C4"/>
    <w:rsid w:val="0041768E"/>
    <w:rsid w:val="00464B51"/>
    <w:rsid w:val="007C1C52"/>
    <w:rsid w:val="008260C2"/>
    <w:rsid w:val="00832A6F"/>
    <w:rsid w:val="008443EE"/>
    <w:rsid w:val="00851DFA"/>
    <w:rsid w:val="00AB72EF"/>
    <w:rsid w:val="00B669C8"/>
    <w:rsid w:val="00B92772"/>
    <w:rsid w:val="00BB7994"/>
    <w:rsid w:val="00C962AB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2018-08-14T07:50:00Z</cp:lastPrinted>
  <dcterms:created xsi:type="dcterms:W3CDTF">2020-06-05T07:46:00Z</dcterms:created>
  <dcterms:modified xsi:type="dcterms:W3CDTF">2020-06-05T07:46:00Z</dcterms:modified>
</cp:coreProperties>
</file>