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464B5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B92772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Ο </w:t>
            </w:r>
            <w:r w:rsidRPr="00A246D3"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αριθμό</w:t>
            </w: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ς</w:t>
            </w:r>
            <w:r w:rsidRPr="00A246D3"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 κυκλοφορίας του οχήματος</w:t>
            </w: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 είναι</w:t>
            </w:r>
            <w:r w:rsidR="00DF500B">
              <w:rPr>
                <w:rFonts w:ascii="Arial" w:hAnsi="Arial" w:cs="Arial"/>
                <w:sz w:val="20"/>
              </w:rPr>
              <w:t>:</w:t>
            </w:r>
            <w:r w:rsidR="00DF500B">
              <w:rPr>
                <w:rFonts w:ascii="Arial" w:hAnsi="Arial" w:cs="Arial"/>
                <w:sz w:val="20"/>
              </w:rPr>
              <w:tab/>
            </w:r>
          </w:p>
          <w:p w:rsidR="00DF500B" w:rsidRDefault="00B92772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Ο αριθμός  της άδειας οδήγησης είναι: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7D" w:rsidRDefault="00016B7D">
      <w:r>
        <w:separator/>
      </w:r>
    </w:p>
  </w:endnote>
  <w:endnote w:type="continuationSeparator" w:id="1">
    <w:p w:rsidR="00016B7D" w:rsidRDefault="0001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1A25E0" w:rsidP="001A25E0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7D" w:rsidRDefault="00016B7D">
      <w:r>
        <w:separator/>
      </w:r>
    </w:p>
  </w:footnote>
  <w:footnote w:type="continuationSeparator" w:id="1">
    <w:p w:rsidR="00016B7D" w:rsidRDefault="0001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945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16B7D"/>
    <w:rsid w:val="000642AF"/>
    <w:rsid w:val="00072930"/>
    <w:rsid w:val="00156522"/>
    <w:rsid w:val="001A25E0"/>
    <w:rsid w:val="003369E5"/>
    <w:rsid w:val="003731C4"/>
    <w:rsid w:val="0041768E"/>
    <w:rsid w:val="00464B51"/>
    <w:rsid w:val="007C1C52"/>
    <w:rsid w:val="008260C2"/>
    <w:rsid w:val="00832A6F"/>
    <w:rsid w:val="00AB72EF"/>
    <w:rsid w:val="00B669C8"/>
    <w:rsid w:val="00B92772"/>
    <w:rsid w:val="00BB7994"/>
    <w:rsid w:val="00C962AB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2018-08-14T07:50:00Z</cp:lastPrinted>
  <dcterms:created xsi:type="dcterms:W3CDTF">2020-06-05T07:43:00Z</dcterms:created>
  <dcterms:modified xsi:type="dcterms:W3CDTF">2020-06-05T07:43:00Z</dcterms:modified>
</cp:coreProperties>
</file>