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5548E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3731C4" w:rsidRDefault="003731C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3731C4">
              <w:rPr>
                <w:rFonts w:ascii="Arial" w:hAnsi="Arial" w:cs="Arial"/>
                <w:b/>
                <w:sz w:val="20"/>
              </w:rPr>
              <w:t>ΔΙΕΥΘΥΝΣΗ Π.Ε. ΚΑΒΑΛΑΣ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 w:rsidSect="0041768E">
          <w:headerReference w:type="default" r:id="rId7"/>
          <w:footerReference w:type="default" r:id="rId8"/>
          <w:pgSz w:w="11906" w:h="16838" w:code="9"/>
          <w:pgMar w:top="1440" w:right="851" w:bottom="1440" w:left="851" w:header="709" w:footer="9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DF500B" w:rsidP="00DF500B">
            <w:pPr>
              <w:tabs>
                <w:tab w:val="right" w:pos="10079"/>
              </w:tabs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Ο τόπος κατοικίας μου για το διδακτικό έτος 2019-2020 είναι: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DF500B" w:rsidRDefault="00DF500B" w:rsidP="00DF500B">
            <w:pPr>
              <w:tabs>
                <w:tab w:val="right" w:pos="10079"/>
              </w:tabs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ΟΔΟΣ:……………………………………………………………………………………………………………………………</w:t>
            </w:r>
          </w:p>
          <w:p w:rsidR="00DF500B" w:rsidRDefault="00DF500B" w:rsidP="00DF500B">
            <w:pPr>
              <w:tabs>
                <w:tab w:val="right" w:pos="10079"/>
              </w:tabs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ΤΟΠΟΣ:………………………………………………………………………………………………………………………….</w:t>
            </w:r>
          </w:p>
          <w:p w:rsidR="00DF500B" w:rsidRDefault="00DF500B" w:rsidP="00DF500B">
            <w:pPr>
              <w:tabs>
                <w:tab w:val="right" w:pos="10079"/>
              </w:tabs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41768E">
      <w:headerReference w:type="default" r:id="rId9"/>
      <w:type w:val="continuous"/>
      <w:pgSz w:w="11906" w:h="16838" w:code="9"/>
      <w:pgMar w:top="1440" w:right="851" w:bottom="1618" w:left="851" w:header="709" w:footer="9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DD9" w:rsidRDefault="00012DD9">
      <w:r>
        <w:separator/>
      </w:r>
    </w:p>
  </w:endnote>
  <w:endnote w:type="continuationSeparator" w:id="1">
    <w:p w:rsidR="00012DD9" w:rsidRDefault="00012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E0" w:rsidRDefault="00913622" w:rsidP="001A25E0">
    <w:pPr>
      <w:pStyle w:val="a4"/>
      <w:jc w:val="center"/>
    </w:pPr>
    <w:bookmarkStart w:id="0" w:name="_GoBack"/>
    <w:r w:rsidRPr="00913622">
      <w:drawing>
        <wp:inline distT="0" distB="0" distL="0" distR="0">
          <wp:extent cx="6092042" cy="605641"/>
          <wp:effectExtent l="0" t="0" r="0" b="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ΤΥΠΟ_ΕΠΙΤΕΛΙΚΗ_ΕΠΑΝΑΔΕΔΒΜ_ΓΙΑ_ΕΓΓΡΑΦ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1206" cy="606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DD9" w:rsidRDefault="00012DD9">
      <w:r>
        <w:separator/>
      </w:r>
    </w:p>
  </w:footnote>
  <w:footnote w:type="continuationSeparator" w:id="1">
    <w:p w:rsidR="00012DD9" w:rsidRDefault="00012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637"/>
      <w:gridCol w:w="4783"/>
    </w:tblGrid>
    <w:tr w:rsidR="00832A6F" w:rsidTr="003369E5">
      <w:tc>
        <w:tcPr>
          <w:tcW w:w="5637" w:type="dxa"/>
        </w:tcPr>
        <w:p w:rsidR="00832A6F" w:rsidRDefault="003369E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3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19458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012DD9"/>
    <w:rsid w:val="000642AF"/>
    <w:rsid w:val="00072930"/>
    <w:rsid w:val="00156522"/>
    <w:rsid w:val="001A25E0"/>
    <w:rsid w:val="003369E5"/>
    <w:rsid w:val="003731C4"/>
    <w:rsid w:val="0041768E"/>
    <w:rsid w:val="005548EA"/>
    <w:rsid w:val="007C1C52"/>
    <w:rsid w:val="008260C2"/>
    <w:rsid w:val="00832A6F"/>
    <w:rsid w:val="00913622"/>
    <w:rsid w:val="00AB72EF"/>
    <w:rsid w:val="00B669C8"/>
    <w:rsid w:val="00BB7994"/>
    <w:rsid w:val="00C962AB"/>
    <w:rsid w:val="00D279EA"/>
    <w:rsid w:val="00D52B1F"/>
    <w:rsid w:val="00DA5483"/>
    <w:rsid w:val="00DF500B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9EA"/>
    <w:rPr>
      <w:sz w:val="24"/>
      <w:szCs w:val="24"/>
    </w:rPr>
  </w:style>
  <w:style w:type="paragraph" w:styleId="1">
    <w:name w:val="heading 1"/>
    <w:basedOn w:val="a"/>
    <w:next w:val="a"/>
    <w:qFormat/>
    <w:rsid w:val="00D279E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279E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279E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279E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279E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279E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279E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279E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279E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79E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279E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279E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279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279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279E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279E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731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73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Grizli777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2</cp:revision>
  <cp:lastPrinted>2018-08-14T07:50:00Z</cp:lastPrinted>
  <dcterms:created xsi:type="dcterms:W3CDTF">2020-06-05T07:47:00Z</dcterms:created>
  <dcterms:modified xsi:type="dcterms:W3CDTF">2020-06-05T07:47:00Z</dcterms:modified>
</cp:coreProperties>
</file>