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260C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4176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 τόπος κατοικίας μου για το διδακτικό έτος 2019-2020 είναι: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ΟΔΟΣ:……………………………………………………………………………………………………………………………</w:t>
            </w:r>
          </w:p>
          <w:p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ΤΟΠΟΣ:………………………………………………………………………………………………………………………….</w:t>
            </w:r>
          </w:p>
          <w:p w:rsidR="00DF500B" w:rsidRDefault="00DF500B" w:rsidP="00DF500B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13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EF" w:rsidRDefault="00AB72EF">
      <w:r>
        <w:separator/>
      </w:r>
    </w:p>
  </w:endnote>
  <w:endnote w:type="continuationSeparator" w:id="1">
    <w:p w:rsidR="00AB72EF" w:rsidRDefault="00AB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0" w:rsidRDefault="001A25E0" w:rsidP="001A25E0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EF" w:rsidRDefault="00AB72EF">
      <w:r>
        <w:separator/>
      </w:r>
    </w:p>
  </w:footnote>
  <w:footnote w:type="continuationSeparator" w:id="1">
    <w:p w:rsidR="00AB72EF" w:rsidRDefault="00AB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638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642AF"/>
    <w:rsid w:val="00072930"/>
    <w:rsid w:val="00156522"/>
    <w:rsid w:val="001A25E0"/>
    <w:rsid w:val="003369E5"/>
    <w:rsid w:val="003731C4"/>
    <w:rsid w:val="0041768E"/>
    <w:rsid w:val="007C1C52"/>
    <w:rsid w:val="008260C2"/>
    <w:rsid w:val="00832A6F"/>
    <w:rsid w:val="00AB72EF"/>
    <w:rsid w:val="00B669C8"/>
    <w:rsid w:val="00BB7994"/>
    <w:rsid w:val="00C962AB"/>
    <w:rsid w:val="00D279EA"/>
    <w:rsid w:val="00D52B1F"/>
    <w:rsid w:val="00DA5483"/>
    <w:rsid w:val="00DF500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2018-08-14T07:50:00Z</cp:lastPrinted>
  <dcterms:created xsi:type="dcterms:W3CDTF">2020-06-05T06:16:00Z</dcterms:created>
  <dcterms:modified xsi:type="dcterms:W3CDTF">2020-06-05T06:16:00Z</dcterms:modified>
</cp:coreProperties>
</file>