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1D" w:rsidRPr="0009622D" w:rsidRDefault="0008281D" w:rsidP="0009622D">
      <w:pPr>
        <w:pStyle w:val="Heading1"/>
        <w:rPr>
          <w:rFonts w:ascii="Calibri" w:hAnsi="Calibri"/>
          <w:b/>
          <w:bCs/>
          <w:sz w:val="32"/>
          <w:szCs w:val="32"/>
        </w:rPr>
      </w:pPr>
      <w:r w:rsidRPr="0009622D">
        <w:rPr>
          <w:rFonts w:ascii="Calibri" w:hAnsi="Calibri"/>
          <w:b/>
          <w:bCs/>
          <w:sz w:val="32"/>
          <w:szCs w:val="32"/>
        </w:rPr>
        <w:t>ΑΙΤΗΣΗ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Επώνυμο: 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Όνομα: 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Πατρώνυμο: </w:t>
      </w:r>
    </w:p>
    <w:p w:rsidR="0008281D" w:rsidRPr="0009622D" w:rsidRDefault="0008281D" w:rsidP="0009622D">
      <w:pPr>
        <w:tabs>
          <w:tab w:val="left" w:pos="8280"/>
        </w:tabs>
        <w:rPr>
          <w:rFonts w:ascii="Calibri" w:hAnsi="Calibri"/>
        </w:rPr>
      </w:pPr>
      <w:r w:rsidRPr="0009622D">
        <w:rPr>
          <w:rFonts w:ascii="Calibri" w:hAnsi="Calibri"/>
        </w:rPr>
        <w:t>Δ/νση οικίας:</w:t>
      </w:r>
    </w:p>
    <w:p w:rsidR="0008281D" w:rsidRPr="0009622D" w:rsidRDefault="0008281D" w:rsidP="0009622D">
      <w:pPr>
        <w:tabs>
          <w:tab w:val="left" w:pos="8280"/>
        </w:tabs>
        <w:rPr>
          <w:rFonts w:ascii="Calibri" w:hAnsi="Calibri"/>
          <w:sz w:val="22"/>
          <w:szCs w:val="22"/>
        </w:rPr>
      </w:pPr>
      <w:r w:rsidRPr="0009622D">
        <w:rPr>
          <w:rFonts w:ascii="Calibri" w:hAnsi="Calibri"/>
          <w:sz w:val="22"/>
          <w:szCs w:val="22"/>
        </w:rPr>
        <w:t>(Οδός- Αριθμός- Ταχ.Κώδικας-Περιοχή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  <w:sz w:val="28"/>
          <w:szCs w:val="28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Τηλέφωνο: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noProof/>
        </w:rPr>
        <w:pict>
          <v:rect id="_x0000_s1026" style="position:absolute;margin-left:80.25pt;margin-top:37.45pt;width:16.5pt;height:14.65pt;z-index:251658240"/>
        </w:pict>
      </w:r>
      <w:r>
        <w:rPr>
          <w:noProof/>
        </w:rPr>
        <w:pict>
          <v:rect id="_x0000_s1027" style="position:absolute;margin-left:26.25pt;margin-top:37.45pt;width:16.5pt;height:14.65pt;z-index:251657216"/>
        </w:pict>
      </w:r>
      <w:r w:rsidRPr="0009622D">
        <w:rPr>
          <w:rFonts w:ascii="Calibri" w:hAnsi="Calibri"/>
          <w:sz w:val="22"/>
          <w:szCs w:val="22"/>
        </w:rPr>
        <w:t xml:space="preserve">Κάτοχος άλλου μεταπτυχιακού– Διδακτορικού 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09622D">
        <w:rPr>
          <w:rFonts w:ascii="Calibri" w:hAnsi="Calibri"/>
          <w:sz w:val="22"/>
          <w:szCs w:val="22"/>
        </w:rPr>
        <w:t xml:space="preserve">ΝΑΙ                 ΟΧΙ   </w:t>
      </w:r>
      <w:r w:rsidRPr="0009622D">
        <w:rPr>
          <w:rFonts w:ascii="Calibri" w:hAnsi="Calibri"/>
          <w:sz w:val="22"/>
          <w:szCs w:val="22"/>
        </w:rPr>
        <w:tab/>
      </w:r>
      <w:r w:rsidRPr="0009622D">
        <w:rPr>
          <w:rFonts w:ascii="Calibri" w:hAnsi="Calibri"/>
          <w:sz w:val="22"/>
          <w:szCs w:val="22"/>
        </w:rPr>
        <w:tab/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Οργ. Θέση: 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Θέση Υπηρέτησης: 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Κλάδος: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08281D" w:rsidRPr="00300E52" w:rsidRDefault="0008281D" w:rsidP="0009622D">
      <w:pPr>
        <w:tabs>
          <w:tab w:val="left" w:pos="8280"/>
        </w:tabs>
        <w:rPr>
          <w:rFonts w:ascii="Calibri" w:hAnsi="Calibri"/>
        </w:rPr>
      </w:pPr>
      <w:r w:rsidRPr="00300E52">
        <w:rPr>
          <w:rFonts w:ascii="Calibri" w:hAnsi="Calibri"/>
        </w:rPr>
        <w:t xml:space="preserve">Θέμα: «Συνάφεια </w:t>
      </w:r>
      <w:r w:rsidRPr="0009622D">
        <w:rPr>
          <w:rFonts w:ascii="Calibri" w:hAnsi="Calibri"/>
        </w:rPr>
        <w:t>Μεταπτυχιακού</w:t>
      </w:r>
      <w:r w:rsidRPr="007B6D0C">
        <w:rPr>
          <w:rFonts w:ascii="Calibri" w:hAnsi="Calibri"/>
        </w:rPr>
        <w:t xml:space="preserve"> </w:t>
      </w:r>
      <w:r w:rsidRPr="0009622D">
        <w:rPr>
          <w:rFonts w:ascii="Calibri" w:hAnsi="Calibri"/>
        </w:rPr>
        <w:t xml:space="preserve">Διπλώματος Ειδίκευσης </w:t>
      </w:r>
      <w:r>
        <w:rPr>
          <w:rFonts w:ascii="Calibri" w:hAnsi="Calibri"/>
        </w:rPr>
        <w:t>-</w:t>
      </w:r>
      <w:r w:rsidRPr="0009622D">
        <w:rPr>
          <w:rFonts w:ascii="Calibri" w:hAnsi="Calibri"/>
        </w:rPr>
        <w:t>Διδακτορικού Διπλώματος</w:t>
      </w:r>
      <w:r w:rsidRPr="00300E52">
        <w:rPr>
          <w:rFonts w:ascii="Calibri" w:hAnsi="Calibri"/>
        </w:rPr>
        <w:t>»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Καβάλα</w:t>
      </w:r>
      <w:r w:rsidRPr="0009622D">
        <w:rPr>
          <w:rFonts w:ascii="Calibri" w:hAnsi="Calibri"/>
        </w:rPr>
        <w:t>, …………..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 w:rsidRPr="0009622D">
        <w:rPr>
          <w:rFonts w:ascii="Calibri" w:hAnsi="Calibri"/>
        </w:rPr>
        <w:t>(τόπος, ημερομηνία)</w:t>
      </w:r>
      <w:r w:rsidRPr="0009622D">
        <w:rPr>
          <w:rFonts w:ascii="Calibri" w:hAnsi="Calibri"/>
        </w:rPr>
        <w:br w:type="column"/>
        <w:t xml:space="preserve">                              </w:t>
      </w:r>
      <w:r w:rsidRPr="0009622D">
        <w:rPr>
          <w:rFonts w:ascii="Calibri" w:hAnsi="Calibri"/>
          <w:b/>
          <w:bCs/>
          <w:sz w:val="32"/>
          <w:szCs w:val="32"/>
        </w:rPr>
        <w:t>ΠΡΟΣ</w:t>
      </w:r>
    </w:p>
    <w:p w:rsidR="0008281D" w:rsidRPr="00B5224B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                     ΤΟ Π.Υ.Σ.Π.Ε. </w:t>
      </w:r>
      <w:r>
        <w:rPr>
          <w:rFonts w:ascii="Calibri" w:hAnsi="Calibri"/>
        </w:rPr>
        <w:t>Καβάλας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Παρακαλώ να γνωμοδοτήσετε για τη συνάφεια του περιεχομένου του Μεταπτυχιακού</w:t>
      </w:r>
      <w:r w:rsidRPr="007B6D0C">
        <w:rPr>
          <w:rFonts w:ascii="Calibri" w:hAnsi="Calibri"/>
        </w:rPr>
        <w:t xml:space="preserve"> </w:t>
      </w:r>
      <w:r w:rsidRPr="0009622D">
        <w:rPr>
          <w:rFonts w:ascii="Calibri" w:hAnsi="Calibri"/>
        </w:rPr>
        <w:t>Διπλώματος Ειδίκευσης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του Πανεπιστημίου ………………………….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………………………………………………………….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με το αντικείμενο απασχόλησής μου, σύμφωνα με το Ν.3205/03.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rPr>
          <w:rFonts w:ascii="Calibri" w:hAnsi="Calibri"/>
        </w:rPr>
      </w:pPr>
      <w:r w:rsidRPr="0009622D">
        <w:rPr>
          <w:rFonts w:ascii="Calibri" w:hAnsi="Calibri"/>
        </w:rPr>
        <w:t>Συνοδευτικά υποβάλλω τα απαιτούμενα δικαιολογητικά.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jc w:val="center"/>
        <w:rPr>
          <w:rFonts w:ascii="Calibri" w:hAnsi="Calibri"/>
        </w:rPr>
      </w:pPr>
      <w:r w:rsidRPr="0009622D">
        <w:rPr>
          <w:rFonts w:ascii="Calibri" w:hAnsi="Calibri"/>
        </w:rPr>
        <w:t>……  Αιτ……</w:t>
      </w: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Pr="0009622D" w:rsidRDefault="0008281D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08281D" w:rsidRDefault="0008281D" w:rsidP="0009622D">
      <w:pPr>
        <w:tabs>
          <w:tab w:val="left" w:pos="8280"/>
        </w:tabs>
        <w:spacing w:line="360" w:lineRule="auto"/>
      </w:pPr>
    </w:p>
    <w:p w:rsidR="0008281D" w:rsidRPr="0008316F" w:rsidRDefault="0008281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 w:rsidRPr="0008316F">
        <w:rPr>
          <w:rFonts w:ascii="Calibri" w:hAnsi="Calibri"/>
          <w:sz w:val="32"/>
          <w:szCs w:val="32"/>
        </w:rPr>
        <w:t xml:space="preserve">                       </w:t>
      </w:r>
      <w:r>
        <w:rPr>
          <w:rFonts w:ascii="Calibri" w:hAnsi="Calibri"/>
          <w:sz w:val="32"/>
          <w:szCs w:val="32"/>
        </w:rPr>
        <w:t xml:space="preserve">                             </w:t>
      </w:r>
    </w:p>
    <w:p w:rsidR="0008281D" w:rsidRDefault="0008281D" w:rsidP="0009622D">
      <w:pPr>
        <w:tabs>
          <w:tab w:val="left" w:pos="8280"/>
        </w:tabs>
        <w:spacing w:line="360" w:lineRule="auto"/>
      </w:pPr>
    </w:p>
    <w:p w:rsidR="0008281D" w:rsidRDefault="0008281D"/>
    <w:sectPr w:rsidR="0008281D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22D"/>
    <w:rsid w:val="000160A8"/>
    <w:rsid w:val="0008281D"/>
    <w:rsid w:val="0008316F"/>
    <w:rsid w:val="0009622D"/>
    <w:rsid w:val="001225B6"/>
    <w:rsid w:val="00300E52"/>
    <w:rsid w:val="00570F8E"/>
    <w:rsid w:val="00612936"/>
    <w:rsid w:val="006F4C77"/>
    <w:rsid w:val="007B6D0C"/>
    <w:rsid w:val="00AE7D05"/>
    <w:rsid w:val="00B5224B"/>
    <w:rsid w:val="00C575B5"/>
    <w:rsid w:val="00F0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22D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131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9</cp:revision>
  <dcterms:created xsi:type="dcterms:W3CDTF">2020-07-27T08:39:00Z</dcterms:created>
  <dcterms:modified xsi:type="dcterms:W3CDTF">2020-07-29T11:23:00Z</dcterms:modified>
</cp:coreProperties>
</file>