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3A5957" w:rsidRPr="0096315C" w:rsidTr="001D1251">
        <w:trPr>
          <w:trHeight w:val="1435"/>
          <w:jc w:val="center"/>
        </w:trPr>
        <w:tc>
          <w:tcPr>
            <w:tcW w:w="3803" w:type="dxa"/>
          </w:tcPr>
          <w:p w:rsidR="003A5957" w:rsidRPr="00022C7D" w:rsidRDefault="003A5957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3A0956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0" o:spid="_x0000_i1025" type="#_x0000_t75" style="width:21.75pt;height:21pt;visibility:visible">
                  <v:imagedata r:id="rId5" o:title=""/>
                </v:shape>
              </w:pict>
            </w:r>
          </w:p>
          <w:p w:rsidR="003A5957" w:rsidRPr="00022C7D" w:rsidRDefault="003A5957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3A5957" w:rsidRPr="00022C7D" w:rsidRDefault="003A5957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 ΘΡΗΣΚΕΥΜΑΤΩΝ</w:t>
            </w:r>
          </w:p>
          <w:p w:rsidR="003A5957" w:rsidRPr="0096315C" w:rsidRDefault="003A5957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3A5957" w:rsidRPr="0096315C" w:rsidRDefault="003A5957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Α.Μ.Θ.</w:t>
            </w:r>
          </w:p>
          <w:p w:rsidR="003A5957" w:rsidRPr="0096315C" w:rsidRDefault="003A5957" w:rsidP="00022C7D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>
              <w:rPr>
                <w:sz w:val="16"/>
                <w:szCs w:val="16"/>
              </w:rPr>
              <w:t>ΠΡΩΤΟΒΑ</w:t>
            </w:r>
            <w:r w:rsidRPr="0096315C">
              <w:rPr>
                <w:sz w:val="16"/>
                <w:szCs w:val="16"/>
              </w:rPr>
              <w:t>ΘΜΙΑΣ ΕΚ</w:t>
            </w:r>
            <w:r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ΚΑΒΑΛΑΣ</w:t>
            </w:r>
          </w:p>
        </w:tc>
        <w:tc>
          <w:tcPr>
            <w:tcW w:w="1639" w:type="dxa"/>
          </w:tcPr>
          <w:p w:rsidR="003A5957" w:rsidRPr="0096315C" w:rsidRDefault="003A5957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3A5957" w:rsidRPr="0096315C" w:rsidRDefault="003A5957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3A5957" w:rsidRPr="00B4690B" w:rsidRDefault="003A5957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2020)</w:t>
      </w:r>
    </w:p>
    <w:p w:rsidR="003A5957" w:rsidRPr="002018FC" w:rsidRDefault="003A5957" w:rsidP="00B4690B">
      <w:pPr>
        <w:spacing w:after="0" w:line="240" w:lineRule="auto"/>
        <w:jc w:val="both"/>
        <w:rPr>
          <w:sz w:val="20"/>
          <w:szCs w:val="20"/>
        </w:rPr>
      </w:pPr>
    </w:p>
    <w:p w:rsidR="003A5957" w:rsidRDefault="003A5957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3A5957" w:rsidRPr="002018FC" w:rsidRDefault="003A5957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3A5957" w:rsidRDefault="003A5957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3A5957" w:rsidRPr="00207283" w:rsidRDefault="003A5957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3A5957" w:rsidRDefault="003A5957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3A5957" w:rsidRPr="002E13AD" w:rsidRDefault="003A5957" w:rsidP="00207283">
      <w:pPr>
        <w:spacing w:after="0" w:line="240" w:lineRule="auto"/>
        <w:jc w:val="both"/>
        <w:rPr>
          <w:sz w:val="16"/>
          <w:szCs w:val="16"/>
        </w:rPr>
      </w:pPr>
    </w:p>
    <w:p w:rsidR="003A5957" w:rsidRPr="007E0564" w:rsidRDefault="003A5957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3A5957" w:rsidRDefault="003A5957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3A5957" w:rsidRPr="00107541" w:rsidRDefault="003A5957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3A5957" w:rsidRPr="002018FC" w:rsidRDefault="003A5957" w:rsidP="004225B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3A5957" w:rsidRPr="0096315C" w:rsidTr="00893DEA">
        <w:tc>
          <w:tcPr>
            <w:tcW w:w="1242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3A5957" w:rsidRPr="0096315C" w:rsidRDefault="003A5957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3A5957" w:rsidRPr="002018FC" w:rsidRDefault="003A5957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3A5957" w:rsidRPr="002018FC" w:rsidRDefault="003A5957" w:rsidP="004225B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3A5957" w:rsidRPr="002018FC" w:rsidRDefault="003A5957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3A5957" w:rsidRPr="002018FC" w:rsidRDefault="003A5957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3A5957" w:rsidRDefault="003A5957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3A5957" w:rsidRPr="006C4863" w:rsidRDefault="003A5957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3A5957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3A5957" w:rsidRPr="0096315C" w:rsidRDefault="003A5957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3A5957" w:rsidRPr="0096315C" w:rsidRDefault="003A5957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A5957" w:rsidRPr="0096315C" w:rsidRDefault="003A5957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5957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3A5957" w:rsidRPr="0096315C" w:rsidRDefault="003A5957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3A5957" w:rsidRPr="0096315C" w:rsidRDefault="003A5957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3A5957" w:rsidRPr="0096315C" w:rsidRDefault="003A5957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3A5957" w:rsidRPr="0096315C" w:rsidRDefault="003A5957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3A5957" w:rsidRDefault="003A5957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3A5957" w:rsidRPr="0096315C" w:rsidRDefault="003A5957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3A5957" w:rsidRPr="0096315C" w:rsidRDefault="003A5957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3A5957" w:rsidRPr="0096315C" w:rsidRDefault="003A5957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3A5957" w:rsidRPr="0096315C" w:rsidRDefault="003A5957" w:rsidP="00461F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2018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5957" w:rsidRPr="0096315C" w:rsidRDefault="003A5957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3A5957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3A5957" w:rsidRPr="0096315C" w:rsidRDefault="003A5957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A5957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3A5957" w:rsidRPr="0096315C" w:rsidRDefault="003A5957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A5957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3A5957" w:rsidRPr="0096315C" w:rsidRDefault="003A5957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A5957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3A5957" w:rsidRPr="0096315C" w:rsidRDefault="003A5957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A5957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3A5957" w:rsidRPr="0096315C" w:rsidRDefault="003A5957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957" w:rsidRPr="0096315C" w:rsidRDefault="003A5957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A5957" w:rsidRPr="001D1251" w:rsidRDefault="003A5957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3A5957" w:rsidRPr="002018FC" w:rsidRDefault="003A5957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3A5957" w:rsidRPr="005F4045" w:rsidRDefault="003A5957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3A5957" w:rsidRPr="005F4045" w:rsidRDefault="003A5957" w:rsidP="002A0CF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3A5957" w:rsidRPr="005F4045" w:rsidRDefault="003A5957" w:rsidP="005F404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201</w:t>
      </w:r>
      <w:r>
        <w:rPr>
          <w:b/>
          <w:sz w:val="20"/>
          <w:szCs w:val="20"/>
          <w:u w:val="single"/>
        </w:rPr>
        <w:t>9</w:t>
      </w:r>
      <w:r w:rsidRPr="005F4045">
        <w:rPr>
          <w:b/>
          <w:sz w:val="20"/>
          <w:szCs w:val="20"/>
          <w:u w:val="single"/>
        </w:rPr>
        <w:t>-20</w:t>
      </w:r>
      <w:r>
        <w:rPr>
          <w:b/>
          <w:sz w:val="20"/>
          <w:szCs w:val="20"/>
          <w:u w:val="single"/>
        </w:rPr>
        <w:t>20</w:t>
      </w:r>
      <w:r w:rsidRPr="005F4045">
        <w:rPr>
          <w:sz w:val="20"/>
          <w:szCs w:val="20"/>
        </w:rPr>
        <w:t>.</w:t>
      </w:r>
    </w:p>
    <w:p w:rsidR="003A5957" w:rsidRDefault="003A5957" w:rsidP="005F404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3A5957" w:rsidRPr="0096315C" w:rsidTr="007B5671">
        <w:trPr>
          <w:trHeight w:val="631"/>
        </w:trPr>
        <w:tc>
          <w:tcPr>
            <w:tcW w:w="6275" w:type="dxa"/>
          </w:tcPr>
          <w:p w:rsidR="003A5957" w:rsidRPr="0096315C" w:rsidRDefault="003A5957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3A5957" w:rsidRPr="0096315C" w:rsidRDefault="003A5957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3A5957" w:rsidRDefault="003A5957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3A5957" w:rsidRDefault="003A5957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3A5957" w:rsidRDefault="003A5957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3A5957" w:rsidRDefault="003A5957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3A5957" w:rsidRPr="0096315C" w:rsidRDefault="003A5957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A5957" w:rsidRPr="002E13AD" w:rsidRDefault="003A5957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 xml:space="preserve">, φορολ. δήλωση 2018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3A5957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4AA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49E6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956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5957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1E3F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A2D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rsid w:val="003300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25B4"/>
    <w:pPr>
      <w:ind w:left="720"/>
      <w:contextualSpacing/>
    </w:pPr>
  </w:style>
  <w:style w:type="table" w:styleId="TableGrid">
    <w:name w:val="Table Grid"/>
    <w:basedOn w:val="TableNormal"/>
    <w:uiPriority w:val="99"/>
    <w:rsid w:val="004225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431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 </cp:lastModifiedBy>
  <cp:revision>4</cp:revision>
  <cp:lastPrinted>2013-10-30T11:11:00Z</cp:lastPrinted>
  <dcterms:created xsi:type="dcterms:W3CDTF">2020-07-27T09:13:00Z</dcterms:created>
  <dcterms:modified xsi:type="dcterms:W3CDTF">2020-07-29T11:27:00Z</dcterms:modified>
</cp:coreProperties>
</file>