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076A0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 w:rsidSect="004176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9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369E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διάστημα μίας (1) εβδομάδας θα προσκομίσω ιατρική βεβαίωση από Παθολόγο και Ψυχίατρο.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41768E">
      <w:headerReference w:type="default" r:id="rId13"/>
      <w:type w:val="continuous"/>
      <w:pgSz w:w="11906" w:h="16838" w:code="9"/>
      <w:pgMar w:top="1440" w:right="851" w:bottom="1618" w:left="851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46" w:rsidRDefault="00C07746">
      <w:r>
        <w:separator/>
      </w:r>
    </w:p>
  </w:endnote>
  <w:endnote w:type="continuationSeparator" w:id="1">
    <w:p w:rsidR="00C07746" w:rsidRDefault="00C0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E0" w:rsidRDefault="001A25E0" w:rsidP="001A25E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46" w:rsidRDefault="00C07746">
      <w:r>
        <w:separator/>
      </w:r>
    </w:p>
  </w:footnote>
  <w:footnote w:type="continuationSeparator" w:id="1">
    <w:p w:rsidR="00C07746" w:rsidRDefault="00C0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AF" w:rsidRDefault="000642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642AF"/>
    <w:rsid w:val="00076A07"/>
    <w:rsid w:val="00156522"/>
    <w:rsid w:val="001A25E0"/>
    <w:rsid w:val="003369E5"/>
    <w:rsid w:val="003731C4"/>
    <w:rsid w:val="0041768E"/>
    <w:rsid w:val="007C1C52"/>
    <w:rsid w:val="00832A6F"/>
    <w:rsid w:val="00B669C8"/>
    <w:rsid w:val="00BB7994"/>
    <w:rsid w:val="00C07746"/>
    <w:rsid w:val="00C25361"/>
    <w:rsid w:val="00C962AB"/>
    <w:rsid w:val="00D279EA"/>
    <w:rsid w:val="00D52B1F"/>
    <w:rsid w:val="00DA5483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EA"/>
    <w:rPr>
      <w:sz w:val="24"/>
      <w:szCs w:val="24"/>
    </w:rPr>
  </w:style>
  <w:style w:type="paragraph" w:styleId="1">
    <w:name w:val="heading 1"/>
    <w:basedOn w:val="a"/>
    <w:next w:val="a"/>
    <w:qFormat/>
    <w:rsid w:val="00D279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79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79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79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79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79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79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79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79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79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79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79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79E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Malama Papapostolou</cp:lastModifiedBy>
  <cp:revision>2</cp:revision>
  <cp:lastPrinted>2018-08-14T07:50:00Z</cp:lastPrinted>
  <dcterms:created xsi:type="dcterms:W3CDTF">2020-10-16T15:47:00Z</dcterms:created>
  <dcterms:modified xsi:type="dcterms:W3CDTF">2020-10-16T15:47:00Z</dcterms:modified>
</cp:coreProperties>
</file>