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D51AD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>ΔΙΕΥΘΥΝΣΗ Π.Ε. ΚΑΒΑΛΑΣ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7655" w:rsidRDefault="002F7655" w:rsidP="002920B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32A6F" w:rsidRDefault="002920B8" w:rsidP="002920B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  <w:p w:rsidR="002F7655" w:rsidRDefault="002F7655" w:rsidP="002920B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2F7655" w:rsidRDefault="002F7655" w:rsidP="002920B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2F7655" w:rsidRDefault="002F7655" w:rsidP="002920B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2F7655" w:rsidRDefault="002F7655" w:rsidP="002920B8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731C2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F2" w:rsidRDefault="00564FF2">
      <w:r>
        <w:separator/>
      </w:r>
    </w:p>
  </w:endnote>
  <w:endnote w:type="continuationSeparator" w:id="1">
    <w:p w:rsidR="00564FF2" w:rsidRDefault="0056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D6" w:rsidRDefault="00BD7AD6" w:rsidP="00BD7AD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F2" w:rsidRDefault="00564FF2">
      <w:r>
        <w:separator/>
      </w:r>
    </w:p>
  </w:footnote>
  <w:footnote w:type="continuationSeparator" w:id="1">
    <w:p w:rsidR="00564FF2" w:rsidRDefault="00564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37"/>
      <w:gridCol w:w="4783"/>
    </w:tblGrid>
    <w:tr w:rsidR="00832A6F" w:rsidTr="003369E5">
      <w:tc>
        <w:tcPr>
          <w:tcW w:w="5637" w:type="dxa"/>
        </w:tcPr>
        <w:p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4338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F12BB"/>
    <w:rsid w:val="002920B8"/>
    <w:rsid w:val="002F7655"/>
    <w:rsid w:val="003369E5"/>
    <w:rsid w:val="003731C4"/>
    <w:rsid w:val="004C74EA"/>
    <w:rsid w:val="0056148B"/>
    <w:rsid w:val="00564FF2"/>
    <w:rsid w:val="00731C2F"/>
    <w:rsid w:val="007A2DCB"/>
    <w:rsid w:val="00832A6F"/>
    <w:rsid w:val="00AC5558"/>
    <w:rsid w:val="00B46760"/>
    <w:rsid w:val="00BD7AD6"/>
    <w:rsid w:val="00C25908"/>
    <w:rsid w:val="00D51ADE"/>
    <w:rsid w:val="00E80E76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C2F"/>
    <w:rPr>
      <w:sz w:val="24"/>
      <w:szCs w:val="24"/>
    </w:rPr>
  </w:style>
  <w:style w:type="paragraph" w:styleId="1">
    <w:name w:val="heading 1"/>
    <w:basedOn w:val="a"/>
    <w:next w:val="a"/>
    <w:qFormat/>
    <w:rsid w:val="00731C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1C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31C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31C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31C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31C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31C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31C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31C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C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31C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31C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31C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31C2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2018-08-14T07:51:00Z</cp:lastPrinted>
  <dcterms:created xsi:type="dcterms:W3CDTF">2020-11-02T07:55:00Z</dcterms:created>
  <dcterms:modified xsi:type="dcterms:W3CDTF">2020-11-02T07:55:00Z</dcterms:modified>
</cp:coreProperties>
</file>