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0A0"/>
      </w:tblPr>
      <w:tblGrid>
        <w:gridCol w:w="3969"/>
        <w:gridCol w:w="5836"/>
      </w:tblGrid>
      <w:tr w:rsidR="00981F26" w:rsidRPr="00815366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bookmarkEnd w:id="0"/>
            <w:r w:rsidRPr="00916D7B">
              <w:rPr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</w:p>
        </w:tc>
      </w:tr>
      <w:tr w:rsidR="00981F26" w:rsidRPr="00815366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 xml:space="preserve">E-mail (στο οποίο </w:t>
            </w:r>
            <w:r>
              <w:rPr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Pr="00916D7B">
              <w:rPr>
                <w:b/>
                <w:bCs/>
                <w:color w:val="000000"/>
                <w:lang w:eastAsia="el-GR"/>
              </w:rPr>
              <w:t>Π</w:t>
            </w:r>
            <w:r>
              <w:rPr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b/>
                <w:bCs/>
                <w:color w:val="000000"/>
                <w:lang w:eastAsia="el-GR"/>
              </w:rPr>
              <w:t>Ε</w:t>
            </w:r>
            <w:r>
              <w:rPr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b/>
                <w:bCs/>
                <w:color w:val="000000"/>
                <w:lang w:eastAsia="el-GR"/>
              </w:rPr>
              <w:t>Καβάλας</w:t>
            </w:r>
            <w:r w:rsidRPr="00916D7B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Καβάλα,</w:t>
            </w:r>
            <w:r w:rsidRPr="00916D7B">
              <w:rPr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Ο/Η ΔΗΛΩΝ/ΔΗΛΟΥΣΑ</w:t>
            </w: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(Υπογραφή)</w:t>
            </w:r>
          </w:p>
        </w:tc>
      </w:tr>
    </w:tbl>
    <w:p w:rsidR="00981F26" w:rsidRPr="00916D7B" w:rsidRDefault="00981F26" w:rsidP="00916D7B"/>
    <w:sectPr w:rsidR="00981F26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7B"/>
    <w:rsid w:val="00162975"/>
    <w:rsid w:val="002D7858"/>
    <w:rsid w:val="0032170E"/>
    <w:rsid w:val="00526BF9"/>
    <w:rsid w:val="00697E59"/>
    <w:rsid w:val="006F303B"/>
    <w:rsid w:val="007440F2"/>
    <w:rsid w:val="00815366"/>
    <w:rsid w:val="00916D7B"/>
    <w:rsid w:val="009403E3"/>
    <w:rsid w:val="00981F26"/>
    <w:rsid w:val="00A35F7A"/>
    <w:rsid w:val="00F8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146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ΘΕΟΔΟΥΛΑ ΓΙΑΝΝΑΚΟΥΔΗ</dc:creator>
  <cp:keywords/>
  <dc:description/>
  <cp:lastModifiedBy> </cp:lastModifiedBy>
  <cp:revision>5</cp:revision>
  <dcterms:created xsi:type="dcterms:W3CDTF">2020-07-27T09:07:00Z</dcterms:created>
  <dcterms:modified xsi:type="dcterms:W3CDTF">2020-07-29T11:25:00Z</dcterms:modified>
</cp:coreProperties>
</file>