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8F132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F42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default" r:id="rId7"/>
          <w:footerReference w:type="default" r:id="rId8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τόπος κατοικίας μου για το διδακτικό έτος 20</w:t>
            </w:r>
            <w:r w:rsidR="008F1326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-202</w:t>
            </w:r>
            <w:r w:rsidR="008F1326">
              <w:rPr>
                <w:rFonts w:ascii="Arial" w:hAnsi="Arial" w:cs="Arial"/>
                <w:sz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είναι: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ΟΔΟΣ:……………………………………………………………………………………………………………………………</w:t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ΤΟΠΟΣ:………………………………………………………………………………………………………………………….</w:t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9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DD" w:rsidRDefault="007826DD">
      <w:r>
        <w:separator/>
      </w:r>
    </w:p>
  </w:endnote>
  <w:endnote w:type="continuationSeparator" w:id="0">
    <w:p w:rsidR="007826DD" w:rsidRDefault="007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E0" w:rsidRDefault="00913622" w:rsidP="001A25E0">
    <w:pPr>
      <w:pStyle w:val="a4"/>
      <w:jc w:val="center"/>
    </w:pPr>
    <w:r w:rsidRPr="00913622">
      <w:rPr>
        <w:noProof/>
      </w:rPr>
      <w:drawing>
        <wp:inline distT="0" distB="0" distL="0" distR="0">
          <wp:extent cx="6092042" cy="605641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206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DD" w:rsidRDefault="007826DD">
      <w:r>
        <w:separator/>
      </w:r>
    </w:p>
  </w:footnote>
  <w:footnote w:type="continuationSeparator" w:id="0">
    <w:p w:rsidR="007826DD" w:rsidRDefault="007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2DD9"/>
    <w:rsid w:val="000642AF"/>
    <w:rsid w:val="00072930"/>
    <w:rsid w:val="00156522"/>
    <w:rsid w:val="001A25E0"/>
    <w:rsid w:val="003369E5"/>
    <w:rsid w:val="003731C4"/>
    <w:rsid w:val="0041768E"/>
    <w:rsid w:val="005548EA"/>
    <w:rsid w:val="007826DD"/>
    <w:rsid w:val="007C1C52"/>
    <w:rsid w:val="008260C2"/>
    <w:rsid w:val="00832A6F"/>
    <w:rsid w:val="008F1326"/>
    <w:rsid w:val="00913622"/>
    <w:rsid w:val="00AB72EF"/>
    <w:rsid w:val="00B669C8"/>
    <w:rsid w:val="00BB7994"/>
    <w:rsid w:val="00C962AB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898BC36"/>
  <w15:docId w15:val="{402C0CE7-FBBA-4D6D-9979-8B0A97C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2018-08-14T07:50:00Z</cp:lastPrinted>
  <dcterms:created xsi:type="dcterms:W3CDTF">2022-05-24T06:59:00Z</dcterms:created>
  <dcterms:modified xsi:type="dcterms:W3CDTF">2022-05-24T06:59:00Z</dcterms:modified>
</cp:coreProperties>
</file>