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FE" w:rsidRDefault="009775FE" w:rsidP="00944940">
      <w:pPr>
        <w:jc w:val="center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ΣΥΜΠΛΗΡΩΜΑΤΙΚΗ ΔΗΛΩΣΗ ΠΡΟΤΙΜΗΣΗΣ ΓΙΑ  ΟΡΙΣΤΙΚΗ </w:t>
      </w:r>
    </w:p>
    <w:p w:rsidR="009775FE" w:rsidRPr="00147360" w:rsidRDefault="009775FE" w:rsidP="009A0F2D">
      <w:pPr>
        <w:rPr>
          <w:rFonts w:ascii="Cambria" w:hAnsi="Cambria" w:cs="Arial"/>
          <w:b/>
          <w:color w:val="000000"/>
          <w:spacing w:val="-1"/>
          <w:sz w:val="32"/>
          <w:szCs w:val="27"/>
        </w:rPr>
      </w:pPr>
      <w:r>
        <w:rPr>
          <w:noProof/>
        </w:rPr>
        <w:pict>
          <v:roundrect id="_x0000_s1026" style="position:absolute;margin-left:453.1pt;margin-top:23.3pt;width:86.5pt;height:24pt;z-index:251658240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9775FE" w:rsidRPr="00310B94" w:rsidRDefault="009775FE" w:rsidP="00944940">
                  <w:pPr>
                    <w:rPr>
                      <w:b/>
                      <w:sz w:val="22"/>
                      <w:lang w:val="en-US"/>
                    </w:rPr>
                  </w:pPr>
                  <w:r w:rsidRPr="00F17365">
                    <w:rPr>
                      <w:b/>
                      <w:sz w:val="22"/>
                    </w:rPr>
                    <w:t>20</w:t>
                  </w: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lang w:val="en-US"/>
                    </w:rPr>
                    <w:t>... – 20</w:t>
                  </w: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lang w:val="en-US"/>
                    </w:rPr>
                    <w:t>...</w:t>
                  </w:r>
                </w:p>
              </w:txbxContent>
            </v:textbox>
          </v:roundrect>
        </w:pict>
      </w:r>
      <w:r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            ΤΟΠΟΘΕΤΗΣΗ </w:t>
      </w:r>
      <w:r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ΕΚΠΑΙΔΕΥΤΙΚΩΝ</w:t>
      </w:r>
      <w:r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ΓΕΝΙΚΗΣ ΑΓΩΓΗΣ Δ.Π.Ε.</w:t>
      </w:r>
      <w:r>
        <w:rPr>
          <w:rFonts w:ascii="Cambria" w:hAnsi="Cambria" w:cs="Arial"/>
          <w:b/>
          <w:color w:val="000000"/>
          <w:spacing w:val="-1"/>
          <w:sz w:val="32"/>
          <w:szCs w:val="27"/>
        </w:rPr>
        <w:br/>
        <w:t xml:space="preserve">             ΚΑΒΑΛΑΣ Β΄ ΦΑΣΗ</w:t>
      </w:r>
    </w:p>
    <w:p w:rsidR="009775FE" w:rsidRPr="00B821A1" w:rsidRDefault="009775FE" w:rsidP="00944940">
      <w:pPr>
        <w:rPr>
          <w:rFonts w:ascii="Cambria" w:hAnsi="Cambria"/>
          <w:sz w:val="16"/>
          <w:szCs w:val="12"/>
        </w:rPr>
      </w:pPr>
    </w:p>
    <w:p w:rsidR="009775FE" w:rsidRPr="00944940" w:rsidRDefault="009775FE" w:rsidP="00944940">
      <w:pPr>
        <w:rPr>
          <w:rFonts w:ascii="Calibri" w:hAnsi="Calibri"/>
          <w:sz w:val="12"/>
          <w:szCs w:val="12"/>
        </w:rPr>
      </w:pPr>
    </w:p>
    <w:p w:rsidR="009775FE" w:rsidRPr="00652B41" w:rsidRDefault="009775FE" w:rsidP="00944940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456"/>
        <w:gridCol w:w="2124"/>
        <w:gridCol w:w="3146"/>
      </w:tblGrid>
      <w:tr w:rsidR="009775FE" w:rsidRPr="00652B41">
        <w:trPr>
          <w:trHeight w:val="250"/>
        </w:trPr>
        <w:tc>
          <w:tcPr>
            <w:tcW w:w="10598" w:type="dxa"/>
            <w:gridSpan w:val="4"/>
            <w:shd w:val="clear" w:color="auto" w:fill="E6E3D2"/>
          </w:tcPr>
          <w:p w:rsidR="009775FE" w:rsidRPr="00524299" w:rsidRDefault="009775FE" w:rsidP="00FA362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ΥΠΗΡΕΣΙΑΚΑ ΣΤΟΙΧΕΙΑ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 </w:t>
            </w:r>
            <w:r w:rsidRPr="00E31FB2">
              <w:rPr>
                <w:rFonts w:ascii="Calibri" w:hAnsi="Calibri"/>
                <w:b/>
                <w:bCs/>
                <w:sz w:val="22"/>
                <w:szCs w:val="18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  </w:t>
            </w:r>
          </w:p>
        </w:tc>
      </w:tr>
      <w:tr w:rsidR="009775FE" w:rsidRPr="00E365B5">
        <w:tc>
          <w:tcPr>
            <w:tcW w:w="10598" w:type="dxa"/>
            <w:gridSpan w:val="4"/>
            <w:tcBorders>
              <w:top w:val="nil"/>
              <w:left w:val="nil"/>
              <w:bottom w:val="nil"/>
            </w:tcBorders>
          </w:tcPr>
          <w:p w:rsidR="009775FE" w:rsidRPr="00E365B5" w:rsidRDefault="009775FE" w:rsidP="00FA362F">
            <w:pPr>
              <w:pStyle w:val="Heading7"/>
              <w:jc w:val="left"/>
              <w:rPr>
                <w:rFonts w:ascii="Calibri" w:hAnsi="Calibri"/>
                <w:sz w:val="6"/>
              </w:rPr>
            </w:pPr>
          </w:p>
        </w:tc>
      </w:tr>
      <w:tr w:rsidR="009775FE" w:rsidRPr="006257B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456" w:type="dxa"/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775FE" w:rsidRPr="006257BD" w:rsidRDefault="009775FE" w:rsidP="00FA362F">
            <w:pPr>
              <w:jc w:val="right"/>
              <w:rPr>
                <w:rFonts w:ascii="Calibri" w:hAnsi="Calibri"/>
                <w:b/>
                <w:bCs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</w:tcPr>
          <w:p w:rsidR="009775FE" w:rsidRPr="006257BD" w:rsidRDefault="009775FE" w:rsidP="00FA362F">
            <w:pPr>
              <w:pStyle w:val="Heading7"/>
              <w:jc w:val="left"/>
              <w:rPr>
                <w:rFonts w:ascii="Calibri" w:hAnsi="Calibri"/>
                <w:szCs w:val="20"/>
              </w:rPr>
            </w:pPr>
          </w:p>
        </w:tc>
      </w:tr>
    </w:tbl>
    <w:p w:rsidR="009775FE" w:rsidRPr="006257BD" w:rsidRDefault="009775FE" w:rsidP="00944940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456"/>
        <w:gridCol w:w="2124"/>
        <w:gridCol w:w="3146"/>
      </w:tblGrid>
      <w:tr w:rsidR="009775FE" w:rsidRPr="006257B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456" w:type="dxa"/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775FE" w:rsidRPr="006257BD" w:rsidRDefault="009775FE" w:rsidP="00FA362F">
            <w:pPr>
              <w:pStyle w:val="Heading7"/>
              <w:rPr>
                <w:rFonts w:ascii="Calibri" w:hAnsi="Calibri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775FE" w:rsidRPr="00712BFC" w:rsidRDefault="009775FE" w:rsidP="00944940">
      <w:pPr>
        <w:rPr>
          <w:rFonts w:ascii="Calibri" w:hAnsi="Calibri"/>
          <w:b/>
          <w:bCs/>
          <w:sz w:val="8"/>
          <w:lang w:val="en-US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420"/>
        <w:gridCol w:w="2160"/>
        <w:gridCol w:w="3076"/>
      </w:tblGrid>
      <w:tr w:rsidR="009775FE" w:rsidRPr="006257BD">
        <w:trPr>
          <w:trHeight w:val="139"/>
        </w:trPr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420" w:type="dxa"/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             ΕΙΔΙΚΟΤΗΤΑ</w:t>
            </w:r>
          </w:p>
        </w:tc>
        <w:tc>
          <w:tcPr>
            <w:tcW w:w="3076" w:type="dxa"/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775FE" w:rsidRPr="00652B41" w:rsidRDefault="009775FE" w:rsidP="00944940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</w:p>
    <w:p w:rsidR="009775FE" w:rsidRPr="00652B41" w:rsidRDefault="009775FE" w:rsidP="00944940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E26FD7">
        <w:rPr>
          <w:rFonts w:ascii="Calibri" w:hAnsi="Calibri" w:cs="Arial"/>
          <w:b/>
          <w:sz w:val="16"/>
          <w:szCs w:val="16"/>
        </w:rPr>
        <w:tab/>
      </w:r>
    </w:p>
    <w:tbl>
      <w:tblPr>
        <w:tblW w:w="4966" w:type="pct"/>
        <w:tblCellMar>
          <w:left w:w="71" w:type="dxa"/>
          <w:right w:w="71" w:type="dxa"/>
        </w:tblCellMar>
        <w:tblLook w:val="0000"/>
      </w:tblPr>
      <w:tblGrid>
        <w:gridCol w:w="1511"/>
        <w:gridCol w:w="1789"/>
        <w:gridCol w:w="1991"/>
        <w:gridCol w:w="2121"/>
        <w:gridCol w:w="761"/>
        <w:gridCol w:w="2337"/>
      </w:tblGrid>
      <w:tr w:rsidR="009775FE" w:rsidRPr="00C55766">
        <w:trPr>
          <w:cantSplit/>
          <w:trHeight w:val="194"/>
        </w:trPr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ΤΗΛΕΦ. ΟΙΚΙΑΣ</w:t>
            </w:r>
          </w:p>
        </w:tc>
        <w:tc>
          <w:tcPr>
            <w:tcW w:w="85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100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FE" w:rsidRPr="00C55766" w:rsidRDefault="009775FE" w:rsidP="00FA362F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</w:p>
        </w:tc>
        <w:tc>
          <w:tcPr>
            <w:tcW w:w="111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9775FE" w:rsidRPr="002805A8" w:rsidRDefault="009775FE" w:rsidP="00944940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78"/>
        <w:gridCol w:w="1602"/>
        <w:gridCol w:w="2124"/>
        <w:gridCol w:w="3146"/>
      </w:tblGrid>
      <w:tr w:rsidR="009775FE" w:rsidRPr="00652B41">
        <w:tc>
          <w:tcPr>
            <w:tcW w:w="3726" w:type="dxa"/>
            <w:gridSpan w:val="2"/>
            <w:shd w:val="clear" w:color="auto" w:fill="E6E3D2"/>
          </w:tcPr>
          <w:p w:rsidR="009775FE" w:rsidRPr="00E365B5" w:rsidRDefault="009775FE" w:rsidP="00FA362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</w:tcBorders>
          </w:tcPr>
          <w:p w:rsidR="009775FE" w:rsidRPr="00652B41" w:rsidRDefault="009775FE" w:rsidP="00FA362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>ΑΡΙΘΜΟΣ ΜΗΤΡΩΟΥ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</w:t>
            </w:r>
            <w:r w:rsidRPr="006B7D39">
              <w:rPr>
                <w:rFonts w:ascii="Calibri" w:hAnsi="Calibri"/>
                <w:b/>
                <w:bCs/>
                <w:i/>
                <w:sz w:val="18"/>
                <w:szCs w:val="18"/>
              </w:rPr>
              <w:t>αν είναι εκπ/κός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46" w:type="dxa"/>
            <w:tcBorders>
              <w:bottom w:val="nil"/>
            </w:tcBorders>
          </w:tcPr>
          <w:p w:rsidR="009775FE" w:rsidRPr="00652B41" w:rsidRDefault="009775FE" w:rsidP="00FA362F">
            <w:pPr>
              <w:rPr>
                <w:rFonts w:ascii="Calibri" w:hAnsi="Calibri"/>
              </w:rPr>
            </w:pPr>
          </w:p>
        </w:tc>
      </w:tr>
      <w:tr w:rsidR="009775FE" w:rsidRPr="00E365B5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75FE" w:rsidRPr="00E365B5" w:rsidRDefault="009775FE" w:rsidP="00FA362F">
            <w:pPr>
              <w:pStyle w:val="Heading7"/>
              <w:jc w:val="left"/>
              <w:rPr>
                <w:rFonts w:ascii="Calibri" w:hAnsi="Calibri"/>
                <w:sz w:val="6"/>
              </w:rPr>
            </w:pPr>
          </w:p>
        </w:tc>
      </w:tr>
      <w:tr w:rsidR="009775FE" w:rsidRPr="006257BD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780" w:type="dxa"/>
            <w:gridSpan w:val="2"/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775FE" w:rsidRPr="006257BD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</w:tcPr>
          <w:p w:rsidR="009775FE" w:rsidRPr="006257BD" w:rsidRDefault="009775FE" w:rsidP="00FA362F">
            <w:pPr>
              <w:pStyle w:val="Heading7"/>
              <w:jc w:val="left"/>
              <w:rPr>
                <w:rFonts w:ascii="Calibri" w:hAnsi="Calibri"/>
              </w:rPr>
            </w:pPr>
          </w:p>
        </w:tc>
      </w:tr>
    </w:tbl>
    <w:p w:rsidR="009775FE" w:rsidRPr="002805A8" w:rsidRDefault="009775FE" w:rsidP="00944940">
      <w:pPr>
        <w:rPr>
          <w:rFonts w:ascii="Calibri" w:hAnsi="Calibri"/>
          <w:sz w:val="12"/>
          <w:szCs w:val="12"/>
        </w:rPr>
      </w:pPr>
    </w:p>
    <w:p w:rsidR="009775FE" w:rsidRPr="002805A8" w:rsidRDefault="009775FE" w:rsidP="00944940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60"/>
        <w:gridCol w:w="419"/>
        <w:gridCol w:w="709"/>
        <w:gridCol w:w="567"/>
        <w:gridCol w:w="825"/>
        <w:gridCol w:w="720"/>
        <w:gridCol w:w="2282"/>
        <w:gridCol w:w="238"/>
        <w:gridCol w:w="329"/>
        <w:gridCol w:w="425"/>
        <w:gridCol w:w="709"/>
        <w:gridCol w:w="567"/>
      </w:tblGrid>
      <w:tr w:rsidR="009775FE" w:rsidRPr="00652B41">
        <w:tc>
          <w:tcPr>
            <w:tcW w:w="10598" w:type="dxa"/>
            <w:gridSpan w:val="13"/>
            <w:shd w:val="clear" w:color="auto" w:fill="E6E3D2"/>
          </w:tcPr>
          <w:p w:rsidR="009775FE" w:rsidRPr="00E365B5" w:rsidRDefault="009775FE" w:rsidP="00FA362F">
            <w:pPr>
              <w:rPr>
                <w:rFonts w:ascii="Cambria" w:hAnsi="Cambria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ΚΡΙΤΗΡΙΑ ΜΕΤΑΘΕΣΗΣ</w:t>
            </w:r>
          </w:p>
        </w:tc>
      </w:tr>
      <w:tr w:rsidR="009775FE" w:rsidRPr="00652B41">
        <w:tc>
          <w:tcPr>
            <w:tcW w:w="10598" w:type="dxa"/>
            <w:gridSpan w:val="13"/>
            <w:tcBorders>
              <w:left w:val="nil"/>
              <w:bottom w:val="nil"/>
              <w:right w:val="nil"/>
            </w:tcBorders>
          </w:tcPr>
          <w:p w:rsidR="009775FE" w:rsidRPr="00652B41" w:rsidRDefault="009775FE" w:rsidP="00FA362F">
            <w:pPr>
              <w:pStyle w:val="Heading7"/>
              <w:jc w:val="left"/>
              <w:rPr>
                <w:rFonts w:ascii="Calibri" w:hAnsi="Calibri"/>
                <w:sz w:val="8"/>
              </w:rPr>
            </w:pPr>
          </w:p>
        </w:tc>
      </w:tr>
      <w:tr w:rsidR="009775FE" w:rsidRPr="00F33F14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F33F14">
              <w:rPr>
                <w:rFonts w:ascii="Calibri" w:hAnsi="Calibri"/>
                <w:b/>
                <w:bCs/>
                <w:sz w:val="20"/>
                <w:szCs w:val="16"/>
              </w:rPr>
              <w:t>Οικογενειακή κατάσταση</w:t>
            </w:r>
          </w:p>
        </w:tc>
        <w:tc>
          <w:tcPr>
            <w:tcW w:w="2880" w:type="dxa"/>
            <w:gridSpan w:val="5"/>
          </w:tcPr>
          <w:p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</w:tcBorders>
          </w:tcPr>
          <w:p w:rsidR="009775FE" w:rsidRPr="00F33F14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</w:t>
            </w:r>
            <w:r w:rsidRPr="00F33F14">
              <w:rPr>
                <w:rFonts w:ascii="Calibri" w:hAnsi="Calibri"/>
                <w:b/>
                <w:bCs/>
                <w:sz w:val="20"/>
                <w:szCs w:val="18"/>
              </w:rPr>
              <w:t xml:space="preserve"> Είναι πολύτεκνος</w:t>
            </w:r>
          </w:p>
        </w:tc>
        <w:tc>
          <w:tcPr>
            <w:tcW w:w="567" w:type="dxa"/>
            <w:gridSpan w:val="2"/>
          </w:tcPr>
          <w:p w:rsidR="009775FE" w:rsidRPr="00944940" w:rsidRDefault="009775FE" w:rsidP="00FA362F">
            <w:pPr>
              <w:pStyle w:val="Heading7"/>
              <w:jc w:val="left"/>
              <w:rPr>
                <w:rFonts w:ascii="Calibri" w:hAnsi="Calibri"/>
                <w:sz w:val="20"/>
                <w:szCs w:val="20"/>
              </w:rPr>
            </w:pPr>
            <w:r w:rsidRPr="00944940"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425" w:type="dxa"/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709" w:type="dxa"/>
          </w:tcPr>
          <w:p w:rsidR="009775FE" w:rsidRPr="00944940" w:rsidRDefault="009775FE" w:rsidP="00FA362F">
            <w:pPr>
              <w:pStyle w:val="Heading7"/>
              <w:jc w:val="left"/>
              <w:rPr>
                <w:rFonts w:ascii="Calibri" w:hAnsi="Calibri"/>
                <w:sz w:val="20"/>
                <w:szCs w:val="20"/>
              </w:rPr>
            </w:pPr>
            <w:r w:rsidRPr="00944940">
              <w:rPr>
                <w:rFonts w:ascii="Calibri" w:hAnsi="Calibri"/>
                <w:sz w:val="20"/>
                <w:szCs w:val="20"/>
              </w:rPr>
              <w:t>ΟΧΙ</w:t>
            </w:r>
          </w:p>
        </w:tc>
        <w:tc>
          <w:tcPr>
            <w:tcW w:w="567" w:type="dxa"/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</w:tr>
      <w:tr w:rsidR="009775FE" w:rsidRPr="00F33F14">
        <w:tc>
          <w:tcPr>
            <w:tcW w:w="3936" w:type="dxa"/>
            <w:gridSpan w:val="4"/>
            <w:tcBorders>
              <w:top w:val="nil"/>
              <w:left w:val="nil"/>
              <w:bottom w:val="nil"/>
            </w:tcBorders>
          </w:tcPr>
          <w:p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F33F14">
              <w:rPr>
                <w:rFonts w:ascii="Calibri" w:hAnsi="Calibri"/>
                <w:b/>
                <w:bCs/>
                <w:sz w:val="20"/>
                <w:szCs w:val="16"/>
              </w:rPr>
              <w:t>Αρ. παιδιών μέχρι 18</w:t>
            </w:r>
          </w:p>
        </w:tc>
        <w:tc>
          <w:tcPr>
            <w:tcW w:w="567" w:type="dxa"/>
          </w:tcPr>
          <w:p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nil"/>
              <w:right w:val="nil"/>
            </w:tcBorders>
          </w:tcPr>
          <w:p w:rsidR="009775FE" w:rsidRPr="00F33F14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</w:tr>
      <w:tr w:rsidR="009775FE" w:rsidRPr="00F33F14">
        <w:tc>
          <w:tcPr>
            <w:tcW w:w="3936" w:type="dxa"/>
            <w:gridSpan w:val="4"/>
            <w:tcBorders>
              <w:top w:val="nil"/>
              <w:left w:val="nil"/>
              <w:bottom w:val="nil"/>
            </w:tcBorders>
          </w:tcPr>
          <w:p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F33F14">
              <w:rPr>
                <w:rFonts w:ascii="Calibri" w:hAnsi="Calibri"/>
                <w:b/>
                <w:bCs/>
                <w:sz w:val="20"/>
                <w:szCs w:val="16"/>
              </w:rPr>
              <w:t>Αρ. παιδιών που σπουδάζουν μέχρι 25 ετών</w:t>
            </w:r>
          </w:p>
        </w:tc>
        <w:tc>
          <w:tcPr>
            <w:tcW w:w="567" w:type="dxa"/>
          </w:tcPr>
          <w:p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nil"/>
              <w:right w:val="nil"/>
            </w:tcBorders>
          </w:tcPr>
          <w:p w:rsidR="009775FE" w:rsidRPr="00F33F14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F33F14" w:rsidRDefault="009775FE" w:rsidP="00FA362F">
            <w:pPr>
              <w:pStyle w:val="Heading7"/>
              <w:jc w:val="left"/>
              <w:rPr>
                <w:rFonts w:ascii="Calibri" w:hAnsi="Calibri"/>
                <w:szCs w:val="16"/>
              </w:rPr>
            </w:pPr>
          </w:p>
        </w:tc>
      </w:tr>
      <w:tr w:rsidR="009775FE" w:rsidRPr="006257BD">
        <w:trPr>
          <w:trHeight w:val="244"/>
        </w:trPr>
        <w:tc>
          <w:tcPr>
            <w:tcW w:w="2808" w:type="dxa"/>
            <w:gridSpan w:val="2"/>
            <w:tcBorders>
              <w:right w:val="nil"/>
            </w:tcBorders>
          </w:tcPr>
          <w:p w:rsidR="009775FE" w:rsidRPr="007867CB" w:rsidRDefault="009775FE" w:rsidP="00FA362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Δήμος που έχει εντοπιότητα</w:t>
            </w:r>
            <w:r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0" w:type="dxa"/>
            <w:gridSpan w:val="5"/>
            <w:tcBorders>
              <w:left w:val="nil"/>
            </w:tcBorders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9775FE" w:rsidRPr="007867CB" w:rsidRDefault="009775FE" w:rsidP="00FA362F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</w:rPr>
              <w:t>Συνυπηρέτηση στο Δήμο</w:t>
            </w:r>
            <w:r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030" w:type="dxa"/>
            <w:gridSpan w:val="4"/>
            <w:tcBorders>
              <w:left w:val="nil"/>
            </w:tcBorders>
          </w:tcPr>
          <w:p w:rsidR="009775FE" w:rsidRPr="006257BD" w:rsidRDefault="009775FE" w:rsidP="00FA362F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775FE" w:rsidRPr="005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41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5FE" w:rsidRPr="005D1A99" w:rsidRDefault="009775FE" w:rsidP="00FA362F">
            <w:pPr>
              <w:pStyle w:val="CM7"/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</w:pPr>
            <w:r w:rsidRPr="005D1A99"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  <w:t xml:space="preserve">Ειδική κατηγορία εργαζομένου 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FE" w:rsidRPr="005D1A99" w:rsidRDefault="009775FE" w:rsidP="00FA362F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  <w:tr w:rsidR="009775FE" w:rsidRPr="005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3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5FE" w:rsidRPr="005D1A99" w:rsidRDefault="009775FE" w:rsidP="00FA362F">
            <w:pPr>
              <w:pStyle w:val="CM7"/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</w:pPr>
            <w:r w:rsidRPr="005D1A99"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  <w:t xml:space="preserve">Περιγραφή Ειδικής κατηγορίας 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FE" w:rsidRPr="005D1A99" w:rsidRDefault="009775FE" w:rsidP="00FA362F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  <w:p w:rsidR="009775FE" w:rsidRPr="005D1A99" w:rsidRDefault="009775FE" w:rsidP="00FA362F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9775FE" w:rsidRPr="00293DD2" w:rsidRDefault="009775FE" w:rsidP="00944940">
      <w:pPr>
        <w:spacing w:line="220" w:lineRule="exact"/>
        <w:rPr>
          <w:rFonts w:ascii="Calibri" w:hAnsi="Calibri" w:cs="Arial"/>
          <w:b/>
          <w:bCs/>
          <w:sz w:val="22"/>
          <w:szCs w:val="18"/>
        </w:rPr>
      </w:pPr>
    </w:p>
    <w:tbl>
      <w:tblPr>
        <w:tblW w:w="10406" w:type="dxa"/>
        <w:tblLook w:val="01E0"/>
      </w:tblPr>
      <w:tblGrid>
        <w:gridCol w:w="10406"/>
      </w:tblGrid>
      <w:tr w:rsidR="009775FE" w:rsidRPr="003451EB">
        <w:trPr>
          <w:trHeight w:val="342"/>
        </w:trPr>
        <w:tc>
          <w:tcPr>
            <w:tcW w:w="10406" w:type="dxa"/>
          </w:tcPr>
          <w:p w:rsidR="009775FE" w:rsidRPr="004B3B24" w:rsidRDefault="009775FE" w:rsidP="009A0F2D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szCs w:val="24"/>
              </w:rPr>
            </w:pPr>
          </w:p>
        </w:tc>
      </w:tr>
    </w:tbl>
    <w:p w:rsidR="009775FE" w:rsidRDefault="009775FE" w:rsidP="00944940"/>
    <w:p w:rsidR="009775FE" w:rsidRDefault="009775FE" w:rsidP="00944940">
      <w:pPr>
        <w:jc w:val="center"/>
        <w:rPr>
          <w:rFonts w:ascii="Times New Roman" w:hAnsi="Times New Roman" w:cs="DDACTR+Microsoft Sans Serif"/>
          <w:b/>
          <w:bCs/>
          <w:color w:val="000000"/>
          <w:sz w:val="18"/>
          <w:szCs w:val="16"/>
        </w:rPr>
      </w:pPr>
      <w:r w:rsidRPr="00BC602C">
        <w:rPr>
          <w:rFonts w:ascii="Cambria" w:hAnsi="Cambria"/>
          <w:b/>
          <w:sz w:val="28"/>
        </w:rPr>
        <w:t>ΠΡΟΤΙΜΗΣΕΙΣ</w:t>
      </w:r>
      <w:r>
        <w:rPr>
          <w:rFonts w:ascii="Cambria" w:hAnsi="Cambria"/>
          <w:b/>
          <w:sz w:val="28"/>
          <w:lang w:val="en-US"/>
        </w:rPr>
        <w:t xml:space="preserve">  </w:t>
      </w: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 xml:space="preserve">(μέχρι </w:t>
      </w:r>
      <w:r>
        <w:rPr>
          <w:rFonts w:ascii="Calibri" w:hAnsi="Calibri" w:cs="DDACTR+Microsoft Sans Serif"/>
          <w:b/>
          <w:bCs/>
          <w:color w:val="000000"/>
          <w:sz w:val="18"/>
          <w:szCs w:val="16"/>
        </w:rPr>
        <w:t>20</w:t>
      </w: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>)</w:t>
      </w:r>
    </w:p>
    <w:p w:rsidR="009775FE" w:rsidRPr="00944940" w:rsidRDefault="009775FE" w:rsidP="00944940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708"/>
        <w:gridCol w:w="687"/>
        <w:gridCol w:w="4427"/>
      </w:tblGrid>
      <w:tr w:rsidR="009775FE" w:rsidRPr="00A30450" w:rsidTr="00A30450">
        <w:trPr>
          <w:trHeight w:val="453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α/α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Ονομασία Δημ. Σχολείου / Νηπιαγωγείου</w:t>
            </w: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α/α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Ονομασία Δημ. Σχολείου / Νηπιαγωγείου</w:t>
            </w:r>
          </w:p>
        </w:tc>
      </w:tr>
      <w:tr w:rsidR="009775FE" w:rsidRPr="00A30450" w:rsidTr="00A30450">
        <w:trPr>
          <w:trHeight w:val="257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42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57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42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57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42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72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72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72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:rsidTr="00A30450">
        <w:trPr>
          <w:trHeight w:val="272"/>
        </w:trPr>
        <w:tc>
          <w:tcPr>
            <w:tcW w:w="469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708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427" w:type="dxa"/>
          </w:tcPr>
          <w:p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75FE" w:rsidRPr="00293DD2" w:rsidRDefault="009775FE" w:rsidP="00944940">
      <w:pPr>
        <w:pStyle w:val="Default"/>
        <w:rPr>
          <w:rFonts w:ascii="Times New Roman" w:hAnsi="Times New Roman"/>
          <w:sz w:val="22"/>
          <w:szCs w:val="22"/>
        </w:rPr>
      </w:pPr>
    </w:p>
    <w:tbl>
      <w:tblPr>
        <w:tblW w:w="10440" w:type="dxa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154"/>
        <w:gridCol w:w="6286"/>
      </w:tblGrid>
      <w:tr w:rsidR="009775FE" w:rsidRPr="00A30450" w:rsidTr="00A30450">
        <w:trPr>
          <w:trHeight w:val="138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:rsidR="009775FE" w:rsidRPr="00A30450" w:rsidRDefault="009775FE" w:rsidP="00FA362F">
            <w:pPr>
              <w:rPr>
                <w:rFonts w:ascii="Cambria" w:hAnsi="Cambria" w:cs="Arial,Bold"/>
                <w:b/>
                <w:bCs/>
                <w:szCs w:val="17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 xml:space="preserve">Ο υπεύθυνος ελέγχου: 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 Μ.</w:t>
            </w:r>
            <w:r>
              <w:rPr>
                <w:rFonts w:ascii="Cambria" w:hAnsi="Cambria" w:cs="Arial,Bold"/>
                <w:bCs/>
                <w:sz w:val="20"/>
              </w:rPr>
              <w:t>Δ.Σ.</w:t>
            </w:r>
            <w:r w:rsidRPr="00A30450">
              <w:rPr>
                <w:rFonts w:ascii="Cambria" w:hAnsi="Cambria" w:cs="Arial,Bold"/>
                <w:bCs/>
                <w:sz w:val="20"/>
              </w:rPr>
              <w:t>..................................................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ΣΥΝ. ΥΠΗΡΕΣΙΑΣ...........................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ΕΝΤΟΠΙΟΤΗΤΑΣ............................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ΣΥΝΥΠΗΡΕΤΗΣΗΣ........................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:rsidR="009775FE" w:rsidRPr="00A30450" w:rsidRDefault="009775FE" w:rsidP="004949F2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ΓΕΝΙΚΟ ΣΥΝΟΛΟ ΜΟΡΙΩΝ.......................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9775FE" w:rsidRPr="00A30450" w:rsidRDefault="009775FE" w:rsidP="00F32E7A">
            <w:pPr>
              <w:rPr>
                <w:rFonts w:ascii="Cambria" w:hAnsi="Cambria" w:cs="Arial,Bold"/>
                <w:b/>
                <w:bCs/>
                <w:sz w:val="20"/>
              </w:rPr>
            </w:pPr>
          </w:p>
          <w:p w:rsidR="009775FE" w:rsidRPr="00A30450" w:rsidRDefault="009775FE" w:rsidP="00F32E7A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/>
                <w:bCs/>
                <w:szCs w:val="24"/>
              </w:rPr>
              <w:t>Ημερομηνία συμπλήρωσης προτιμήσεων</w:t>
            </w:r>
            <w:r w:rsidRPr="00A30450">
              <w:rPr>
                <w:rFonts w:ascii="Cambria" w:hAnsi="Cambria" w:cs="Arial,Bold"/>
                <w:bCs/>
                <w:szCs w:val="24"/>
              </w:rPr>
              <w:t>..........................</w:t>
            </w:r>
          </w:p>
          <w:p w:rsidR="009775FE" w:rsidRPr="00A30450" w:rsidRDefault="009775FE" w:rsidP="00F32E7A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     Ο/Η ΑΙΤΩΝ/ΟΥΣΑ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             </w:t>
            </w: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</w:p>
          <w:p w:rsidR="009775FE" w:rsidRPr="00A30450" w:rsidRDefault="009775FE" w:rsidP="00FA362F">
            <w:pPr>
              <w:rPr>
                <w:rFonts w:ascii="Cambria" w:hAnsi="Cambria" w:cs="Arial,Bold"/>
                <w:bCs/>
                <w:i/>
                <w:sz w:val="20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            </w:t>
            </w:r>
            <w:r w:rsidRPr="00A30450">
              <w:rPr>
                <w:rFonts w:ascii="Cambria" w:hAnsi="Cambria" w:cs="Arial,Bold"/>
                <w:bCs/>
                <w:i/>
                <w:szCs w:val="24"/>
              </w:rPr>
              <w:t xml:space="preserve"> Υπογραφή</w:t>
            </w:r>
          </w:p>
        </w:tc>
      </w:tr>
    </w:tbl>
    <w:p w:rsidR="009775FE" w:rsidRPr="004B3B24" w:rsidRDefault="009775FE" w:rsidP="00825B59">
      <w:pPr>
        <w:ind w:left="720" w:firstLine="720"/>
        <w:rPr>
          <w:b/>
        </w:rPr>
      </w:pPr>
    </w:p>
    <w:sectPr w:rsidR="009775FE" w:rsidRPr="004B3B24" w:rsidSect="002B1D17">
      <w:pgSz w:w="11906" w:h="16838"/>
      <w:pgMar w:top="899" w:right="926" w:bottom="107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940"/>
    <w:rsid w:val="00031A98"/>
    <w:rsid w:val="00147360"/>
    <w:rsid w:val="001C4C48"/>
    <w:rsid w:val="001D0358"/>
    <w:rsid w:val="002805A8"/>
    <w:rsid w:val="002807FA"/>
    <w:rsid w:val="00290F75"/>
    <w:rsid w:val="00293DD2"/>
    <w:rsid w:val="002B1D17"/>
    <w:rsid w:val="00310B94"/>
    <w:rsid w:val="003451EB"/>
    <w:rsid w:val="00423B4D"/>
    <w:rsid w:val="00433B02"/>
    <w:rsid w:val="004949F2"/>
    <w:rsid w:val="004B3B24"/>
    <w:rsid w:val="00524299"/>
    <w:rsid w:val="005850A9"/>
    <w:rsid w:val="005A2A7F"/>
    <w:rsid w:val="005A46B7"/>
    <w:rsid w:val="005D1A99"/>
    <w:rsid w:val="005D1FED"/>
    <w:rsid w:val="006257BD"/>
    <w:rsid w:val="00652B41"/>
    <w:rsid w:val="006B7D39"/>
    <w:rsid w:val="006C6C5D"/>
    <w:rsid w:val="006E1346"/>
    <w:rsid w:val="00705EAE"/>
    <w:rsid w:val="00712BFC"/>
    <w:rsid w:val="00784004"/>
    <w:rsid w:val="007867CB"/>
    <w:rsid w:val="007E36CD"/>
    <w:rsid w:val="00825B59"/>
    <w:rsid w:val="009257A6"/>
    <w:rsid w:val="009258BB"/>
    <w:rsid w:val="00944940"/>
    <w:rsid w:val="009775FE"/>
    <w:rsid w:val="009A0F2D"/>
    <w:rsid w:val="00A11448"/>
    <w:rsid w:val="00A30450"/>
    <w:rsid w:val="00B821A1"/>
    <w:rsid w:val="00BC602C"/>
    <w:rsid w:val="00BD04AA"/>
    <w:rsid w:val="00BE3BF2"/>
    <w:rsid w:val="00BE5C82"/>
    <w:rsid w:val="00C55766"/>
    <w:rsid w:val="00C64ED0"/>
    <w:rsid w:val="00D15AE3"/>
    <w:rsid w:val="00D743B8"/>
    <w:rsid w:val="00DD57E6"/>
    <w:rsid w:val="00E26FD7"/>
    <w:rsid w:val="00E31FB2"/>
    <w:rsid w:val="00E365B5"/>
    <w:rsid w:val="00E54ED9"/>
    <w:rsid w:val="00F17365"/>
    <w:rsid w:val="00F32E7A"/>
    <w:rsid w:val="00F33F14"/>
    <w:rsid w:val="00F72129"/>
    <w:rsid w:val="00F91890"/>
    <w:rsid w:val="00FA362F"/>
    <w:rsid w:val="00FB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4940"/>
    <w:pPr>
      <w:keepNext/>
      <w:overflowPunct/>
      <w:autoSpaceDE/>
      <w:autoSpaceDN/>
      <w:adjustRightInd/>
      <w:jc w:val="right"/>
      <w:textAlignment w:val="auto"/>
      <w:outlineLvl w:val="6"/>
    </w:pPr>
    <w:rPr>
      <w:b/>
      <w:b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49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944940"/>
    <w:rPr>
      <w:rFonts w:ascii="Arial" w:hAnsi="Arial" w:cs="Times New Roman"/>
      <w:b/>
      <w:bCs/>
      <w:sz w:val="24"/>
      <w:szCs w:val="24"/>
      <w:lang w:val="el-GR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940"/>
    <w:rPr>
      <w:rFonts w:ascii="Calibri" w:hAnsi="Calibri" w:cs="Times New Roman"/>
      <w:i/>
      <w:iCs/>
      <w:sz w:val="24"/>
      <w:szCs w:val="24"/>
      <w:lang w:val="el-GR" w:eastAsia="el-GR" w:bidi="ar-SA"/>
    </w:rPr>
  </w:style>
  <w:style w:type="paragraph" w:customStyle="1" w:styleId="Default">
    <w:name w:val="Default"/>
    <w:uiPriority w:val="99"/>
    <w:rsid w:val="00944940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44940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94494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1251</Characters>
  <Application>Microsoft Office Outlook</Application>
  <DocSecurity>0</DocSecurity>
  <Lines>0</Lines>
  <Paragraphs>0</Paragraphs>
  <ScaleCrop>false</ScaleCrop>
  <Company>`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ΒΕΛΤΙΩΣΗ Ή ΟΡΙΣΤΙΚΗ ΤΟΠΟΘΕΤΗΣΗ</dc:title>
  <dc:subject/>
  <dc:creator>pc</dc:creator>
  <cp:keywords/>
  <dc:description/>
  <cp:lastModifiedBy>eva</cp:lastModifiedBy>
  <cp:revision>4</cp:revision>
  <cp:lastPrinted>2021-06-23T20:14:00Z</cp:lastPrinted>
  <dcterms:created xsi:type="dcterms:W3CDTF">2022-05-27T08:17:00Z</dcterms:created>
  <dcterms:modified xsi:type="dcterms:W3CDTF">2022-05-27T08:25:00Z</dcterms:modified>
</cp:coreProperties>
</file>