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5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4428"/>
        <w:gridCol w:w="250"/>
        <w:gridCol w:w="5875"/>
      </w:tblGrid>
      <w:tr w:rsidR="00002392" w:rsidRPr="008B6104" w:rsidTr="006717DE">
        <w:trPr>
          <w:cantSplit/>
          <w:trHeight w:val="5550"/>
          <w:jc w:val="center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002392" w:rsidRPr="008B6104" w:rsidRDefault="00002392" w:rsidP="00EE1346">
            <w:pPr>
              <w:pStyle w:val="Heading5"/>
              <w:tabs>
                <w:tab w:val="center" w:pos="1980"/>
                <w:tab w:val="center" w:pos="7560"/>
              </w:tabs>
              <w:rPr>
                <w:rFonts w:ascii="Calibri" w:hAnsi="Calibri"/>
                <w:sz w:val="22"/>
                <w:szCs w:val="22"/>
              </w:rPr>
            </w:pPr>
            <w:bookmarkStart w:id="0" w:name="_GoBack"/>
            <w:bookmarkEnd w:id="0"/>
          </w:p>
          <w:p w:rsidR="00002392" w:rsidRPr="008B6104" w:rsidRDefault="00002392" w:rsidP="00EE1346">
            <w:pPr>
              <w:pStyle w:val="Heading5"/>
              <w:tabs>
                <w:tab w:val="center" w:pos="1980"/>
                <w:tab w:val="center" w:pos="7560"/>
              </w:tabs>
              <w:rPr>
                <w:rFonts w:ascii="Calibri" w:hAnsi="Calibri"/>
                <w:sz w:val="22"/>
                <w:szCs w:val="22"/>
              </w:rPr>
            </w:pPr>
          </w:p>
          <w:p w:rsidR="00002392" w:rsidRPr="00610B9C" w:rsidRDefault="00002392" w:rsidP="00EE1346">
            <w:pPr>
              <w:pStyle w:val="Heading5"/>
              <w:tabs>
                <w:tab w:val="center" w:pos="1980"/>
                <w:tab w:val="center" w:pos="7560"/>
              </w:tabs>
              <w:rPr>
                <w:rFonts w:ascii="Calibri" w:hAnsi="Calibri"/>
                <w:spacing w:val="60"/>
              </w:rPr>
            </w:pPr>
            <w:r w:rsidRPr="00610B9C">
              <w:rPr>
                <w:rFonts w:ascii="Calibri" w:hAnsi="Calibri"/>
                <w:spacing w:val="60"/>
              </w:rPr>
              <w:t>ΑΙΤΗΣΗ</w:t>
            </w:r>
            <w:r>
              <w:rPr>
                <w:rFonts w:ascii="Calibri" w:hAnsi="Calibri"/>
                <w:spacing w:val="60"/>
              </w:rPr>
              <w:t xml:space="preserve"> ΑΝΑΓΝΩΡΙΣΗΣ ΠΡΟΫΠΗΡΕΣΙΑΣ </w:t>
            </w:r>
          </w:p>
          <w:p w:rsidR="00002392" w:rsidRPr="00610B9C" w:rsidRDefault="00002392" w:rsidP="00610B9C"/>
          <w:p w:rsidR="00002392" w:rsidRPr="000072E6" w:rsidRDefault="00002392" w:rsidP="00610B9C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EA6326">
              <w:rPr>
                <w:rFonts w:ascii="Calibri" w:hAnsi="Calibri"/>
                <w:b/>
                <w:bCs/>
                <w:iCs/>
                <w:sz w:val="20"/>
                <w:szCs w:val="20"/>
              </w:rPr>
              <w:t>Επώνυμο</w:t>
            </w:r>
            <w:r w:rsidRPr="000072E6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: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 xml:space="preserve"> …………………………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..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……….</w:t>
            </w:r>
          </w:p>
          <w:p w:rsidR="00002392" w:rsidRPr="000072E6" w:rsidRDefault="00002392" w:rsidP="00610B9C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………………………………………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…………………….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</w:t>
            </w:r>
          </w:p>
          <w:p w:rsidR="00002392" w:rsidRPr="000072E6" w:rsidRDefault="00002392" w:rsidP="00610B9C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EA6326">
              <w:rPr>
                <w:rFonts w:ascii="Calibri" w:hAnsi="Calibri"/>
                <w:b/>
                <w:bCs/>
                <w:iCs/>
                <w:sz w:val="20"/>
                <w:szCs w:val="20"/>
              </w:rPr>
              <w:t>Όνομα</w:t>
            </w:r>
            <w:r w:rsidRPr="000072E6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 xml:space="preserve"> : 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……………………...…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..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……….….</w:t>
            </w:r>
          </w:p>
          <w:p w:rsidR="00002392" w:rsidRPr="000072E6" w:rsidRDefault="00002392" w:rsidP="00610B9C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EA6326">
              <w:rPr>
                <w:rFonts w:ascii="Calibri" w:hAnsi="Calibri"/>
                <w:bCs/>
                <w:iCs/>
                <w:sz w:val="20"/>
                <w:szCs w:val="20"/>
              </w:rPr>
              <w:t>Πατρώνυμο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: ………………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..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………….</w:t>
            </w:r>
          </w:p>
          <w:p w:rsidR="00002392" w:rsidRPr="000072E6" w:rsidRDefault="00002392" w:rsidP="00610B9C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EA6326">
              <w:rPr>
                <w:rFonts w:ascii="Calibri" w:hAnsi="Calibri"/>
                <w:bCs/>
                <w:iCs/>
                <w:sz w:val="20"/>
                <w:szCs w:val="20"/>
              </w:rPr>
              <w:t>Κλάδος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: ……….……………………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..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……….</w:t>
            </w:r>
          </w:p>
          <w:p w:rsidR="00002392" w:rsidRDefault="00002392" w:rsidP="00F451A9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………………………………………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…………………….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</w:t>
            </w:r>
          </w:p>
          <w:p w:rsidR="00002392" w:rsidRDefault="00002392" w:rsidP="00610B9C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EA6326">
              <w:rPr>
                <w:rFonts w:ascii="Calibri" w:hAnsi="Calibri"/>
                <w:bCs/>
                <w:iCs/>
                <w:sz w:val="20"/>
                <w:szCs w:val="20"/>
              </w:rPr>
              <w:t>Δ/νση Επικοινωνίας</w:t>
            </w:r>
            <w:r>
              <w:rPr>
                <w:rFonts w:ascii="Calibri" w:hAnsi="Calibri"/>
                <w:bCs/>
                <w:iCs/>
                <w:sz w:val="20"/>
                <w:szCs w:val="20"/>
              </w:rPr>
              <w:t xml:space="preserve"> (οδός, αριθ., ΤΚ, Πόλη)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: ……………………………………………………………………….</w:t>
            </w:r>
          </w:p>
          <w:p w:rsidR="00002392" w:rsidRPr="000072E6" w:rsidRDefault="00002392" w:rsidP="00610B9C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………………………..…………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……………………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……………..</w:t>
            </w:r>
          </w:p>
          <w:p w:rsidR="00002392" w:rsidRPr="000072E6" w:rsidRDefault="00002392" w:rsidP="00610B9C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EA6326">
              <w:rPr>
                <w:rFonts w:ascii="Calibri" w:hAnsi="Calibri"/>
                <w:bCs/>
                <w:iCs/>
                <w:sz w:val="20"/>
                <w:szCs w:val="20"/>
              </w:rPr>
              <w:t>Τηλέφωνο</w:t>
            </w:r>
            <w:r w:rsidRPr="00EA6326">
              <w:rPr>
                <w:rFonts w:ascii="Calibri" w:hAnsi="Calibri"/>
                <w:bCs/>
                <w:i/>
                <w:iCs/>
                <w:sz w:val="20"/>
                <w:szCs w:val="20"/>
              </w:rPr>
              <w:t>:</w:t>
            </w:r>
            <w:r w:rsidRPr="000072E6">
              <w:rPr>
                <w:rFonts w:ascii="Calibri" w:hAnsi="Calibri"/>
                <w:bCs/>
                <w:i/>
                <w:iCs/>
                <w:sz w:val="22"/>
                <w:szCs w:val="22"/>
              </w:rPr>
              <w:t xml:space="preserve"> 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………………….</w:t>
            </w:r>
          </w:p>
          <w:p w:rsidR="00002392" w:rsidRPr="000072E6" w:rsidRDefault="00002392" w:rsidP="00610B9C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………………………..…………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……………………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……………..</w:t>
            </w:r>
          </w:p>
          <w:p w:rsidR="00002392" w:rsidRPr="00430CAF" w:rsidRDefault="00002392" w:rsidP="00610B9C">
            <w:pPr>
              <w:rPr>
                <w:rFonts w:ascii="Calibri" w:hAnsi="Calibri"/>
                <w:b/>
                <w:sz w:val="22"/>
                <w:szCs w:val="22"/>
              </w:rPr>
            </w:pPr>
            <w:r w:rsidRPr="00C06D21">
              <w:rPr>
                <w:rFonts w:ascii="Calibri" w:hAnsi="Calibri"/>
                <w:b/>
                <w:sz w:val="22"/>
                <w:szCs w:val="22"/>
              </w:rPr>
              <w:t>ΘΕΜΑ</w:t>
            </w:r>
            <w:r>
              <w:rPr>
                <w:rFonts w:ascii="Calibri" w:hAnsi="Calibri"/>
                <w:sz w:val="22"/>
                <w:szCs w:val="22"/>
              </w:rPr>
              <w:t xml:space="preserve">: </w:t>
            </w:r>
            <w:r w:rsidRPr="00430CAF">
              <w:rPr>
                <w:rFonts w:ascii="Calibri" w:hAnsi="Calibri"/>
                <w:b/>
                <w:sz w:val="22"/>
                <w:szCs w:val="22"/>
              </w:rPr>
              <w:t>«Αίτηση αναγνώρισης προϋπηρεσίας»</w:t>
            </w:r>
          </w:p>
          <w:p w:rsidR="00002392" w:rsidRDefault="00002392" w:rsidP="00F5381E">
            <w:pPr>
              <w:spacing w:after="2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(Επέχει θέση </w:t>
            </w:r>
            <w:r w:rsidRPr="00430CAF">
              <w:rPr>
                <w:rFonts w:ascii="Calibri" w:hAnsi="Calibri"/>
                <w:b/>
                <w:sz w:val="22"/>
                <w:szCs w:val="22"/>
              </w:rPr>
              <w:t>Υπεύθυνης Δήλωσης</w:t>
            </w:r>
            <w:r>
              <w:rPr>
                <w:rFonts w:ascii="Calibri" w:hAnsi="Calibri"/>
                <w:sz w:val="22"/>
                <w:szCs w:val="22"/>
              </w:rPr>
              <w:t>)</w:t>
            </w:r>
          </w:p>
          <w:p w:rsidR="00002392" w:rsidRDefault="00002392" w:rsidP="00F5381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Καβάλα</w:t>
            </w:r>
            <w:r w:rsidRPr="00430CAF">
              <w:rPr>
                <w:rFonts w:ascii="Calibri" w:hAnsi="Calibri"/>
                <w:b/>
                <w:sz w:val="22"/>
                <w:szCs w:val="22"/>
              </w:rPr>
              <w:t>,</w:t>
            </w:r>
            <w:r w:rsidRPr="000072E6">
              <w:rPr>
                <w:rFonts w:ascii="Calibri" w:hAnsi="Calibri"/>
                <w:sz w:val="22"/>
                <w:szCs w:val="22"/>
              </w:rPr>
              <w:t xml:space="preserve"> ……………</w:t>
            </w:r>
            <w:r>
              <w:rPr>
                <w:rFonts w:ascii="Calibri" w:hAnsi="Calibri"/>
                <w:sz w:val="22"/>
                <w:szCs w:val="22"/>
              </w:rPr>
              <w:t>……………………….</w:t>
            </w:r>
            <w:r w:rsidRPr="000072E6">
              <w:rPr>
                <w:rFonts w:ascii="Calibri" w:hAnsi="Calibri"/>
                <w:sz w:val="22"/>
                <w:szCs w:val="22"/>
              </w:rPr>
              <w:t>…………</w:t>
            </w:r>
          </w:p>
          <w:p w:rsidR="00002392" w:rsidRDefault="00002392" w:rsidP="00F5381E">
            <w:pPr>
              <w:spacing w:after="240"/>
              <w:rPr>
                <w:rFonts w:ascii="Calibri" w:hAnsi="Calibri"/>
                <w:sz w:val="22"/>
                <w:szCs w:val="22"/>
                <w:u w:val="single"/>
              </w:rPr>
            </w:pPr>
          </w:p>
          <w:p w:rsidR="00002392" w:rsidRPr="008B6104" w:rsidRDefault="00002392" w:rsidP="00110A09">
            <w:pP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2392" w:rsidRPr="008B6104" w:rsidRDefault="00002392">
            <w:pP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8B6104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:rsidR="00002392" w:rsidRPr="008B6104" w:rsidRDefault="00002392">
            <w:pP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8B6104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:rsidR="00002392" w:rsidRPr="008B6104" w:rsidRDefault="00002392">
            <w:pP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8B6104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5875" w:type="dxa"/>
            <w:tcBorders>
              <w:top w:val="nil"/>
              <w:left w:val="nil"/>
              <w:bottom w:val="nil"/>
              <w:right w:val="nil"/>
            </w:tcBorders>
          </w:tcPr>
          <w:p w:rsidR="00002392" w:rsidRPr="008B6104" w:rsidRDefault="00002392" w:rsidP="008205D9">
            <w:pPr>
              <w:tabs>
                <w:tab w:val="center" w:pos="756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B6104">
              <w:rPr>
                <w:rFonts w:ascii="Calibri" w:hAnsi="Calibri"/>
                <w:b/>
                <w:sz w:val="22"/>
                <w:szCs w:val="22"/>
              </w:rPr>
              <w:t xml:space="preserve">Προς </w:t>
            </w:r>
          </w:p>
          <w:p w:rsidR="00002392" w:rsidRDefault="00002392" w:rsidP="008205D9">
            <w:pPr>
              <w:tabs>
                <w:tab w:val="center" w:pos="756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Δ/νση Πρωτοβάθμιας Εκπαίδευσης Καβάλας</w:t>
            </w:r>
          </w:p>
          <w:p w:rsidR="00002392" w:rsidRPr="008B6104" w:rsidRDefault="00002392" w:rsidP="00110A09">
            <w:pPr>
              <w:tabs>
                <w:tab w:val="center" w:pos="7560"/>
              </w:tabs>
              <w:rPr>
                <w:rFonts w:ascii="Calibri" w:hAnsi="Calibri"/>
                <w:b/>
                <w:sz w:val="22"/>
                <w:szCs w:val="22"/>
              </w:rPr>
            </w:pPr>
          </w:p>
          <w:p w:rsidR="00002392" w:rsidRPr="008B6104" w:rsidRDefault="00002392" w:rsidP="008205D9">
            <w:pPr>
              <w:tabs>
                <w:tab w:val="center" w:pos="756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002392" w:rsidRPr="008B6104" w:rsidRDefault="00002392" w:rsidP="008205D9">
            <w:pPr>
              <w:tabs>
                <w:tab w:val="center" w:pos="7560"/>
              </w:tabs>
              <w:jc w:val="center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</w:p>
          <w:p w:rsidR="00002392" w:rsidRDefault="00002392" w:rsidP="00430CAF">
            <w:pPr>
              <w:spacing w:line="312" w:lineRule="auto"/>
              <w:ind w:firstLine="177"/>
              <w:jc w:val="both"/>
              <w:rPr>
                <w:rFonts w:ascii="Calibri" w:hAnsi="Calibri"/>
                <w:sz w:val="22"/>
                <w:szCs w:val="22"/>
              </w:rPr>
            </w:pPr>
            <w:r w:rsidRPr="008B6104">
              <w:rPr>
                <w:rFonts w:ascii="Calibri" w:hAnsi="Calibri"/>
                <w:sz w:val="22"/>
                <w:szCs w:val="22"/>
              </w:rPr>
              <w:t>Παρακαλώ να δεχτείτε την αίτησ</w:t>
            </w:r>
            <w:r>
              <w:rPr>
                <w:rFonts w:ascii="Calibri" w:hAnsi="Calibri"/>
                <w:sz w:val="22"/>
                <w:szCs w:val="22"/>
              </w:rPr>
              <w:t>ή</w:t>
            </w:r>
            <w:r w:rsidRPr="008B6104">
              <w:rPr>
                <w:rFonts w:ascii="Calibri" w:hAnsi="Calibri"/>
                <w:sz w:val="22"/>
                <w:szCs w:val="22"/>
              </w:rPr>
              <w:t xml:space="preserve"> μου που αφορά </w:t>
            </w:r>
            <w:r>
              <w:rPr>
                <w:rFonts w:ascii="Calibri" w:hAnsi="Calibri"/>
                <w:sz w:val="22"/>
                <w:szCs w:val="22"/>
              </w:rPr>
              <w:t>την αναγνώριση προϋπηρεσίας.</w:t>
            </w:r>
          </w:p>
          <w:p w:rsidR="00002392" w:rsidRDefault="00002392" w:rsidP="00C86AB4">
            <w:pPr>
              <w:spacing w:before="60" w:line="360" w:lineRule="auto"/>
              <w:ind w:firstLine="177"/>
              <w:jc w:val="both"/>
              <w:rPr>
                <w:rFonts w:ascii="Calibri" w:hAnsi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sz w:val="22"/>
                <w:szCs w:val="22"/>
              </w:rPr>
              <w:t xml:space="preserve">Αριθμός συνημμένων που υποβάλλονται: …… </w:t>
            </w:r>
          </w:p>
          <w:p w:rsidR="00002392" w:rsidRDefault="00002392" w:rsidP="00430CAF">
            <w:pPr>
              <w:spacing w:before="60" w:line="360" w:lineRule="auto"/>
              <w:ind w:firstLine="177"/>
              <w:jc w:val="both"/>
              <w:rPr>
                <w:rFonts w:ascii="Calibri" w:hAnsi="Calibri"/>
                <w:bCs/>
                <w:iCs/>
                <w:sz w:val="22"/>
                <w:szCs w:val="22"/>
              </w:rPr>
            </w:pPr>
          </w:p>
          <w:p w:rsidR="00002392" w:rsidRPr="006717DE" w:rsidRDefault="00002392" w:rsidP="00430CAF">
            <w:pPr>
              <w:spacing w:before="60" w:line="360" w:lineRule="auto"/>
              <w:ind w:firstLine="177"/>
              <w:jc w:val="both"/>
              <w:rPr>
                <w:rFonts w:ascii="Calibri" w:hAnsi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sz w:val="22"/>
                <w:szCs w:val="22"/>
              </w:rPr>
              <w:t>Επίσης, μ</w:t>
            </w:r>
            <w:r w:rsidRPr="006717DE">
              <w:rPr>
                <w:rFonts w:ascii="Calibri" w:hAnsi="Calibri"/>
                <w:bCs/>
                <w:iCs/>
                <w:sz w:val="22"/>
                <w:szCs w:val="22"/>
              </w:rPr>
              <w:t xml:space="preserve">ε την </w:t>
            </w:r>
            <w:r w:rsidRPr="00430CAF">
              <w:rPr>
                <w:rFonts w:ascii="Calibri" w:hAnsi="Calibri"/>
                <w:b/>
                <w:bCs/>
                <w:iCs/>
                <w:sz w:val="22"/>
                <w:szCs w:val="22"/>
              </w:rPr>
              <w:t>παρούσα δηλώνω υπεύθυνα και εν γνώσει των συνεπειών</w:t>
            </w:r>
            <w:r w:rsidRPr="006717DE">
              <w:rPr>
                <w:rFonts w:ascii="Calibri" w:hAnsi="Calibri"/>
                <w:bCs/>
                <w:iCs/>
                <w:sz w:val="22"/>
                <w:szCs w:val="22"/>
              </w:rPr>
              <w:t xml:space="preserve"> των διατάξεων της παρ. 6 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 xml:space="preserve">του άρθρου 22 του Ν. 1599/1986 </w:t>
            </w:r>
            <w:r w:rsidRPr="006717DE">
              <w:rPr>
                <w:rFonts w:ascii="Calibri" w:hAnsi="Calibri"/>
                <w:bCs/>
                <w:iCs/>
                <w:sz w:val="22"/>
                <w:szCs w:val="22"/>
              </w:rPr>
              <w:t>ότι :</w:t>
            </w:r>
          </w:p>
          <w:p w:rsidR="00002392" w:rsidRPr="006717DE" w:rsidRDefault="00002392" w:rsidP="006717DE">
            <w:pPr>
              <w:spacing w:before="60" w:line="360" w:lineRule="auto"/>
              <w:jc w:val="both"/>
              <w:rPr>
                <w:rFonts w:ascii="Calibri" w:hAnsi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sz w:val="22"/>
                <w:szCs w:val="22"/>
              </w:rPr>
              <w:t>α</w:t>
            </w:r>
            <w:r w:rsidRPr="006717DE">
              <w:rPr>
                <w:rFonts w:ascii="Calibri" w:hAnsi="Calibri"/>
                <w:bCs/>
                <w:iCs/>
                <w:sz w:val="22"/>
                <w:szCs w:val="22"/>
              </w:rPr>
              <w:t>) τα φωτοαντίγραφα που προσκομίζω αποτελούν γνήσια αντίγραφα των πρωτοτύπων που έχω στην κατοχή μου και</w:t>
            </w:r>
          </w:p>
          <w:p w:rsidR="00002392" w:rsidRPr="006717DE" w:rsidRDefault="00002392" w:rsidP="006717DE">
            <w:pPr>
              <w:spacing w:before="60" w:line="360" w:lineRule="auto"/>
              <w:jc w:val="both"/>
              <w:rPr>
                <w:rFonts w:ascii="Calibri" w:hAnsi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sz w:val="22"/>
                <w:szCs w:val="22"/>
              </w:rPr>
              <w:t>β</w:t>
            </w:r>
            <w:r w:rsidRPr="006717DE">
              <w:rPr>
                <w:rFonts w:ascii="Calibri" w:hAnsi="Calibri"/>
                <w:bCs/>
                <w:iCs/>
                <w:sz w:val="22"/>
                <w:szCs w:val="22"/>
              </w:rPr>
              <w:t>) για την  προϋπηρεσία που καταθέτω συνημμένα για αναγνώριση σε εφαρμογή του ν.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 xml:space="preserve"> 4354/20</w:t>
            </w:r>
            <w:r w:rsidRPr="006717DE">
              <w:rPr>
                <w:rFonts w:ascii="Calibri" w:hAnsi="Calibri"/>
                <w:bCs/>
                <w:iCs/>
                <w:sz w:val="22"/>
                <w:szCs w:val="22"/>
              </w:rPr>
              <w:t xml:space="preserve">15 </w:t>
            </w:r>
            <w:r w:rsidRPr="006717DE">
              <w:rPr>
                <w:rFonts w:ascii="Calibri" w:hAnsi="Calibri"/>
                <w:b/>
                <w:bCs/>
                <w:iCs/>
                <w:sz w:val="22"/>
                <w:szCs w:val="22"/>
              </w:rPr>
              <w:t>δεν  έχω λάβει σύνταξη, αποζημίωση ή άλλο βοήθημα αντί σύνταξης</w:t>
            </w:r>
            <w:r>
              <w:rPr>
                <w:rFonts w:ascii="Calibri" w:hAnsi="Calibri"/>
                <w:b/>
                <w:bCs/>
                <w:iCs/>
                <w:sz w:val="22"/>
                <w:szCs w:val="22"/>
              </w:rPr>
              <w:t>.</w:t>
            </w:r>
          </w:p>
          <w:p w:rsidR="00002392" w:rsidRDefault="00002392" w:rsidP="00EE1346">
            <w:pPr>
              <w:spacing w:line="48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002392" w:rsidRPr="008B6104" w:rsidRDefault="00002392" w:rsidP="00EE1346">
            <w:pPr>
              <w:spacing w:line="480" w:lineRule="auto"/>
              <w:jc w:val="center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8B6104">
              <w:rPr>
                <w:rFonts w:ascii="Calibri" w:hAnsi="Calibri"/>
                <w:sz w:val="22"/>
                <w:szCs w:val="22"/>
              </w:rPr>
              <w:t>Ο/η αιτών/ούσα</w:t>
            </w:r>
          </w:p>
        </w:tc>
      </w:tr>
    </w:tbl>
    <w:p w:rsidR="00002392" w:rsidRPr="00C06D21" w:rsidRDefault="00002392" w:rsidP="00674275">
      <w:pPr>
        <w:pStyle w:val="Subtitle"/>
      </w:pPr>
    </w:p>
    <w:sectPr w:rsidR="00002392" w:rsidRPr="00C06D21" w:rsidSect="00E4129C">
      <w:footerReference w:type="default" r:id="rId7"/>
      <w:pgSz w:w="11907" w:h="16840" w:code="9"/>
      <w:pgMar w:top="794" w:right="851" w:bottom="567" w:left="851" w:header="720" w:footer="113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392" w:rsidRDefault="00002392">
      <w:r>
        <w:separator/>
      </w:r>
    </w:p>
  </w:endnote>
  <w:endnote w:type="continuationSeparator" w:id="0">
    <w:p w:rsidR="00002392" w:rsidRDefault="000023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A1"/>
    <w:family w:val="swiss"/>
    <w:notTrueType/>
    <w:pitch w:val="variable"/>
    <w:sig w:usb0="00000083" w:usb1="00000000" w:usb2="00000000" w:usb3="00000000" w:csb0="00000009" w:csb1="00000000"/>
  </w:font>
  <w:font w:name="Calibri Light">
    <w:altName w:val="Calibri"/>
    <w:panose1 w:val="00000000000000000000"/>
    <w:charset w:val="A1"/>
    <w:family w:val="swiss"/>
    <w:notTrueType/>
    <w:pitch w:val="variable"/>
    <w:sig w:usb0="00000083" w:usb1="00000000" w:usb2="00000000" w:usb3="00000000" w:csb0="00000009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392" w:rsidRPr="00610B9C" w:rsidRDefault="00002392" w:rsidP="00576C86">
    <w:pPr>
      <w:tabs>
        <w:tab w:val="center" w:pos="7560"/>
      </w:tabs>
      <w:ind w:left="360"/>
      <w:rPr>
        <w:rFonts w:ascii="Calibri" w:hAnsi="Calibri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392" w:rsidRDefault="00002392">
      <w:r>
        <w:separator/>
      </w:r>
    </w:p>
  </w:footnote>
  <w:footnote w:type="continuationSeparator" w:id="0">
    <w:p w:rsidR="00002392" w:rsidRDefault="000023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F0B28"/>
    <w:multiLevelType w:val="hybridMultilevel"/>
    <w:tmpl w:val="712AF45A"/>
    <w:lvl w:ilvl="0" w:tplc="033ECFB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sz w:val="20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301A8D"/>
    <w:multiLevelType w:val="hybridMultilevel"/>
    <w:tmpl w:val="7C0402C6"/>
    <w:lvl w:ilvl="0" w:tplc="0408000F">
      <w:start w:val="1"/>
      <w:numFmt w:val="decimal"/>
      <w:lvlText w:val="%1."/>
      <w:lvlJc w:val="left"/>
      <w:pPr>
        <w:ind w:left="642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362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082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02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522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242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962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682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02" w:hanging="180"/>
      </w:pPr>
      <w:rPr>
        <w:rFonts w:cs="Times New Roman"/>
      </w:rPr>
    </w:lvl>
  </w:abstractNum>
  <w:abstractNum w:abstractNumId="2">
    <w:nsid w:val="35094599"/>
    <w:multiLevelType w:val="hybridMultilevel"/>
    <w:tmpl w:val="D05AA9C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42A081E"/>
    <w:multiLevelType w:val="hybridMultilevel"/>
    <w:tmpl w:val="EDC67F20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DF94780"/>
    <w:multiLevelType w:val="hybridMultilevel"/>
    <w:tmpl w:val="9D14860E"/>
    <w:lvl w:ilvl="0" w:tplc="0408000F">
      <w:start w:val="1"/>
      <w:numFmt w:val="decimal"/>
      <w:lvlText w:val="%1."/>
      <w:lvlJc w:val="left"/>
      <w:pPr>
        <w:ind w:left="732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52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72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92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12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32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52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72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92" w:hanging="180"/>
      </w:pPr>
      <w:rPr>
        <w:rFonts w:cs="Times New Roman"/>
      </w:rPr>
    </w:lvl>
  </w:abstractNum>
  <w:abstractNum w:abstractNumId="5">
    <w:nsid w:val="73B24571"/>
    <w:multiLevelType w:val="hybridMultilevel"/>
    <w:tmpl w:val="AFA60568"/>
    <w:lvl w:ilvl="0" w:tplc="0408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208E"/>
    <w:rsid w:val="00002392"/>
    <w:rsid w:val="000072E6"/>
    <w:rsid w:val="00020C8F"/>
    <w:rsid w:val="000B6315"/>
    <w:rsid w:val="000B7FA8"/>
    <w:rsid w:val="000C04FF"/>
    <w:rsid w:val="00110A09"/>
    <w:rsid w:val="00114B95"/>
    <w:rsid w:val="00122555"/>
    <w:rsid w:val="0014208E"/>
    <w:rsid w:val="001749CD"/>
    <w:rsid w:val="001E3397"/>
    <w:rsid w:val="00232780"/>
    <w:rsid w:val="00253615"/>
    <w:rsid w:val="002758FE"/>
    <w:rsid w:val="002A3C2D"/>
    <w:rsid w:val="002D3717"/>
    <w:rsid w:val="002F2740"/>
    <w:rsid w:val="00312202"/>
    <w:rsid w:val="003D32AC"/>
    <w:rsid w:val="003F1C54"/>
    <w:rsid w:val="00407CF7"/>
    <w:rsid w:val="004309BF"/>
    <w:rsid w:val="00430CAF"/>
    <w:rsid w:val="00442285"/>
    <w:rsid w:val="004426DB"/>
    <w:rsid w:val="00496B75"/>
    <w:rsid w:val="004C0B9A"/>
    <w:rsid w:val="004C512A"/>
    <w:rsid w:val="004D1D93"/>
    <w:rsid w:val="00512352"/>
    <w:rsid w:val="00544F1D"/>
    <w:rsid w:val="00576C86"/>
    <w:rsid w:val="005E1076"/>
    <w:rsid w:val="005E3247"/>
    <w:rsid w:val="005F2807"/>
    <w:rsid w:val="00610B9C"/>
    <w:rsid w:val="00622FFF"/>
    <w:rsid w:val="006327A0"/>
    <w:rsid w:val="00663D36"/>
    <w:rsid w:val="006717DE"/>
    <w:rsid w:val="00674275"/>
    <w:rsid w:val="00683E86"/>
    <w:rsid w:val="00686E4B"/>
    <w:rsid w:val="006C05D2"/>
    <w:rsid w:val="006F3D0B"/>
    <w:rsid w:val="007164B9"/>
    <w:rsid w:val="007A3DF5"/>
    <w:rsid w:val="007B6D5C"/>
    <w:rsid w:val="007E39DD"/>
    <w:rsid w:val="00804584"/>
    <w:rsid w:val="008205D9"/>
    <w:rsid w:val="00833D99"/>
    <w:rsid w:val="008B6104"/>
    <w:rsid w:val="009355B7"/>
    <w:rsid w:val="0095507E"/>
    <w:rsid w:val="00976DC3"/>
    <w:rsid w:val="009A3904"/>
    <w:rsid w:val="009D376A"/>
    <w:rsid w:val="00A0199A"/>
    <w:rsid w:val="00A24FCD"/>
    <w:rsid w:val="00A57F9F"/>
    <w:rsid w:val="00A7159E"/>
    <w:rsid w:val="00A81CED"/>
    <w:rsid w:val="00B209BD"/>
    <w:rsid w:val="00B72572"/>
    <w:rsid w:val="00B86761"/>
    <w:rsid w:val="00B93C2E"/>
    <w:rsid w:val="00BA69DF"/>
    <w:rsid w:val="00C02D03"/>
    <w:rsid w:val="00C06D21"/>
    <w:rsid w:val="00C11823"/>
    <w:rsid w:val="00C1570F"/>
    <w:rsid w:val="00C86AB4"/>
    <w:rsid w:val="00CA0D2C"/>
    <w:rsid w:val="00CD3E6C"/>
    <w:rsid w:val="00CF38D4"/>
    <w:rsid w:val="00D635F3"/>
    <w:rsid w:val="00D775CA"/>
    <w:rsid w:val="00DA0DA9"/>
    <w:rsid w:val="00E010D3"/>
    <w:rsid w:val="00E028A3"/>
    <w:rsid w:val="00E13CD5"/>
    <w:rsid w:val="00E4129C"/>
    <w:rsid w:val="00EA6326"/>
    <w:rsid w:val="00EE1346"/>
    <w:rsid w:val="00F125BB"/>
    <w:rsid w:val="00F451A9"/>
    <w:rsid w:val="00F5381E"/>
    <w:rsid w:val="00F67064"/>
    <w:rsid w:val="00F77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3904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A3904"/>
    <w:pPr>
      <w:keepNext/>
      <w:spacing w:before="240" w:after="60"/>
      <w:outlineLvl w:val="1"/>
    </w:pPr>
    <w:rPr>
      <w:rFonts w:ascii="Arial" w:hAnsi="Arial"/>
      <w:b/>
      <w:i/>
      <w:szCs w:val="20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A3904"/>
    <w:pPr>
      <w:keepNext/>
      <w:spacing w:before="240" w:after="60"/>
      <w:outlineLvl w:val="3"/>
    </w:pPr>
    <w:rPr>
      <w:rFonts w:ascii="Arial" w:hAnsi="Arial"/>
      <w:b/>
      <w:szCs w:val="20"/>
      <w:lang w:val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A3904"/>
    <w:pPr>
      <w:keepNext/>
      <w:jc w:val="center"/>
      <w:outlineLvl w:val="4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B5153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51535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51535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table" w:styleId="TableGrid">
    <w:name w:val="Table Grid"/>
    <w:basedOn w:val="TableNormal"/>
    <w:uiPriority w:val="99"/>
    <w:rsid w:val="0014208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10B9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153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0B9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1535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430C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30CAF"/>
    <w:rPr>
      <w:rFonts w:ascii="Segoe UI" w:hAnsi="Segoe UI" w:cs="Segoe UI"/>
      <w:sz w:val="18"/>
      <w:szCs w:val="18"/>
      <w:lang w:val="el-GR" w:eastAsia="el-GR"/>
    </w:rPr>
  </w:style>
  <w:style w:type="paragraph" w:styleId="Subtitle">
    <w:name w:val="Subtitle"/>
    <w:basedOn w:val="Normal"/>
    <w:next w:val="Normal"/>
    <w:link w:val="SubtitleChar"/>
    <w:uiPriority w:val="99"/>
    <w:qFormat/>
    <w:rsid w:val="00674275"/>
    <w:pPr>
      <w:numPr>
        <w:ilvl w:val="1"/>
      </w:numPr>
    </w:pPr>
    <w:rPr>
      <w:rFonts w:ascii="Calibri Light" w:hAnsi="Calibri Light"/>
      <w:i/>
      <w:iCs/>
      <w:color w:val="5B9BD5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74275"/>
    <w:rPr>
      <w:rFonts w:ascii="Calibri Light" w:hAnsi="Calibri Light" w:cs="Times New Roman"/>
      <w:i/>
      <w:iCs/>
      <w:color w:val="5B9BD5"/>
      <w:spacing w:val="15"/>
      <w:sz w:val="24"/>
      <w:szCs w:val="24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169</Words>
  <Characters>915</Characters>
  <Application>Microsoft Office Outlook</Application>
  <DocSecurity>0</DocSecurity>
  <Lines>0</Lines>
  <Paragraphs>0</Paragraphs>
  <ScaleCrop>false</ScaleCrop>
  <Company>NELE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THANASIS</dc:creator>
  <cp:keywords/>
  <dc:description/>
  <cp:lastModifiedBy> </cp:lastModifiedBy>
  <cp:revision>6</cp:revision>
  <cp:lastPrinted>2018-09-18T09:17:00Z</cp:lastPrinted>
  <dcterms:created xsi:type="dcterms:W3CDTF">2020-07-27T08:20:00Z</dcterms:created>
  <dcterms:modified xsi:type="dcterms:W3CDTF">2020-07-29T11:21:00Z</dcterms:modified>
</cp:coreProperties>
</file>