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147F" w14:textId="77777777" w:rsidR="00832A6F" w:rsidRDefault="00B827A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F3EF7B" wp14:editId="6B36FD66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09926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</w:p>
    <w:p w14:paraId="2722F86C" w14:textId="77777777" w:rsidR="00832A6F" w:rsidRDefault="00832A6F">
      <w:pPr>
        <w:pStyle w:val="3"/>
      </w:pPr>
      <w:r>
        <w:t>ΥΠΕΥΘΥΝΗ ΔΗΛΩΣΗ</w:t>
      </w:r>
    </w:p>
    <w:p w14:paraId="03A10820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3C172A4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3F57CE34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68E6574" w14:textId="77777777" w:rsidR="00832A6F" w:rsidRDefault="00832A6F">
      <w:pPr>
        <w:pStyle w:val="a5"/>
        <w:jc w:val="left"/>
        <w:rPr>
          <w:bCs/>
          <w:sz w:val="22"/>
        </w:rPr>
      </w:pPr>
    </w:p>
    <w:p w14:paraId="3FD6CE56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5078D19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EB67FC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A4FBFAB" w14:textId="77777777" w:rsidR="00832A6F" w:rsidRPr="003731C4" w:rsidRDefault="003731C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3731C4">
              <w:rPr>
                <w:rFonts w:ascii="Arial" w:hAnsi="Arial" w:cs="Arial"/>
                <w:b/>
                <w:sz w:val="20"/>
              </w:rPr>
              <w:t>ΔΙΕΥΘΥΝΣΗ Π.Ε. ΚΑΒΑΛΑΣ</w:t>
            </w:r>
          </w:p>
        </w:tc>
      </w:tr>
      <w:tr w:rsidR="00832A6F" w14:paraId="480172F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60CAEB2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F96C8A4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069C1D97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E27CD73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28DAD9D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AA464C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FBB8B4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0F075CC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EE4E08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5D8694C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C535C99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87E419D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EA7F449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0A34035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FB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170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E3FC57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871096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3839F3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B80148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B9FD87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0C929BEA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F8637B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B148C7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E5DD6C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10440A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B31AD7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1BD7D9A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2C5194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1E67BB8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2FB6A31E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F74205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550AB77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72D8A94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492A1FA4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00CA22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0C9C78AA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69CDBF2A" w14:textId="77777777" w:rsidR="00832A6F" w:rsidRDefault="00832A6F">
      <w:pPr>
        <w:rPr>
          <w:sz w:val="16"/>
        </w:rPr>
      </w:pPr>
    </w:p>
    <w:p w14:paraId="152B8AF2" w14:textId="77777777" w:rsidR="00832A6F" w:rsidRDefault="00832A6F">
      <w:pPr>
        <w:sectPr w:rsidR="00832A6F" w:rsidSect="0041768E">
          <w:headerReference w:type="default" r:id="rId7"/>
          <w:footerReference w:type="default" r:id="rId8"/>
          <w:pgSz w:w="11906" w:h="16838" w:code="9"/>
          <w:pgMar w:top="1440" w:right="851" w:bottom="1440" w:left="851" w:header="709" w:footer="9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184953CC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27E33D7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7E979558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5E45FC56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0207247" w14:textId="413B6EDF" w:rsidR="00832A6F" w:rsidRDefault="00B92772" w:rsidP="00DF500B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theme="minorHAnsi"/>
                <w:color w:val="1D1B11"/>
                <w:sz w:val="22"/>
                <w:szCs w:val="22"/>
              </w:rPr>
              <w:t xml:space="preserve">Ο </w:t>
            </w:r>
            <w:r w:rsidRPr="00A246D3">
              <w:rPr>
                <w:rFonts w:asciiTheme="minorHAnsi" w:hAnsiTheme="minorHAnsi" w:cstheme="minorHAnsi"/>
                <w:color w:val="1D1B11"/>
                <w:sz w:val="22"/>
                <w:szCs w:val="22"/>
              </w:rPr>
              <w:t>αριθμό</w:t>
            </w:r>
            <w:r>
              <w:rPr>
                <w:rFonts w:asciiTheme="minorHAnsi" w:hAnsiTheme="minorHAnsi" w:cstheme="minorHAnsi"/>
                <w:color w:val="1D1B11"/>
                <w:sz w:val="22"/>
                <w:szCs w:val="22"/>
              </w:rPr>
              <w:t>ς</w:t>
            </w:r>
            <w:r w:rsidRPr="00A246D3">
              <w:rPr>
                <w:rFonts w:asciiTheme="minorHAnsi" w:hAnsiTheme="minorHAnsi" w:cstheme="minorHAnsi"/>
                <w:color w:val="1D1B11"/>
                <w:sz w:val="22"/>
                <w:szCs w:val="22"/>
              </w:rPr>
              <w:t xml:space="preserve"> κυκλοφορίας του οχήματος</w:t>
            </w:r>
            <w:r>
              <w:rPr>
                <w:rFonts w:asciiTheme="minorHAnsi" w:hAnsiTheme="minorHAnsi" w:cstheme="minorHAnsi"/>
                <w:color w:val="1D1B11"/>
                <w:sz w:val="22"/>
                <w:szCs w:val="22"/>
              </w:rPr>
              <w:t xml:space="preserve"> είναι</w:t>
            </w:r>
            <w:r w:rsidR="00DF500B">
              <w:rPr>
                <w:rFonts w:ascii="Arial" w:hAnsi="Arial" w:cs="Arial"/>
                <w:sz w:val="20"/>
              </w:rPr>
              <w:t>:</w:t>
            </w:r>
            <w:r w:rsidR="005A49DA">
              <w:rPr>
                <w:rFonts w:ascii="Arial" w:hAnsi="Arial" w:cs="Arial"/>
                <w:sz w:val="20"/>
              </w:rPr>
              <w:t>…………………………………………………………………………….</w:t>
            </w:r>
            <w:r w:rsidR="00DF500B">
              <w:rPr>
                <w:rFonts w:ascii="Arial" w:hAnsi="Arial" w:cs="Arial"/>
                <w:sz w:val="20"/>
              </w:rPr>
              <w:tab/>
            </w:r>
          </w:p>
          <w:p w14:paraId="07CCFE57" w14:textId="77777777" w:rsidR="00DF500B" w:rsidRDefault="00B92772" w:rsidP="00DF500B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theme="minorHAnsi"/>
                <w:color w:val="1D1B11"/>
                <w:sz w:val="22"/>
                <w:szCs w:val="22"/>
              </w:rPr>
              <w:t>Ο αριθμός  της άδειας οδήγησης είναι:</w:t>
            </w:r>
          </w:p>
        </w:tc>
      </w:tr>
    </w:tbl>
    <w:p w14:paraId="3DEE59F1" w14:textId="77777777" w:rsidR="00832A6F" w:rsidRDefault="00832A6F"/>
    <w:p w14:paraId="7BFD3F33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3D6E80C3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534E8EC8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07C8759D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3054AB2E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3B37BE75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4925190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C4FF0F4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01DBB336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6476C7AD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3BD7265F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7E7D1EB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236D022F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7F98870" w14:textId="77777777"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41768E">
      <w:headerReference w:type="default" r:id="rId9"/>
      <w:type w:val="continuous"/>
      <w:pgSz w:w="11906" w:h="16838" w:code="9"/>
      <w:pgMar w:top="1440" w:right="851" w:bottom="1618" w:left="851" w:header="709" w:footer="9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B912" w14:textId="77777777" w:rsidR="002165B8" w:rsidRDefault="002165B8">
      <w:r>
        <w:separator/>
      </w:r>
    </w:p>
  </w:endnote>
  <w:endnote w:type="continuationSeparator" w:id="0">
    <w:p w14:paraId="43FBCBC5" w14:textId="77777777" w:rsidR="002165B8" w:rsidRDefault="0021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D941" w14:textId="77777777" w:rsidR="001A25E0" w:rsidRDefault="001A25E0" w:rsidP="001A25E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04EF" w14:textId="77777777" w:rsidR="002165B8" w:rsidRDefault="002165B8">
      <w:r>
        <w:separator/>
      </w:r>
    </w:p>
  </w:footnote>
  <w:footnote w:type="continuationSeparator" w:id="0">
    <w:p w14:paraId="40460C04" w14:textId="77777777" w:rsidR="002165B8" w:rsidRDefault="0021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29"/>
      <w:gridCol w:w="4675"/>
    </w:tblGrid>
    <w:tr w:rsidR="00832A6F" w14:paraId="58B9FA63" w14:textId="77777777" w:rsidTr="003369E5">
      <w:tc>
        <w:tcPr>
          <w:tcW w:w="5637" w:type="dxa"/>
        </w:tcPr>
        <w:p w14:paraId="1A793DFF" w14:textId="77777777" w:rsidR="00832A6F" w:rsidRDefault="003369E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4A0C6EFD" wp14:editId="5A0AB973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</w:tcPr>
        <w:p w14:paraId="384C0DCB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71C79967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9500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16B7D"/>
    <w:rsid w:val="00025AFD"/>
    <w:rsid w:val="000642AF"/>
    <w:rsid w:val="00072930"/>
    <w:rsid w:val="00156522"/>
    <w:rsid w:val="001A25E0"/>
    <w:rsid w:val="002165B8"/>
    <w:rsid w:val="003369E5"/>
    <w:rsid w:val="003731C4"/>
    <w:rsid w:val="0041768E"/>
    <w:rsid w:val="00464B51"/>
    <w:rsid w:val="005A49DA"/>
    <w:rsid w:val="007C1C52"/>
    <w:rsid w:val="008260C2"/>
    <w:rsid w:val="00832A6F"/>
    <w:rsid w:val="008443EE"/>
    <w:rsid w:val="00851DFA"/>
    <w:rsid w:val="00AB72EF"/>
    <w:rsid w:val="00B669C8"/>
    <w:rsid w:val="00B827AB"/>
    <w:rsid w:val="00B92772"/>
    <w:rsid w:val="00BB7994"/>
    <w:rsid w:val="00C962AB"/>
    <w:rsid w:val="00D03D47"/>
    <w:rsid w:val="00D279EA"/>
    <w:rsid w:val="00D52B1F"/>
    <w:rsid w:val="00DA5483"/>
    <w:rsid w:val="00DF500B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0897D10"/>
  <w15:docId w15:val="{25349EF5-5DE3-48E1-AAAD-8F14B352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79EA"/>
    <w:rPr>
      <w:sz w:val="24"/>
      <w:szCs w:val="24"/>
    </w:rPr>
  </w:style>
  <w:style w:type="paragraph" w:styleId="1">
    <w:name w:val="heading 1"/>
    <w:basedOn w:val="a"/>
    <w:next w:val="a"/>
    <w:qFormat/>
    <w:rsid w:val="00D279E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279E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279E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279E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279E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279E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279E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279E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279E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79E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79E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279E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279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279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279E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279E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731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7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ypaith</cp:lastModifiedBy>
  <cp:revision>3</cp:revision>
  <cp:lastPrinted>2018-08-14T07:50:00Z</cp:lastPrinted>
  <dcterms:created xsi:type="dcterms:W3CDTF">2023-06-06T06:17:00Z</dcterms:created>
  <dcterms:modified xsi:type="dcterms:W3CDTF">2024-04-22T08:02:00Z</dcterms:modified>
</cp:coreProperties>
</file>