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B5A9" w14:textId="77777777" w:rsidR="00832A6F" w:rsidRDefault="008F132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6F171" wp14:editId="36197177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1F42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02D8D177" w14:textId="77777777" w:rsidR="00832A6F" w:rsidRDefault="00832A6F">
      <w:pPr>
        <w:pStyle w:val="3"/>
      </w:pPr>
      <w:r>
        <w:t>ΥΠΕΥΘΥΝΗ ΔΗΛΩΣΗ</w:t>
      </w:r>
    </w:p>
    <w:p w14:paraId="52E87721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B2F0FF9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17848BEA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2F85C49" w14:textId="77777777" w:rsidR="00832A6F" w:rsidRDefault="00832A6F">
      <w:pPr>
        <w:pStyle w:val="a5"/>
        <w:jc w:val="left"/>
        <w:rPr>
          <w:bCs/>
          <w:sz w:val="22"/>
        </w:rPr>
      </w:pPr>
    </w:p>
    <w:p w14:paraId="1CF932EA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1FA0C21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F22FF0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C9F2024" w14:textId="77777777"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 w14:paraId="15EE57F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54200D5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026D27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C65901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F56F47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5886CD0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3B1A8E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1A9574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11A7B3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675991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87F924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A693B7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FF6B2C5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63500B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48883DC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C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3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179055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DB7B92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C46617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316AFD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08654E4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57D49D8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ACD89C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A2B8E9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409A43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0ED099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09620F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A7AF97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AC15FB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781B15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C23977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286CB3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82FF95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37C729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843EBD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0BC1FF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C772579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41E559FD" w14:textId="77777777" w:rsidR="00832A6F" w:rsidRDefault="00832A6F">
      <w:pPr>
        <w:rPr>
          <w:sz w:val="16"/>
        </w:rPr>
      </w:pPr>
    </w:p>
    <w:p w14:paraId="16BA203F" w14:textId="77777777" w:rsidR="00832A6F" w:rsidRDefault="00832A6F">
      <w:pPr>
        <w:sectPr w:rsidR="00832A6F" w:rsidSect="0041768E">
          <w:headerReference w:type="default" r:id="rId7"/>
          <w:footerReference w:type="default" r:id="rId8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5B350BB3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D73C27C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5CF918B0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65665BDD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D0EC438" w14:textId="53A76BD3" w:rsidR="00832A6F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 τόπος κατοικίας μου για το διδακτικό έτος 20</w:t>
            </w:r>
            <w:r w:rsidR="008F1326">
              <w:rPr>
                <w:rFonts w:ascii="Arial" w:hAnsi="Arial" w:cs="Arial"/>
                <w:sz w:val="20"/>
              </w:rPr>
              <w:t>2</w:t>
            </w:r>
            <w:r w:rsidR="000C5713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-202</w:t>
            </w:r>
            <w:r w:rsidR="000C5713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είναι: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5A8A6B4A" w14:textId="77777777"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ΟΔΟΣ:……………………………………………………………………………………………………………………………</w:t>
            </w:r>
          </w:p>
          <w:p w14:paraId="0B42D2A6" w14:textId="77777777"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ΤΟΠΟΣ:………………………………………………………………………………………………………………………….</w:t>
            </w:r>
          </w:p>
          <w:p w14:paraId="1D97D8D6" w14:textId="77777777"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22DF0A20" w14:textId="77777777" w:rsidR="00832A6F" w:rsidRDefault="00832A6F"/>
    <w:p w14:paraId="6194231F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0B1450A1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565E756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168A69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6CB81E3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842C08D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73E1A7F4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2F52777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1F7C265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18E95F15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BF1598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505A4E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4933516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E6875AA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9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4FE8" w14:textId="77777777" w:rsidR="00155760" w:rsidRDefault="00155760">
      <w:r>
        <w:separator/>
      </w:r>
    </w:p>
  </w:endnote>
  <w:endnote w:type="continuationSeparator" w:id="0">
    <w:p w14:paraId="730533B5" w14:textId="77777777" w:rsidR="00155760" w:rsidRDefault="0015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1536" w14:textId="77777777" w:rsidR="001A25E0" w:rsidRDefault="001A25E0" w:rsidP="001A25E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E8A2" w14:textId="77777777" w:rsidR="00155760" w:rsidRDefault="00155760">
      <w:r>
        <w:separator/>
      </w:r>
    </w:p>
  </w:footnote>
  <w:footnote w:type="continuationSeparator" w:id="0">
    <w:p w14:paraId="3F50CB06" w14:textId="77777777" w:rsidR="00155760" w:rsidRDefault="0015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29"/>
      <w:gridCol w:w="4675"/>
    </w:tblGrid>
    <w:tr w:rsidR="00832A6F" w14:paraId="1A7537F4" w14:textId="77777777" w:rsidTr="003369E5">
      <w:tc>
        <w:tcPr>
          <w:tcW w:w="5637" w:type="dxa"/>
        </w:tcPr>
        <w:p w14:paraId="0F3E9409" w14:textId="77777777"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53EF6B6" wp14:editId="3B8B920A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14:paraId="6EC1C37B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DF03F45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96EE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12DD9"/>
    <w:rsid w:val="000642AF"/>
    <w:rsid w:val="00072930"/>
    <w:rsid w:val="000C5713"/>
    <w:rsid w:val="00155760"/>
    <w:rsid w:val="00156522"/>
    <w:rsid w:val="001A25E0"/>
    <w:rsid w:val="003369E5"/>
    <w:rsid w:val="003731C4"/>
    <w:rsid w:val="0041768E"/>
    <w:rsid w:val="005548EA"/>
    <w:rsid w:val="007826DD"/>
    <w:rsid w:val="007B138B"/>
    <w:rsid w:val="007C1C52"/>
    <w:rsid w:val="008260C2"/>
    <w:rsid w:val="00832A6F"/>
    <w:rsid w:val="008F1326"/>
    <w:rsid w:val="00913622"/>
    <w:rsid w:val="00AA0F03"/>
    <w:rsid w:val="00AB72EF"/>
    <w:rsid w:val="00B669C8"/>
    <w:rsid w:val="00BB7994"/>
    <w:rsid w:val="00C962AB"/>
    <w:rsid w:val="00D010EF"/>
    <w:rsid w:val="00D279EA"/>
    <w:rsid w:val="00D52B1F"/>
    <w:rsid w:val="00DA5483"/>
    <w:rsid w:val="00DF500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6DA2DEF"/>
  <w15:docId w15:val="{402C0CE7-FBBA-4D6D-9979-8B0A97C5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ypaith</cp:lastModifiedBy>
  <cp:revision>5</cp:revision>
  <cp:lastPrinted>2018-08-14T07:50:00Z</cp:lastPrinted>
  <dcterms:created xsi:type="dcterms:W3CDTF">2023-06-06T06:15:00Z</dcterms:created>
  <dcterms:modified xsi:type="dcterms:W3CDTF">2024-04-22T08:00:00Z</dcterms:modified>
</cp:coreProperties>
</file>